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D89" w:rsidRDefault="00040FF7">
      <w:r>
        <w:t>20</w:t>
      </w:r>
      <w:r w:rsidR="009A2F0D">
        <w:t>2002</w:t>
      </w:r>
      <w:r w:rsidR="00A6735B">
        <w:t>0</w:t>
      </w:r>
      <w:r w:rsidR="009A2F0D">
        <w:t>6</w:t>
      </w:r>
      <w:r w:rsidR="008B17A7">
        <w:t xml:space="preserve"> </w:t>
      </w:r>
      <w:r>
        <w:t>Protokoll</w:t>
      </w:r>
      <w:r w:rsidR="00500B07">
        <w:t xml:space="preserve"> </w:t>
      </w:r>
      <w:r>
        <w:t>Sektions</w:t>
      </w:r>
      <w:r w:rsidR="008B17A7">
        <w:t>möte</w:t>
      </w:r>
      <w:r>
        <w:t xml:space="preserve"> </w:t>
      </w:r>
      <w:r w:rsidR="00FD5EF4">
        <w:t>3</w:t>
      </w:r>
    </w:p>
    <w:p w:rsidR="008B17A7" w:rsidRDefault="008B17A7">
      <w:r>
        <w:t>Plats:</w:t>
      </w:r>
      <w:r w:rsidR="00040FF7">
        <w:t xml:space="preserve"> Göteborg, Chalmers, SB-H</w:t>
      </w:r>
      <w:r w:rsidR="009A2F0D">
        <w:t>7</w:t>
      </w:r>
    </w:p>
    <w:p w:rsidR="000A0D89" w:rsidRDefault="008B17A7" w:rsidP="00040FF7">
      <w:pPr>
        <w:rPr>
          <w:noProof/>
        </w:rPr>
      </w:pPr>
      <w:r>
        <w:t>Tid:</w:t>
      </w:r>
      <w:r w:rsidR="00040FF7">
        <w:t xml:space="preserve"> 1</w:t>
      </w:r>
      <w:r w:rsidR="009A2F0D">
        <w:t>7</w:t>
      </w:r>
      <w:r w:rsidR="00040FF7">
        <w:t>:</w:t>
      </w:r>
      <w:r w:rsidR="009A2F0D">
        <w:t>30</w:t>
      </w:r>
    </w:p>
    <w:p w:rsidR="00040FF7" w:rsidRDefault="00040FF7" w:rsidP="00040FF7">
      <w:pPr>
        <w:pStyle w:val="Rubrik3"/>
        <w:numPr>
          <w:ilvl w:val="0"/>
          <w:numId w:val="3"/>
        </w:numPr>
      </w:pPr>
      <w:proofErr w:type="spellStart"/>
      <w:r>
        <w:t>Preliminärer</w:t>
      </w:r>
      <w:proofErr w:type="spellEnd"/>
    </w:p>
    <w:p w:rsidR="00040FF7" w:rsidRDefault="00040FF7" w:rsidP="00040FF7">
      <w:pPr>
        <w:pStyle w:val="Liststycke"/>
        <w:numPr>
          <w:ilvl w:val="1"/>
          <w:numId w:val="3"/>
        </w:numPr>
        <w:spacing w:line="300" w:lineRule="auto"/>
        <w:rPr>
          <w:rFonts w:asciiTheme="majorHAnsi" w:hAnsiTheme="majorHAnsi" w:cstheme="majorHAnsi"/>
          <w:i/>
          <w:sz w:val="30"/>
          <w:szCs w:val="30"/>
        </w:rPr>
      </w:pPr>
      <w:r w:rsidRPr="002F57E1">
        <w:rPr>
          <w:rFonts w:asciiTheme="majorHAnsi" w:hAnsiTheme="majorHAnsi" w:cstheme="majorHAnsi"/>
          <w:i/>
          <w:sz w:val="30"/>
          <w:szCs w:val="30"/>
        </w:rPr>
        <w:t>Mötets öppnande</w:t>
      </w:r>
    </w:p>
    <w:p w:rsidR="00040FF7" w:rsidRDefault="00040FF7" w:rsidP="00040FF7">
      <w:pPr>
        <w:ind w:left="792" w:firstLine="512"/>
      </w:pPr>
      <w:r>
        <w:t xml:space="preserve">Ordförande </w:t>
      </w:r>
      <w:r w:rsidR="003B53EA">
        <w:t>Ida Abrahamsson</w:t>
      </w:r>
      <w:r>
        <w:t xml:space="preserve"> välkomnar medlemmarna och öppnar mötet 1</w:t>
      </w:r>
      <w:r w:rsidR="009A2F0D">
        <w:t>7:30</w:t>
      </w:r>
    </w:p>
    <w:p w:rsid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Val av mötesordförande</w:t>
      </w:r>
    </w:p>
    <w:p w:rsidR="00040FF7" w:rsidRDefault="00040FF7" w:rsidP="00040FF7">
      <w:pPr>
        <w:pStyle w:val="Liststycke"/>
        <w:ind w:left="360"/>
      </w:pPr>
      <w:r>
        <w:rPr>
          <w:rFonts w:asciiTheme="majorHAnsi" w:hAnsiTheme="majorHAnsi" w:cstheme="majorHAnsi"/>
          <w:i/>
          <w:sz w:val="30"/>
          <w:szCs w:val="30"/>
        </w:rPr>
        <w:tab/>
      </w:r>
      <w:r w:rsidRPr="00913A31">
        <w:t>Styrelsen föreslog</w:t>
      </w:r>
      <w:r>
        <w:t xml:space="preserve"> sektionsmötet</w:t>
      </w:r>
      <w:r w:rsidRPr="00913A31">
        <w:br/>
      </w:r>
      <w:r>
        <w:rPr>
          <w:b/>
        </w:rPr>
        <w:tab/>
      </w:r>
      <w:r w:rsidRPr="00913A31">
        <w:rPr>
          <w:b/>
        </w:rPr>
        <w:t>att</w:t>
      </w:r>
      <w:r w:rsidRPr="00913A31">
        <w:t xml:space="preserve"> </w:t>
      </w:r>
      <w:r w:rsidRPr="00913A31">
        <w:rPr>
          <w:i/>
        </w:rPr>
        <w:t>välja</w:t>
      </w:r>
      <w:r w:rsidRPr="00913A31">
        <w:t xml:space="preserve"> </w:t>
      </w:r>
      <w:r w:rsidR="00A6735B">
        <w:t xml:space="preserve">Hugo </w:t>
      </w:r>
      <w:proofErr w:type="spellStart"/>
      <w:r w:rsidR="00A6735B">
        <w:t>Fredling</w:t>
      </w:r>
      <w:proofErr w:type="spellEnd"/>
      <w:r w:rsidRPr="00125ABF">
        <w:t xml:space="preserve"> </w:t>
      </w:r>
      <w:r w:rsidRPr="00913A31">
        <w:t xml:space="preserve">till </w:t>
      </w:r>
      <w:r>
        <w:t>mötesordförande</w:t>
      </w:r>
    </w:p>
    <w:p w:rsidR="00040FF7" w:rsidRDefault="00040FF7" w:rsidP="00040FF7">
      <w:pPr>
        <w:pStyle w:val="Liststycke"/>
        <w:ind w:left="792"/>
      </w:pPr>
    </w:p>
    <w:p w:rsidR="00040FF7" w:rsidRPr="00913A31" w:rsidRDefault="00040FF7" w:rsidP="00040FF7">
      <w:pPr>
        <w:pStyle w:val="Liststycke"/>
        <w:ind w:left="360"/>
        <w:rPr>
          <w:b/>
        </w:rPr>
      </w:pPr>
      <w:r>
        <w:tab/>
        <w:t xml:space="preserve">Sektionsmötet </w:t>
      </w:r>
      <w:r w:rsidRPr="00D535FB">
        <w:rPr>
          <w:i/>
        </w:rPr>
        <w:t>beslutade</w:t>
      </w:r>
      <w:r w:rsidRPr="00913A31">
        <w:br/>
      </w:r>
      <w:r>
        <w:rPr>
          <w:b/>
        </w:rPr>
        <w:tab/>
      </w:r>
      <w:r w:rsidRPr="00913A31">
        <w:rPr>
          <w:b/>
        </w:rPr>
        <w:t>att</w:t>
      </w:r>
      <w:r w:rsidRPr="00913A31">
        <w:t xml:space="preserve"> </w:t>
      </w:r>
      <w:r w:rsidRPr="00913A31">
        <w:rPr>
          <w:i/>
        </w:rPr>
        <w:t>bifalla</w:t>
      </w:r>
      <w:r w:rsidRPr="00913A31">
        <w:t xml:space="preserve"> styrelsens förslag</w:t>
      </w:r>
    </w:p>
    <w:p w:rsidR="00040FF7" w:rsidRDefault="00040FF7" w:rsidP="00040FF7">
      <w:pPr>
        <w:pStyle w:val="Liststycke"/>
        <w:spacing w:line="300" w:lineRule="auto"/>
        <w:ind w:left="792"/>
        <w:rPr>
          <w:rFonts w:asciiTheme="majorHAnsi" w:hAnsiTheme="majorHAnsi" w:cstheme="majorHAnsi"/>
          <w:i/>
          <w:sz w:val="30"/>
          <w:szCs w:val="30"/>
        </w:rPr>
      </w:pPr>
    </w:p>
    <w:p w:rsid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Val av mötessekreterare</w:t>
      </w:r>
    </w:p>
    <w:p w:rsidR="00040FF7" w:rsidRDefault="00040FF7" w:rsidP="00040FF7">
      <w:pPr>
        <w:pStyle w:val="Liststycke"/>
        <w:ind w:left="360"/>
      </w:pPr>
      <w:r>
        <w:rPr>
          <w:rFonts w:asciiTheme="majorHAnsi" w:hAnsiTheme="majorHAnsi" w:cstheme="majorHAnsi"/>
          <w:i/>
          <w:sz w:val="30"/>
          <w:szCs w:val="30"/>
        </w:rPr>
        <w:tab/>
      </w:r>
      <w:r w:rsidRPr="00913A31">
        <w:t>Styrelsen föreslog</w:t>
      </w:r>
      <w:r>
        <w:t xml:space="preserve"> sektionsmötet</w:t>
      </w:r>
      <w:r w:rsidRPr="00913A31">
        <w:br/>
      </w:r>
      <w:r>
        <w:rPr>
          <w:b/>
        </w:rPr>
        <w:tab/>
      </w:r>
      <w:r w:rsidRPr="00913A31">
        <w:rPr>
          <w:b/>
        </w:rPr>
        <w:t>att</w:t>
      </w:r>
      <w:r w:rsidRPr="00913A31">
        <w:t xml:space="preserve"> </w:t>
      </w:r>
      <w:r w:rsidRPr="00913A31">
        <w:rPr>
          <w:i/>
        </w:rPr>
        <w:t>välja</w:t>
      </w:r>
      <w:r w:rsidRPr="00913A31">
        <w:t xml:space="preserve"> </w:t>
      </w:r>
      <w:r w:rsidR="00AB63AE">
        <w:t>Emmie Rudolfsson</w:t>
      </w:r>
      <w:r w:rsidRPr="00125ABF">
        <w:t xml:space="preserve"> </w:t>
      </w:r>
      <w:r w:rsidRPr="00913A31">
        <w:t xml:space="preserve">till </w:t>
      </w:r>
      <w:r>
        <w:t>mötessekreterare</w:t>
      </w:r>
    </w:p>
    <w:p w:rsidR="00040FF7" w:rsidRDefault="00040FF7" w:rsidP="00040FF7">
      <w:pPr>
        <w:pStyle w:val="Liststycke"/>
        <w:ind w:left="792"/>
      </w:pPr>
    </w:p>
    <w:p w:rsidR="00040FF7" w:rsidRPr="00913A31" w:rsidRDefault="00040FF7" w:rsidP="00040FF7">
      <w:pPr>
        <w:pStyle w:val="Liststycke"/>
        <w:ind w:left="360"/>
        <w:rPr>
          <w:b/>
        </w:rPr>
      </w:pPr>
      <w:r>
        <w:tab/>
        <w:t xml:space="preserve">Sektionsmötet </w:t>
      </w:r>
      <w:r w:rsidRPr="00D535FB">
        <w:rPr>
          <w:i/>
        </w:rPr>
        <w:t>beslutade</w:t>
      </w:r>
      <w:r w:rsidRPr="00913A31">
        <w:br/>
      </w:r>
      <w:r>
        <w:rPr>
          <w:b/>
        </w:rPr>
        <w:tab/>
      </w:r>
      <w:r w:rsidRPr="00913A31">
        <w:rPr>
          <w:b/>
        </w:rPr>
        <w:t>att</w:t>
      </w:r>
      <w:r w:rsidRPr="00913A31">
        <w:t xml:space="preserve"> </w:t>
      </w:r>
      <w:r w:rsidRPr="00913A31">
        <w:rPr>
          <w:i/>
        </w:rPr>
        <w:t>bifalla</w:t>
      </w:r>
      <w:r w:rsidRPr="00913A31">
        <w:t xml:space="preserve"> styrelsens förslag</w:t>
      </w:r>
    </w:p>
    <w:p w:rsidR="00040FF7" w:rsidRDefault="00040FF7" w:rsidP="00040FF7">
      <w:pPr>
        <w:pStyle w:val="Liststycke"/>
        <w:spacing w:line="300" w:lineRule="auto"/>
        <w:ind w:left="792"/>
        <w:rPr>
          <w:rFonts w:asciiTheme="majorHAnsi" w:hAnsiTheme="majorHAnsi" w:cstheme="majorHAnsi"/>
          <w:i/>
          <w:sz w:val="30"/>
          <w:szCs w:val="30"/>
        </w:rPr>
      </w:pPr>
    </w:p>
    <w:p w:rsid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 xml:space="preserve">Justering av röstlängd, </w:t>
      </w:r>
      <w:r w:rsidRPr="00987DC7">
        <w:rPr>
          <w:rFonts w:asciiTheme="majorHAnsi" w:hAnsiTheme="majorHAnsi" w:cstheme="majorHAnsi"/>
          <w:i/>
          <w:color w:val="000000" w:themeColor="text1"/>
          <w:sz w:val="30"/>
          <w:szCs w:val="30"/>
        </w:rPr>
        <w:t>Se bilaga 1</w:t>
      </w:r>
    </w:p>
    <w:p w:rsidR="00040FF7" w:rsidRDefault="00040FF7" w:rsidP="00040FF7">
      <w:pPr>
        <w:pStyle w:val="Liststycke"/>
        <w:ind w:left="360"/>
      </w:pPr>
      <w:r>
        <w:rPr>
          <w:rFonts w:asciiTheme="majorHAnsi" w:hAnsiTheme="majorHAnsi" w:cstheme="majorHAnsi"/>
          <w:i/>
          <w:sz w:val="30"/>
          <w:szCs w:val="30"/>
        </w:rPr>
        <w:tab/>
      </w:r>
      <w:r>
        <w:t>Närvarolistan delas ut.</w:t>
      </w:r>
    </w:p>
    <w:p w:rsidR="00040FF7" w:rsidRDefault="00040FF7" w:rsidP="00040FF7">
      <w:pPr>
        <w:pStyle w:val="Liststycke"/>
        <w:ind w:left="360"/>
      </w:pPr>
      <w:r>
        <w:tab/>
      </w:r>
    </w:p>
    <w:p w:rsidR="00040FF7" w:rsidRDefault="00040FF7" w:rsidP="00040FF7">
      <w:pPr>
        <w:pStyle w:val="Liststycke"/>
        <w:ind w:left="360"/>
      </w:pPr>
      <w:r>
        <w:tab/>
        <w:t xml:space="preserve">Röstlängden </w:t>
      </w:r>
      <w:r>
        <w:rPr>
          <w:i/>
        </w:rPr>
        <w:t xml:space="preserve">fastställdes </w:t>
      </w:r>
      <w:r>
        <w:t xml:space="preserve">till </w:t>
      </w:r>
      <w:r w:rsidR="00224073">
        <w:rPr>
          <w:color w:val="000000" w:themeColor="text1"/>
        </w:rPr>
        <w:t>65</w:t>
      </w:r>
      <w:bookmarkStart w:id="0" w:name="_GoBack"/>
      <w:bookmarkEnd w:id="0"/>
      <w:r>
        <w:t xml:space="preserve"> röstberättigade medlemmar.</w:t>
      </w:r>
    </w:p>
    <w:p w:rsidR="00040FF7" w:rsidRPr="00040FF7" w:rsidRDefault="00040FF7" w:rsidP="00040FF7">
      <w:pPr>
        <w:pStyle w:val="Liststycke"/>
        <w:ind w:left="360"/>
        <w:rPr>
          <w:b/>
        </w:rPr>
      </w:pPr>
    </w:p>
    <w:p w:rsid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Sektionens behöriga utlysande</w:t>
      </w:r>
    </w:p>
    <w:p w:rsidR="00040FF7" w:rsidRDefault="00040FF7" w:rsidP="00040FF7">
      <w:pPr>
        <w:pStyle w:val="Liststycke"/>
        <w:ind w:left="360"/>
      </w:pPr>
      <w:r>
        <w:rPr>
          <w:rFonts w:asciiTheme="majorHAnsi" w:hAnsiTheme="majorHAnsi" w:cstheme="majorHAnsi"/>
          <w:i/>
          <w:sz w:val="30"/>
          <w:szCs w:val="30"/>
        </w:rPr>
        <w:tab/>
      </w:r>
      <w:r w:rsidRPr="00913A31">
        <w:t xml:space="preserve">Styrelsen </w:t>
      </w:r>
      <w:r>
        <w:t xml:space="preserve">förklarade för sektionsmötet hur kallelsen skall ske i enlighet med stadgan </w:t>
      </w:r>
      <w:r>
        <w:tab/>
        <w:t>och föreslog därefter sektionsmötet</w:t>
      </w:r>
      <w:r w:rsidRPr="00913A31">
        <w:br/>
      </w:r>
      <w:r>
        <w:rPr>
          <w:b/>
        </w:rPr>
        <w:tab/>
      </w:r>
      <w:r w:rsidRPr="00913A31">
        <w:rPr>
          <w:b/>
        </w:rPr>
        <w:t>att</w:t>
      </w:r>
      <w:r w:rsidRPr="00913A31">
        <w:t xml:space="preserve"> </w:t>
      </w:r>
      <w:r w:rsidRPr="00913A31">
        <w:rPr>
          <w:i/>
        </w:rPr>
        <w:t>a</w:t>
      </w:r>
      <w:r>
        <w:rPr>
          <w:i/>
        </w:rPr>
        <w:t>nse</w:t>
      </w:r>
      <w:r w:rsidRPr="00913A31">
        <w:t xml:space="preserve"> </w:t>
      </w:r>
      <w:r>
        <w:t>Sektionsmötet stadgeenligt utlyst.</w:t>
      </w:r>
    </w:p>
    <w:p w:rsidR="00040FF7" w:rsidRDefault="00040FF7" w:rsidP="00040FF7">
      <w:pPr>
        <w:pStyle w:val="Liststycke"/>
        <w:ind w:left="792"/>
      </w:pPr>
    </w:p>
    <w:p w:rsidR="00040FF7" w:rsidRPr="00913A31" w:rsidRDefault="00040FF7" w:rsidP="00040FF7">
      <w:pPr>
        <w:pStyle w:val="Liststycke"/>
        <w:ind w:left="360"/>
        <w:rPr>
          <w:b/>
        </w:rPr>
      </w:pPr>
      <w:r>
        <w:tab/>
        <w:t xml:space="preserve">Sektionsmötet </w:t>
      </w:r>
      <w:r w:rsidRPr="00D535FB">
        <w:rPr>
          <w:i/>
        </w:rPr>
        <w:t>beslutade</w:t>
      </w:r>
      <w:r w:rsidRPr="00913A31">
        <w:br/>
      </w:r>
      <w:r>
        <w:rPr>
          <w:b/>
        </w:rPr>
        <w:tab/>
      </w:r>
      <w:r w:rsidRPr="00913A31">
        <w:rPr>
          <w:b/>
        </w:rPr>
        <w:t>att</w:t>
      </w:r>
      <w:r w:rsidRPr="00913A31">
        <w:t xml:space="preserve"> </w:t>
      </w:r>
      <w:r w:rsidRPr="00913A31">
        <w:rPr>
          <w:i/>
        </w:rPr>
        <w:t>bifalla</w:t>
      </w:r>
      <w:r w:rsidRPr="00913A31">
        <w:t xml:space="preserve"> styrelsens förslag</w:t>
      </w:r>
    </w:p>
    <w:p w:rsidR="00040FF7" w:rsidRPr="00040FF7" w:rsidRDefault="00040FF7" w:rsidP="00040FF7">
      <w:pPr>
        <w:pStyle w:val="Liststycke"/>
        <w:spacing w:line="300" w:lineRule="auto"/>
        <w:ind w:left="792"/>
        <w:rPr>
          <w:rFonts w:asciiTheme="majorHAnsi" w:hAnsiTheme="majorHAnsi" w:cstheme="majorHAnsi"/>
          <w:i/>
          <w:sz w:val="30"/>
          <w:szCs w:val="30"/>
        </w:rPr>
      </w:pPr>
    </w:p>
    <w:p w:rsidR="00040FF7" w:rsidRDefault="00040FF7">
      <w:pPr>
        <w:rPr>
          <w:rFonts w:asciiTheme="majorHAnsi" w:hAnsiTheme="majorHAnsi" w:cstheme="majorHAnsi"/>
          <w:i/>
          <w:sz w:val="30"/>
          <w:szCs w:val="30"/>
        </w:rPr>
      </w:pPr>
      <w:r>
        <w:rPr>
          <w:rFonts w:asciiTheme="majorHAnsi" w:hAnsiTheme="majorHAnsi" w:cstheme="majorHAnsi"/>
          <w:i/>
          <w:sz w:val="30"/>
          <w:szCs w:val="30"/>
        </w:rPr>
        <w:br w:type="page"/>
      </w:r>
    </w:p>
    <w:p w:rsidR="00040FF7" w:rsidRP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lastRenderedPageBreak/>
        <w:t xml:space="preserve">Godkännande av föredragslista, </w:t>
      </w:r>
      <w:r w:rsidRPr="00987DC7">
        <w:rPr>
          <w:rFonts w:asciiTheme="majorHAnsi" w:hAnsiTheme="majorHAnsi" w:cstheme="majorHAnsi"/>
          <w:i/>
          <w:color w:val="000000" w:themeColor="text1"/>
          <w:sz w:val="30"/>
          <w:szCs w:val="30"/>
        </w:rPr>
        <w:t>Se bilaga 2</w:t>
      </w:r>
    </w:p>
    <w:p w:rsidR="00040FF7" w:rsidRDefault="00040FF7" w:rsidP="00040FF7">
      <w:pPr>
        <w:pStyle w:val="Liststycke"/>
        <w:ind w:left="360"/>
      </w:pPr>
      <w:r>
        <w:tab/>
        <w:t>Föredragningslistan finns i kallelsen och tillgänglig i plenum, ingen diskussion uppstår.</w:t>
      </w:r>
    </w:p>
    <w:p w:rsidR="00040FF7" w:rsidRDefault="00040FF7" w:rsidP="00040FF7">
      <w:pPr>
        <w:pStyle w:val="Liststycke"/>
        <w:ind w:left="360"/>
      </w:pPr>
      <w:r>
        <w:tab/>
        <w:t xml:space="preserve">Mötesordförande </w:t>
      </w:r>
      <w:r w:rsidRPr="00040FF7">
        <w:rPr>
          <w:i/>
        </w:rPr>
        <w:t>föreslår</w:t>
      </w:r>
      <w:r>
        <w:t xml:space="preserve"> sektionsmötet</w:t>
      </w:r>
      <w:r w:rsidRPr="00913A31">
        <w:br/>
      </w:r>
      <w:r>
        <w:rPr>
          <w:b/>
        </w:rPr>
        <w:tab/>
      </w:r>
      <w:r w:rsidRPr="00913A31">
        <w:rPr>
          <w:b/>
        </w:rPr>
        <w:t>att</w:t>
      </w:r>
      <w:r w:rsidRPr="00913A31">
        <w:t xml:space="preserve"> </w:t>
      </w:r>
      <w:r>
        <w:rPr>
          <w:i/>
        </w:rPr>
        <w:t>godkänna</w:t>
      </w:r>
      <w:r w:rsidRPr="00913A31">
        <w:t xml:space="preserve"> </w:t>
      </w:r>
      <w:r>
        <w:t>föreslagen föredragningslista</w:t>
      </w:r>
    </w:p>
    <w:p w:rsidR="00040FF7" w:rsidRDefault="00040FF7" w:rsidP="00040FF7">
      <w:pPr>
        <w:pStyle w:val="Liststycke"/>
        <w:ind w:left="360"/>
      </w:pPr>
    </w:p>
    <w:p w:rsidR="00040FF7" w:rsidRPr="00913A31" w:rsidRDefault="00040FF7" w:rsidP="00040FF7">
      <w:pPr>
        <w:pStyle w:val="Liststycke"/>
        <w:ind w:left="360"/>
        <w:rPr>
          <w:b/>
        </w:rPr>
      </w:pPr>
      <w:r>
        <w:tab/>
        <w:t xml:space="preserve">Sektionsmötet </w:t>
      </w:r>
      <w:r w:rsidRPr="00D535FB">
        <w:rPr>
          <w:i/>
        </w:rPr>
        <w:t>beslutade</w:t>
      </w:r>
      <w:r w:rsidRPr="00913A31">
        <w:br/>
      </w:r>
      <w:r>
        <w:rPr>
          <w:b/>
        </w:rPr>
        <w:tab/>
      </w:r>
      <w:r w:rsidRPr="00913A31">
        <w:rPr>
          <w:b/>
        </w:rPr>
        <w:t>att</w:t>
      </w:r>
      <w:r w:rsidRPr="00913A31">
        <w:t xml:space="preserve"> </w:t>
      </w:r>
      <w:r>
        <w:rPr>
          <w:i/>
        </w:rPr>
        <w:t>godkänna</w:t>
      </w:r>
      <w:r w:rsidRPr="00913A31">
        <w:t xml:space="preserve"> styrelsens förslag</w:t>
      </w:r>
      <w:r>
        <w:t xml:space="preserve"> på föredragningslista</w:t>
      </w:r>
    </w:p>
    <w:p w:rsidR="00040FF7" w:rsidRDefault="00040FF7" w:rsidP="00040FF7">
      <w:pPr>
        <w:pStyle w:val="Liststycke"/>
        <w:spacing w:line="300" w:lineRule="auto"/>
        <w:ind w:left="792"/>
        <w:rPr>
          <w:rFonts w:asciiTheme="majorHAnsi" w:hAnsiTheme="majorHAnsi" w:cstheme="majorHAnsi"/>
          <w:i/>
          <w:sz w:val="30"/>
          <w:szCs w:val="30"/>
        </w:rPr>
      </w:pPr>
    </w:p>
    <w:p w:rsid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Val av justeringsmän tillika rösträknare</w:t>
      </w:r>
      <w:r>
        <w:rPr>
          <w:rFonts w:asciiTheme="majorHAnsi" w:hAnsiTheme="majorHAnsi" w:cstheme="majorHAnsi"/>
          <w:i/>
          <w:sz w:val="30"/>
          <w:szCs w:val="30"/>
        </w:rPr>
        <w:tab/>
      </w:r>
    </w:p>
    <w:p w:rsidR="00040FF7" w:rsidRDefault="00040FF7" w:rsidP="00040FF7">
      <w:pPr>
        <w:pStyle w:val="Liststycke"/>
        <w:ind w:left="360"/>
      </w:pPr>
      <w:r>
        <w:rPr>
          <w:rFonts w:asciiTheme="majorHAnsi" w:hAnsiTheme="majorHAnsi" w:cstheme="majorHAnsi"/>
          <w:i/>
          <w:sz w:val="30"/>
          <w:szCs w:val="30"/>
        </w:rPr>
        <w:tab/>
      </w:r>
      <w:r>
        <w:t>Mötesordförande öppnar upp för nomineringar.</w:t>
      </w:r>
    </w:p>
    <w:p w:rsidR="00040FF7" w:rsidRDefault="00040FF7" w:rsidP="00040FF7">
      <w:pPr>
        <w:pStyle w:val="Liststycke"/>
        <w:ind w:left="360"/>
      </w:pPr>
      <w:r>
        <w:tab/>
      </w:r>
      <w:r w:rsidR="00F7692E" w:rsidRPr="00987DC7">
        <w:rPr>
          <w:color w:val="000000" w:themeColor="text1"/>
        </w:rPr>
        <w:t>Alfons</w:t>
      </w:r>
      <w:r w:rsidRPr="00987DC7">
        <w:rPr>
          <w:color w:val="000000" w:themeColor="text1"/>
        </w:rPr>
        <w:t xml:space="preserve"> </w:t>
      </w:r>
      <w:proofErr w:type="spellStart"/>
      <w:r w:rsidR="00987DC7" w:rsidRPr="00987DC7">
        <w:rPr>
          <w:color w:val="000000" w:themeColor="text1"/>
        </w:rPr>
        <w:t>Miari</w:t>
      </w:r>
      <w:proofErr w:type="spellEnd"/>
      <w:r w:rsidR="00987DC7" w:rsidRPr="00987DC7">
        <w:rPr>
          <w:color w:val="000000" w:themeColor="text1"/>
        </w:rPr>
        <w:t xml:space="preserve"> </w:t>
      </w:r>
      <w:r w:rsidRPr="00987DC7">
        <w:rPr>
          <w:color w:val="000000" w:themeColor="text1"/>
        </w:rPr>
        <w:t xml:space="preserve">&amp; </w:t>
      </w:r>
      <w:r w:rsidR="00F7692E" w:rsidRPr="00987DC7">
        <w:rPr>
          <w:color w:val="000000" w:themeColor="text1"/>
        </w:rPr>
        <w:t>Karin Hammarkvist</w:t>
      </w:r>
      <w:r w:rsidRPr="00987DC7">
        <w:rPr>
          <w:color w:val="000000" w:themeColor="text1"/>
        </w:rPr>
        <w:t xml:space="preserve"> </w:t>
      </w:r>
      <w:r>
        <w:t>nomineras och accepterar nomineringen.</w:t>
      </w:r>
    </w:p>
    <w:p w:rsidR="00040FF7" w:rsidRDefault="00040FF7" w:rsidP="00040FF7">
      <w:pPr>
        <w:pStyle w:val="Liststycke"/>
        <w:ind w:left="360"/>
      </w:pPr>
      <w:r>
        <w:tab/>
        <w:t xml:space="preserve">Mötesordförande </w:t>
      </w:r>
      <w:r>
        <w:rPr>
          <w:i/>
        </w:rPr>
        <w:t>föreslår</w:t>
      </w:r>
      <w:r>
        <w:t xml:space="preserve"> sektionsmötet</w:t>
      </w:r>
      <w:r w:rsidRPr="00913A31">
        <w:br/>
      </w:r>
      <w:r>
        <w:rPr>
          <w:b/>
        </w:rPr>
        <w:tab/>
      </w:r>
      <w:r w:rsidRPr="00913A31">
        <w:rPr>
          <w:b/>
        </w:rPr>
        <w:t>att</w:t>
      </w:r>
      <w:r w:rsidRPr="00913A31">
        <w:t xml:space="preserve"> </w:t>
      </w:r>
      <w:r w:rsidRPr="00913A31">
        <w:rPr>
          <w:i/>
        </w:rPr>
        <w:t>välja</w:t>
      </w:r>
      <w:r w:rsidRPr="00913A31">
        <w:t xml:space="preserve"> </w:t>
      </w:r>
      <w:r w:rsidR="00987DC7" w:rsidRPr="00987DC7">
        <w:rPr>
          <w:color w:val="000000" w:themeColor="text1"/>
        </w:rPr>
        <w:t xml:space="preserve">Alfons </w:t>
      </w:r>
      <w:proofErr w:type="spellStart"/>
      <w:r w:rsidR="00987DC7" w:rsidRPr="00987DC7">
        <w:rPr>
          <w:color w:val="000000" w:themeColor="text1"/>
        </w:rPr>
        <w:t>Miari</w:t>
      </w:r>
      <w:proofErr w:type="spellEnd"/>
      <w:r w:rsidR="00987DC7" w:rsidRPr="00987DC7">
        <w:rPr>
          <w:color w:val="000000" w:themeColor="text1"/>
        </w:rPr>
        <w:t xml:space="preserve"> &amp; Karin Hammarkvist </w:t>
      </w:r>
      <w:r>
        <w:t>till justeringsmän tillika rösträknare</w:t>
      </w:r>
    </w:p>
    <w:p w:rsidR="00040FF7" w:rsidRDefault="00040FF7" w:rsidP="00040FF7">
      <w:pPr>
        <w:pStyle w:val="Liststycke"/>
        <w:ind w:left="792"/>
      </w:pPr>
    </w:p>
    <w:p w:rsidR="00040FF7" w:rsidRPr="00913A31" w:rsidRDefault="00040FF7" w:rsidP="00040FF7">
      <w:pPr>
        <w:pStyle w:val="Liststycke"/>
        <w:ind w:left="360"/>
        <w:rPr>
          <w:b/>
        </w:rPr>
      </w:pPr>
      <w:r>
        <w:tab/>
        <w:t xml:space="preserve">Sektionsmötet </w:t>
      </w:r>
      <w:r w:rsidRPr="00D535FB">
        <w:rPr>
          <w:i/>
        </w:rPr>
        <w:t>beslutade</w:t>
      </w:r>
      <w:r w:rsidRPr="00913A31">
        <w:br/>
      </w:r>
      <w:r>
        <w:rPr>
          <w:b/>
        </w:rPr>
        <w:tab/>
      </w:r>
      <w:r w:rsidRPr="00913A31">
        <w:rPr>
          <w:b/>
        </w:rPr>
        <w:t>att</w:t>
      </w:r>
      <w:r w:rsidRPr="00913A31">
        <w:t xml:space="preserve"> </w:t>
      </w:r>
      <w:r>
        <w:rPr>
          <w:i/>
        </w:rPr>
        <w:t>välja</w:t>
      </w:r>
      <w:r w:rsidRPr="00913A31">
        <w:t xml:space="preserve"> </w:t>
      </w:r>
      <w:r w:rsidR="00987DC7" w:rsidRPr="00987DC7">
        <w:rPr>
          <w:color w:val="000000" w:themeColor="text1"/>
        </w:rPr>
        <w:t xml:space="preserve">Alfons </w:t>
      </w:r>
      <w:proofErr w:type="spellStart"/>
      <w:r w:rsidR="00987DC7" w:rsidRPr="00987DC7">
        <w:rPr>
          <w:color w:val="000000" w:themeColor="text1"/>
        </w:rPr>
        <w:t>Miari</w:t>
      </w:r>
      <w:proofErr w:type="spellEnd"/>
      <w:r w:rsidR="00987DC7" w:rsidRPr="00987DC7">
        <w:rPr>
          <w:color w:val="000000" w:themeColor="text1"/>
        </w:rPr>
        <w:t xml:space="preserve"> &amp; Karin Hammarkvist </w:t>
      </w:r>
      <w:r>
        <w:t>till justeringsmän tillika rösträknare</w:t>
      </w:r>
    </w:p>
    <w:p w:rsidR="00040FF7" w:rsidRDefault="00040FF7" w:rsidP="00040FF7">
      <w:pPr>
        <w:pStyle w:val="Liststycke"/>
        <w:spacing w:line="300" w:lineRule="auto"/>
        <w:ind w:left="792"/>
        <w:rPr>
          <w:rFonts w:asciiTheme="majorHAnsi" w:hAnsiTheme="majorHAnsi" w:cstheme="majorHAnsi"/>
          <w:i/>
          <w:sz w:val="30"/>
          <w:szCs w:val="30"/>
        </w:rPr>
      </w:pPr>
    </w:p>
    <w:p w:rsid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Adjungeringar</w:t>
      </w:r>
    </w:p>
    <w:p w:rsidR="00040FF7" w:rsidRDefault="00040FF7" w:rsidP="00040FF7">
      <w:pPr>
        <w:pStyle w:val="Liststycke"/>
        <w:ind w:left="360"/>
      </w:pPr>
      <w:r>
        <w:rPr>
          <w:rFonts w:asciiTheme="majorHAnsi" w:hAnsiTheme="majorHAnsi" w:cstheme="majorHAnsi"/>
          <w:i/>
          <w:sz w:val="30"/>
          <w:szCs w:val="30"/>
        </w:rPr>
        <w:tab/>
      </w:r>
      <w:r>
        <w:t xml:space="preserve">Då icke sektionsmedlemmar deltar på mötet måste dessa adjungeras in på mötet. </w:t>
      </w:r>
      <w:r>
        <w:tab/>
        <w:t xml:space="preserve">Mötesordförande </w:t>
      </w:r>
      <w:r w:rsidRPr="00040FF7">
        <w:rPr>
          <w:i/>
        </w:rPr>
        <w:t>föreslår</w:t>
      </w:r>
      <w:r>
        <w:t xml:space="preserve"> sektionsmötet</w:t>
      </w:r>
      <w:r w:rsidRPr="00913A31">
        <w:br/>
      </w:r>
      <w:r>
        <w:rPr>
          <w:b/>
        </w:rPr>
        <w:tab/>
      </w:r>
      <w:r w:rsidRPr="00913A31">
        <w:rPr>
          <w:b/>
        </w:rPr>
        <w:t>att</w:t>
      </w:r>
      <w:r w:rsidRPr="00913A31">
        <w:t xml:space="preserve"> </w:t>
      </w:r>
      <w:r>
        <w:rPr>
          <w:i/>
        </w:rPr>
        <w:t xml:space="preserve">adjungera </w:t>
      </w:r>
      <w:r>
        <w:t>in:</w:t>
      </w:r>
    </w:p>
    <w:p w:rsidR="00040FF7" w:rsidRPr="00987DC7" w:rsidRDefault="00F7692E" w:rsidP="00040FF7">
      <w:pPr>
        <w:pStyle w:val="Liststycke"/>
        <w:numPr>
          <w:ilvl w:val="0"/>
          <w:numId w:val="4"/>
        </w:numPr>
        <w:rPr>
          <w:color w:val="000000" w:themeColor="text1"/>
        </w:rPr>
      </w:pPr>
      <w:r w:rsidRPr="00987DC7">
        <w:rPr>
          <w:color w:val="000000" w:themeColor="text1"/>
        </w:rPr>
        <w:t>Nina Ryd</w:t>
      </w:r>
    </w:p>
    <w:p w:rsidR="00040FF7" w:rsidRPr="00987DC7" w:rsidRDefault="00055ED9" w:rsidP="00040FF7">
      <w:pPr>
        <w:pStyle w:val="Liststycke"/>
        <w:numPr>
          <w:ilvl w:val="0"/>
          <w:numId w:val="4"/>
        </w:numPr>
        <w:rPr>
          <w:color w:val="000000" w:themeColor="text1"/>
        </w:rPr>
      </w:pPr>
      <w:r w:rsidRPr="00987DC7">
        <w:rPr>
          <w:color w:val="000000" w:themeColor="text1"/>
        </w:rPr>
        <w:t>Carl Larsson</w:t>
      </w:r>
    </w:p>
    <w:p w:rsidR="00F7692E" w:rsidRPr="00987DC7" w:rsidRDefault="00F7692E" w:rsidP="00040FF7">
      <w:pPr>
        <w:pStyle w:val="Liststycke"/>
        <w:numPr>
          <w:ilvl w:val="0"/>
          <w:numId w:val="4"/>
        </w:numPr>
        <w:rPr>
          <w:color w:val="000000" w:themeColor="text1"/>
        </w:rPr>
      </w:pPr>
      <w:r w:rsidRPr="00987DC7">
        <w:rPr>
          <w:color w:val="000000" w:themeColor="text1"/>
        </w:rPr>
        <w:t xml:space="preserve">Lukas </w:t>
      </w:r>
      <w:proofErr w:type="spellStart"/>
      <w:r w:rsidRPr="00987DC7">
        <w:rPr>
          <w:color w:val="000000" w:themeColor="text1"/>
        </w:rPr>
        <w:t>Jigberg</w:t>
      </w:r>
      <w:proofErr w:type="spellEnd"/>
    </w:p>
    <w:p w:rsidR="00F7692E" w:rsidRPr="00987DC7" w:rsidRDefault="00F7692E" w:rsidP="00040FF7">
      <w:pPr>
        <w:pStyle w:val="Liststycke"/>
        <w:numPr>
          <w:ilvl w:val="0"/>
          <w:numId w:val="4"/>
        </w:numPr>
        <w:rPr>
          <w:color w:val="000000" w:themeColor="text1"/>
        </w:rPr>
      </w:pPr>
      <w:r w:rsidRPr="00987DC7">
        <w:rPr>
          <w:color w:val="000000" w:themeColor="text1"/>
        </w:rPr>
        <w:t>Mattis Lilja</w:t>
      </w:r>
    </w:p>
    <w:p w:rsidR="00040FF7" w:rsidRDefault="00040FF7" w:rsidP="00040FF7">
      <w:pPr>
        <w:pStyle w:val="Liststycke"/>
        <w:ind w:left="1304"/>
      </w:pPr>
      <w:r>
        <w:t>Med full närvarande,-yttrande &amp;-förslagsrätt</w:t>
      </w:r>
    </w:p>
    <w:p w:rsidR="00040FF7" w:rsidRDefault="00040FF7" w:rsidP="00040FF7">
      <w:pPr>
        <w:pStyle w:val="Liststycke"/>
        <w:ind w:left="360"/>
      </w:pPr>
    </w:p>
    <w:p w:rsidR="00040FF7" w:rsidRPr="00913A31" w:rsidRDefault="00040FF7" w:rsidP="00040FF7">
      <w:pPr>
        <w:pStyle w:val="Liststycke"/>
        <w:ind w:left="360"/>
        <w:rPr>
          <w:b/>
        </w:rPr>
      </w:pPr>
      <w:r>
        <w:tab/>
        <w:t xml:space="preserve">Sektionsmötet </w:t>
      </w:r>
      <w:r w:rsidRPr="00D535FB">
        <w:rPr>
          <w:i/>
        </w:rPr>
        <w:t>beslutade</w:t>
      </w:r>
      <w:r w:rsidRPr="00913A31">
        <w:br/>
      </w:r>
      <w:r>
        <w:rPr>
          <w:b/>
        </w:rPr>
        <w:tab/>
      </w:r>
      <w:r w:rsidRPr="00913A31">
        <w:rPr>
          <w:b/>
        </w:rPr>
        <w:t>att</w:t>
      </w:r>
      <w:r w:rsidRPr="00913A31">
        <w:t xml:space="preserve"> </w:t>
      </w:r>
      <w:r>
        <w:rPr>
          <w:i/>
        </w:rPr>
        <w:t>godkänna</w:t>
      </w:r>
      <w:r>
        <w:t xml:space="preserve"> mötesordförandes</w:t>
      </w:r>
      <w:r w:rsidRPr="00913A31">
        <w:t xml:space="preserve"> förslag</w:t>
      </w:r>
    </w:p>
    <w:p w:rsidR="00040FF7" w:rsidRDefault="00040FF7" w:rsidP="00040FF7">
      <w:pPr>
        <w:pStyle w:val="Liststycke"/>
        <w:spacing w:line="300" w:lineRule="auto"/>
        <w:ind w:left="792"/>
        <w:rPr>
          <w:rFonts w:asciiTheme="majorHAnsi" w:hAnsiTheme="majorHAnsi" w:cstheme="majorHAnsi"/>
          <w:i/>
          <w:sz w:val="30"/>
          <w:szCs w:val="30"/>
        </w:rPr>
      </w:pPr>
    </w:p>
    <w:p w:rsid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Föregående mötesprotokoll</w:t>
      </w:r>
    </w:p>
    <w:p w:rsidR="00040FF7" w:rsidRPr="00913A31" w:rsidRDefault="00040FF7" w:rsidP="00040FF7">
      <w:pPr>
        <w:pStyle w:val="Liststycke"/>
        <w:ind w:left="360"/>
        <w:rPr>
          <w:b/>
        </w:rPr>
      </w:pPr>
      <w:r>
        <w:rPr>
          <w:rFonts w:asciiTheme="majorHAnsi" w:hAnsiTheme="majorHAnsi" w:cstheme="majorHAnsi"/>
          <w:i/>
          <w:sz w:val="30"/>
          <w:szCs w:val="30"/>
        </w:rPr>
        <w:tab/>
      </w:r>
      <w:r>
        <w:t xml:space="preserve">Styrelsen berättar att förgående mötesprotokoll är justerat och offentliggjort enligt </w:t>
      </w:r>
      <w:r>
        <w:tab/>
        <w:t>vad stadgan föreskriver.</w:t>
      </w:r>
    </w:p>
    <w:p w:rsidR="00040FF7" w:rsidRDefault="00040FF7" w:rsidP="00040FF7">
      <w:pPr>
        <w:pStyle w:val="Liststycke"/>
        <w:spacing w:line="300" w:lineRule="auto"/>
        <w:ind w:left="792"/>
        <w:rPr>
          <w:rFonts w:asciiTheme="majorHAnsi" w:hAnsiTheme="majorHAnsi" w:cstheme="majorHAnsi"/>
          <w:i/>
          <w:sz w:val="30"/>
          <w:szCs w:val="30"/>
        </w:rPr>
      </w:pPr>
    </w:p>
    <w:p w:rsidR="00040FF7" w:rsidRDefault="00040FF7">
      <w:pPr>
        <w:rPr>
          <w:rFonts w:asciiTheme="majorHAnsi" w:hAnsiTheme="majorHAnsi" w:cstheme="majorHAnsi"/>
          <w:i/>
          <w:sz w:val="30"/>
          <w:szCs w:val="30"/>
        </w:rPr>
      </w:pPr>
      <w:r>
        <w:rPr>
          <w:rFonts w:asciiTheme="majorHAnsi" w:hAnsiTheme="majorHAnsi" w:cstheme="majorHAnsi"/>
          <w:i/>
          <w:sz w:val="30"/>
          <w:szCs w:val="30"/>
        </w:rPr>
        <w:br w:type="page"/>
      </w:r>
    </w:p>
    <w:p w:rsid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lastRenderedPageBreak/>
        <w:t>Anmälan för övriga frågor</w:t>
      </w:r>
    </w:p>
    <w:p w:rsidR="00040FF7" w:rsidRDefault="00040FF7" w:rsidP="00040FF7">
      <w:pPr>
        <w:pStyle w:val="Liststycke"/>
        <w:ind w:left="360"/>
      </w:pPr>
      <w:r>
        <w:rPr>
          <w:rFonts w:asciiTheme="majorHAnsi" w:hAnsiTheme="majorHAnsi" w:cstheme="majorHAnsi"/>
          <w:i/>
          <w:sz w:val="30"/>
          <w:szCs w:val="30"/>
        </w:rPr>
        <w:tab/>
      </w:r>
      <w:r>
        <w:t>Inga övriga frågor anmäldes.</w:t>
      </w:r>
    </w:p>
    <w:p w:rsidR="00040FF7" w:rsidRPr="00F7692E" w:rsidRDefault="00040FF7" w:rsidP="00F7692E">
      <w:pPr>
        <w:pStyle w:val="Liststycke"/>
        <w:ind w:left="360"/>
      </w:pPr>
      <w:r>
        <w:tab/>
      </w:r>
    </w:p>
    <w:p w:rsidR="00040FF7" w:rsidRPr="002F57E1" w:rsidRDefault="00040FF7" w:rsidP="00040FF7">
      <w:pPr>
        <w:pStyle w:val="Liststycke"/>
        <w:spacing w:line="300" w:lineRule="auto"/>
        <w:ind w:left="792"/>
        <w:rPr>
          <w:rFonts w:asciiTheme="majorHAnsi" w:hAnsiTheme="majorHAnsi" w:cstheme="majorHAnsi"/>
          <w:i/>
          <w:sz w:val="30"/>
          <w:szCs w:val="30"/>
        </w:rPr>
      </w:pPr>
    </w:p>
    <w:p w:rsidR="00040FF7" w:rsidRPr="00492A48" w:rsidRDefault="00040FF7" w:rsidP="00040FF7">
      <w:pPr>
        <w:pStyle w:val="Liststycke"/>
        <w:numPr>
          <w:ilvl w:val="0"/>
          <w:numId w:val="3"/>
        </w:numPr>
        <w:spacing w:line="300" w:lineRule="auto"/>
        <w:rPr>
          <w:rFonts w:asciiTheme="majorHAnsi" w:hAnsiTheme="majorHAnsi" w:cstheme="majorHAnsi"/>
          <w:i/>
          <w:sz w:val="30"/>
          <w:szCs w:val="30"/>
        </w:rPr>
      </w:pPr>
      <w:r>
        <w:rPr>
          <w:rFonts w:asciiTheme="majorHAnsi" w:hAnsiTheme="majorHAnsi" w:cstheme="majorHAnsi"/>
          <w:sz w:val="32"/>
          <w:szCs w:val="30"/>
        </w:rPr>
        <w:t>Meddelanden</w:t>
      </w:r>
    </w:p>
    <w:p w:rsid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Æ-programmet</w:t>
      </w:r>
    </w:p>
    <w:p w:rsidR="00F7692E" w:rsidRDefault="00040FF7" w:rsidP="00F7692E">
      <w:pPr>
        <w:pStyle w:val="Liststycke"/>
        <w:ind w:left="1300"/>
      </w:pPr>
      <w:r>
        <w:t>Programmet genom N</w:t>
      </w:r>
      <w:r w:rsidR="00F7692E">
        <w:t>ina Ryd</w:t>
      </w:r>
      <w:r>
        <w:t xml:space="preserve"> berättar om </w:t>
      </w:r>
      <w:r w:rsidR="00987DC7">
        <w:t xml:space="preserve">att </w:t>
      </w:r>
      <w:r w:rsidR="00F7692E">
        <w:t>Chalmers centralt</w:t>
      </w:r>
      <w:r w:rsidR="00987DC7">
        <w:t xml:space="preserve"> har</w:t>
      </w:r>
      <w:r w:rsidR="00F7692E">
        <w:t xml:space="preserve"> bestämt att det numera heter programledning.</w:t>
      </w:r>
    </w:p>
    <w:p w:rsidR="00F7692E" w:rsidRDefault="00F7692E" w:rsidP="00987DC7">
      <w:pPr>
        <w:pStyle w:val="Liststycke"/>
        <w:ind w:left="1300"/>
      </w:pPr>
      <w:r>
        <w:t>Häl</w:t>
      </w:r>
      <w:r w:rsidR="00987DC7">
        <w:t>ar</w:t>
      </w:r>
      <w:r>
        <w:t xml:space="preserve"> från Pernilla </w:t>
      </w:r>
      <w:r w:rsidR="00987DC7">
        <w:t xml:space="preserve">att det är </w:t>
      </w:r>
      <w:r>
        <w:t>viktigt att man ansöker om sin examen på studentportalen när kandidatarbetet är godkänt.</w:t>
      </w:r>
      <w:r w:rsidR="00987DC7">
        <w:t xml:space="preserve"> Nina informerar även om att mastern </w:t>
      </w:r>
      <w:proofErr w:type="spellStart"/>
      <w:r>
        <w:t>DCPM</w:t>
      </w:r>
      <w:proofErr w:type="spellEnd"/>
      <w:r>
        <w:t xml:space="preserve"> </w:t>
      </w:r>
      <w:r w:rsidR="00987DC7">
        <w:t>har</w:t>
      </w:r>
      <w:r>
        <w:t xml:space="preserve"> öppnat upp för ytterligare 10 platser</w:t>
      </w:r>
      <w:r w:rsidR="00987DC7">
        <w:t>, samt att hon har haft u</w:t>
      </w:r>
      <w:r>
        <w:t>ppstartmöte med ordförande</w:t>
      </w:r>
      <w:r w:rsidR="00987DC7">
        <w:t xml:space="preserve"> för </w:t>
      </w:r>
      <w:r w:rsidR="00987DC7" w:rsidRPr="00055ED9">
        <w:rPr>
          <w:rFonts w:cstheme="majorHAnsi"/>
          <w:szCs w:val="30"/>
        </w:rPr>
        <w:t>Æ</w:t>
      </w:r>
      <w:r w:rsidR="00987DC7">
        <w:rPr>
          <w:rFonts w:cstheme="majorHAnsi"/>
          <w:szCs w:val="30"/>
        </w:rPr>
        <w:t>-sektionen</w:t>
      </w:r>
      <w:r w:rsidR="00987DC7">
        <w:t>.</w:t>
      </w:r>
      <w:r>
        <w:t xml:space="preserve"> </w:t>
      </w:r>
    </w:p>
    <w:p w:rsidR="00987DC7" w:rsidRDefault="00987DC7" w:rsidP="00F7692E">
      <w:pPr>
        <w:pStyle w:val="Liststycke"/>
        <w:ind w:left="1300"/>
      </w:pPr>
    </w:p>
    <w:p w:rsidR="00987DC7" w:rsidRPr="00F7692E" w:rsidRDefault="00987DC7" w:rsidP="00F7692E">
      <w:pPr>
        <w:pStyle w:val="Liststycke"/>
        <w:ind w:left="1300"/>
      </w:pPr>
      <w:r>
        <w:t>Ingen av de andra i teamet är på plats.</w:t>
      </w:r>
    </w:p>
    <w:p w:rsidR="00040FF7" w:rsidRDefault="00040FF7" w:rsidP="00040FF7">
      <w:pPr>
        <w:pStyle w:val="Liststycke"/>
        <w:spacing w:line="300" w:lineRule="auto"/>
        <w:ind w:left="792"/>
        <w:rPr>
          <w:rFonts w:asciiTheme="majorHAnsi" w:hAnsiTheme="majorHAnsi" w:cstheme="majorHAnsi"/>
          <w:i/>
          <w:sz w:val="30"/>
          <w:szCs w:val="30"/>
        </w:rPr>
      </w:pPr>
    </w:p>
    <w:p w:rsid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Kårledningen</w:t>
      </w:r>
    </w:p>
    <w:p w:rsidR="00055ED9" w:rsidRDefault="00040FF7" w:rsidP="00F7692E">
      <w:pPr>
        <w:pStyle w:val="Liststycke"/>
        <w:ind w:left="1300"/>
      </w:pPr>
      <w:r>
        <w:t xml:space="preserve">Kårledningen genom </w:t>
      </w:r>
      <w:r w:rsidR="00F7692E">
        <w:t>Carl Larsson</w:t>
      </w:r>
      <w:r>
        <w:t xml:space="preserve">, berättar </w:t>
      </w:r>
      <w:r w:rsidR="00987DC7">
        <w:t xml:space="preserve">om att </w:t>
      </w:r>
      <w:r w:rsidR="00F7692E">
        <w:t>rekrytering</w:t>
      </w:r>
      <w:r w:rsidR="00987DC7">
        <w:t xml:space="preserve">en inför kårledningen </w:t>
      </w:r>
      <w:r w:rsidR="00F7692E">
        <w:t xml:space="preserve">är i full gång. Info </w:t>
      </w:r>
      <w:r w:rsidR="00987DC7">
        <w:t xml:space="preserve">finns att hämta </w:t>
      </w:r>
      <w:r w:rsidR="00F7692E">
        <w:t>på studentkåren</w:t>
      </w:r>
      <w:r w:rsidR="00987DC7">
        <w:t>s</w:t>
      </w:r>
      <w:r w:rsidR="00F7692E">
        <w:t xml:space="preserve"> facebook. </w:t>
      </w:r>
    </w:p>
    <w:p w:rsidR="00987DC7" w:rsidRDefault="00987DC7" w:rsidP="00987DC7">
      <w:pPr>
        <w:pStyle w:val="Liststycke"/>
        <w:ind w:left="1300"/>
      </w:pPr>
      <w:r>
        <w:t xml:space="preserve">Informerar även om </w:t>
      </w:r>
      <w:r w:rsidR="00F7692E">
        <w:t>Of</w:t>
      </w:r>
      <w:r>
        <w:t>f-</w:t>
      </w:r>
      <w:proofErr w:type="spellStart"/>
      <w:r w:rsidR="00F7692E">
        <w:t>course</w:t>
      </w:r>
      <w:proofErr w:type="spellEnd"/>
      <w:r w:rsidR="00F7692E">
        <w:t xml:space="preserve"> för personlig utveckling</w:t>
      </w:r>
      <w:r>
        <w:t xml:space="preserve"> och att det</w:t>
      </w:r>
      <w:r w:rsidR="00F7692E">
        <w:t xml:space="preserve"> </w:t>
      </w:r>
      <w:proofErr w:type="spellStart"/>
      <w:r>
        <w:t>ä</w:t>
      </w:r>
      <w:r w:rsidR="00F7692E">
        <w:t>ven</w:t>
      </w:r>
      <w:r>
        <w:t>kommer</w:t>
      </w:r>
      <w:proofErr w:type="spellEnd"/>
      <w:r>
        <w:t xml:space="preserve"> att ske ett</w:t>
      </w:r>
      <w:r w:rsidR="00F7692E">
        <w:t xml:space="preserve"> alumnmingel på detta arrangemang.</w:t>
      </w:r>
      <w:r>
        <w:t xml:space="preserve"> </w:t>
      </w:r>
    </w:p>
    <w:p w:rsidR="00055ED9" w:rsidRDefault="00987DC7" w:rsidP="00987DC7">
      <w:pPr>
        <w:pStyle w:val="Liststycke"/>
        <w:ind w:left="1300"/>
      </w:pPr>
      <w:r>
        <w:t>Carl informerar även om nominering till å</w:t>
      </w:r>
      <w:r w:rsidR="00F7692E">
        <w:t>rets teknolog</w:t>
      </w:r>
      <w:r>
        <w:t>. N</w:t>
      </w:r>
      <w:r w:rsidR="00F7692E">
        <w:t>ominering</w:t>
      </w:r>
      <w:r>
        <w:t>en är</w:t>
      </w:r>
      <w:r w:rsidR="00F7692E">
        <w:t xml:space="preserve"> öppen till 8 mars. Prisutdelning </w:t>
      </w:r>
      <w:r>
        <w:t xml:space="preserve">sker </w:t>
      </w:r>
      <w:r w:rsidR="00F7692E">
        <w:t>på mö</w:t>
      </w:r>
      <w:r>
        <w:t>ss</w:t>
      </w:r>
      <w:r w:rsidR="00F7692E">
        <w:t>påtagningen.</w:t>
      </w:r>
      <w:r>
        <w:t xml:space="preserve"> </w:t>
      </w:r>
    </w:p>
    <w:p w:rsidR="00987DC7" w:rsidRDefault="00987DC7" w:rsidP="00987DC7">
      <w:pPr>
        <w:pStyle w:val="Liststycke"/>
        <w:ind w:left="1300"/>
      </w:pPr>
    </w:p>
    <w:p w:rsidR="00055ED9" w:rsidRDefault="00055ED9" w:rsidP="00055ED9">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Æ-Styret</w:t>
      </w:r>
    </w:p>
    <w:p w:rsidR="00DA03C2" w:rsidRDefault="00055ED9" w:rsidP="00055ED9">
      <w:pPr>
        <w:pStyle w:val="Liststycke"/>
        <w:ind w:left="360"/>
      </w:pPr>
      <w:r>
        <w:rPr>
          <w:rFonts w:asciiTheme="majorHAnsi" w:hAnsiTheme="majorHAnsi" w:cstheme="majorHAnsi"/>
          <w:i/>
          <w:sz w:val="30"/>
          <w:szCs w:val="30"/>
        </w:rPr>
        <w:tab/>
      </w:r>
      <w:r w:rsidRPr="00055ED9">
        <w:rPr>
          <w:rFonts w:cstheme="majorHAnsi"/>
          <w:szCs w:val="30"/>
        </w:rPr>
        <w:t>Æ</w:t>
      </w:r>
      <w:r w:rsidRPr="00055ED9">
        <w:rPr>
          <w:sz w:val="18"/>
        </w:rPr>
        <w:t xml:space="preserve"> </w:t>
      </w:r>
      <w:r>
        <w:t xml:space="preserve">-Styret genom </w:t>
      </w:r>
      <w:r w:rsidR="00F7692E">
        <w:t xml:space="preserve">Amanda </w:t>
      </w:r>
      <w:proofErr w:type="spellStart"/>
      <w:r w:rsidR="00F7692E">
        <w:t>Älvegran</w:t>
      </w:r>
      <w:proofErr w:type="spellEnd"/>
      <w:r>
        <w:t xml:space="preserve">, berättar </w:t>
      </w:r>
      <w:r w:rsidR="00F7692E">
        <w:t xml:space="preserve">om Sektionens kväll och </w:t>
      </w:r>
    </w:p>
    <w:p w:rsidR="00055ED9" w:rsidRDefault="00DA03C2" w:rsidP="00DA03C2">
      <w:pPr>
        <w:pStyle w:val="Liststycke"/>
        <w:ind w:left="360" w:firstLine="944"/>
      </w:pPr>
      <w:r>
        <w:rPr>
          <w:rFonts w:cstheme="majorHAnsi"/>
          <w:szCs w:val="30"/>
        </w:rPr>
        <w:t xml:space="preserve">Ellen Sander informerar om </w:t>
      </w:r>
      <w:r w:rsidR="00987DC7">
        <w:rPr>
          <w:rFonts w:cstheme="majorHAnsi"/>
          <w:szCs w:val="30"/>
        </w:rPr>
        <w:t xml:space="preserve">att det är </w:t>
      </w:r>
      <w:proofErr w:type="spellStart"/>
      <w:r w:rsidR="00F7692E">
        <w:t>aspning</w:t>
      </w:r>
      <w:proofErr w:type="spellEnd"/>
      <w:r w:rsidR="00987DC7">
        <w:t xml:space="preserve"> till </w:t>
      </w:r>
      <w:r w:rsidR="00987DC7" w:rsidRPr="00055ED9">
        <w:rPr>
          <w:rFonts w:cstheme="majorHAnsi"/>
          <w:szCs w:val="30"/>
        </w:rPr>
        <w:t>Æ</w:t>
      </w:r>
      <w:r w:rsidR="00987DC7">
        <w:t xml:space="preserve">-styret samt </w:t>
      </w:r>
      <w:r w:rsidR="00987DC7" w:rsidRPr="00055ED9">
        <w:rPr>
          <w:rFonts w:cstheme="majorHAnsi"/>
          <w:szCs w:val="30"/>
        </w:rPr>
        <w:t>Æ</w:t>
      </w:r>
      <w:r w:rsidR="00987DC7">
        <w:rPr>
          <w:rFonts w:cstheme="majorHAnsi"/>
          <w:szCs w:val="30"/>
        </w:rPr>
        <w:t>-arm</w:t>
      </w:r>
      <w:r>
        <w:t xml:space="preserve"> v.13</w:t>
      </w:r>
    </w:p>
    <w:p w:rsidR="00DA03C2" w:rsidRDefault="00DA03C2" w:rsidP="00055ED9">
      <w:pPr>
        <w:pStyle w:val="Liststycke"/>
        <w:ind w:left="360"/>
        <w:rPr>
          <w:rFonts w:cstheme="majorHAnsi"/>
          <w:szCs w:val="30"/>
        </w:rPr>
      </w:pPr>
      <w:r>
        <w:rPr>
          <w:rFonts w:cstheme="majorHAnsi"/>
          <w:szCs w:val="30"/>
        </w:rPr>
        <w:tab/>
        <w:t xml:space="preserve">Kristin </w:t>
      </w:r>
      <w:r w:rsidR="00987DC7">
        <w:rPr>
          <w:rFonts w:cstheme="majorHAnsi"/>
          <w:szCs w:val="30"/>
        </w:rPr>
        <w:t xml:space="preserve">Borg </w:t>
      </w:r>
      <w:r>
        <w:rPr>
          <w:rFonts w:cstheme="majorHAnsi"/>
          <w:szCs w:val="30"/>
        </w:rPr>
        <w:t>informerar om att hon sitter kvar som kassör på distans</w:t>
      </w:r>
      <w:r w:rsidR="00987DC7">
        <w:rPr>
          <w:rFonts w:cstheme="majorHAnsi"/>
          <w:szCs w:val="30"/>
        </w:rPr>
        <w:t>.</w:t>
      </w:r>
    </w:p>
    <w:p w:rsidR="00DA03C2" w:rsidRDefault="00DA03C2" w:rsidP="00DA03C2">
      <w:pPr>
        <w:pStyle w:val="Liststycke"/>
        <w:ind w:left="1304"/>
      </w:pPr>
      <w:r>
        <w:t>Ida inflikar att alla frågor ang. ekonomi skall gå till Kristin. Hon informerar även om inbrott i styrelsetorget</w:t>
      </w:r>
      <w:r w:rsidR="00987DC7">
        <w:t xml:space="preserve"> den</w:t>
      </w:r>
      <w:r>
        <w:t xml:space="preserve"> 31 dec 06.23. </w:t>
      </w:r>
      <w:r w:rsidR="00987DC7">
        <w:t>Detta är p</w:t>
      </w:r>
      <w:r>
        <w:t xml:space="preserve">olisanmält. </w:t>
      </w:r>
      <w:r w:rsidR="00987DC7">
        <w:t xml:space="preserve">Det som stals var en </w:t>
      </w:r>
      <w:proofErr w:type="spellStart"/>
      <w:r w:rsidR="00987DC7">
        <w:t>k</w:t>
      </w:r>
      <w:r>
        <w:t>amera,</w:t>
      </w:r>
      <w:r w:rsidR="00987DC7">
        <w:t>två</w:t>
      </w:r>
      <w:proofErr w:type="spellEnd"/>
      <w:r w:rsidR="00987DC7">
        <w:t xml:space="preserve"> stycken</w:t>
      </w:r>
      <w:r>
        <w:t xml:space="preserve"> </w:t>
      </w:r>
      <w:proofErr w:type="spellStart"/>
      <w:r>
        <w:t>iZettle</w:t>
      </w:r>
      <w:proofErr w:type="spellEnd"/>
      <w:r>
        <w:t xml:space="preserve"> och </w:t>
      </w:r>
      <w:r w:rsidR="00987DC7">
        <w:t xml:space="preserve">en </w:t>
      </w:r>
      <w:r>
        <w:t xml:space="preserve">nyckel. </w:t>
      </w:r>
      <w:r w:rsidR="00987DC7">
        <w:t>Angående incidenten så har man u</w:t>
      </w:r>
      <w:r>
        <w:t>pprättat en plan att använda i framtiden</w:t>
      </w:r>
      <w:r w:rsidR="00987DC7">
        <w:t xml:space="preserve"> som innefattar</w:t>
      </w:r>
      <w:r>
        <w:t xml:space="preserve"> </w:t>
      </w:r>
      <w:r w:rsidR="00987DC7">
        <w:t>viktig information om tillvägagångssätt.</w:t>
      </w:r>
    </w:p>
    <w:p w:rsidR="00DA03C2" w:rsidRDefault="00DA03C2" w:rsidP="00DA03C2">
      <w:pPr>
        <w:pStyle w:val="Liststycke"/>
        <w:ind w:left="1304"/>
      </w:pPr>
    </w:p>
    <w:p w:rsidR="00987DC7" w:rsidRDefault="00DA03C2" w:rsidP="00DA03C2">
      <w:pPr>
        <w:pStyle w:val="Liststycke"/>
        <w:ind w:left="1304"/>
      </w:pPr>
      <w:r>
        <w:t xml:space="preserve">Oliver </w:t>
      </w:r>
      <w:proofErr w:type="spellStart"/>
      <w:r>
        <w:t>Bokvist</w:t>
      </w:r>
      <w:proofErr w:type="spellEnd"/>
      <w:r w:rsidR="00987DC7">
        <w:t xml:space="preserve"> ställer en fråga om h</w:t>
      </w:r>
      <w:r>
        <w:t>ur mycket</w:t>
      </w:r>
      <w:r w:rsidR="00987DC7">
        <w:t xml:space="preserve"> det som stals</w:t>
      </w:r>
      <w:r>
        <w:t xml:space="preserve"> var </w:t>
      </w:r>
      <w:r w:rsidR="00987DC7">
        <w:t>värt.</w:t>
      </w:r>
    </w:p>
    <w:p w:rsidR="00DA03C2" w:rsidRDefault="00FD5EF4" w:rsidP="00DA03C2">
      <w:pPr>
        <w:pStyle w:val="Liststycke"/>
        <w:ind w:left="1304"/>
      </w:pPr>
      <w:r>
        <w:t>Ida Abrahamsson svarar att det var värt cirka</w:t>
      </w:r>
      <w:r w:rsidR="00DA03C2">
        <w:t xml:space="preserve"> 3.000 kr.</w:t>
      </w:r>
    </w:p>
    <w:p w:rsidR="00055ED9" w:rsidRDefault="00055ED9" w:rsidP="00055ED9">
      <w:pPr>
        <w:pStyle w:val="Liststycke"/>
        <w:ind w:left="360"/>
      </w:pPr>
    </w:p>
    <w:p w:rsidR="00C330DE" w:rsidRDefault="00C330DE" w:rsidP="00A6735B">
      <w:pPr>
        <w:pStyle w:val="Liststycke"/>
        <w:ind w:left="360"/>
      </w:pPr>
    </w:p>
    <w:p w:rsidR="00CF1FBC" w:rsidRDefault="00CF1FBC" w:rsidP="00A6735B">
      <w:pPr>
        <w:pStyle w:val="Liststycke"/>
        <w:ind w:left="360"/>
      </w:pPr>
    </w:p>
    <w:p w:rsidR="00CF1FBC" w:rsidRDefault="00CF1FBC" w:rsidP="00A6735B">
      <w:pPr>
        <w:pStyle w:val="Liststycke"/>
        <w:ind w:left="360"/>
      </w:pPr>
    </w:p>
    <w:p w:rsidR="00CF1FBC" w:rsidRPr="00A6735B" w:rsidRDefault="00CF1FBC" w:rsidP="00A6735B">
      <w:pPr>
        <w:pStyle w:val="Liststycke"/>
        <w:ind w:left="360"/>
      </w:pPr>
    </w:p>
    <w:p w:rsidR="00A6735B" w:rsidRDefault="007015FA" w:rsidP="00A6735B">
      <w:pPr>
        <w:pStyle w:val="Liststycke"/>
        <w:numPr>
          <w:ilvl w:val="0"/>
          <w:numId w:val="3"/>
        </w:numPr>
        <w:spacing w:line="300" w:lineRule="auto"/>
        <w:rPr>
          <w:rFonts w:asciiTheme="majorHAnsi" w:hAnsiTheme="majorHAnsi" w:cstheme="majorHAnsi"/>
          <w:sz w:val="30"/>
          <w:szCs w:val="30"/>
        </w:rPr>
      </w:pPr>
      <w:r>
        <w:rPr>
          <w:rFonts w:asciiTheme="majorHAnsi" w:hAnsiTheme="majorHAnsi" w:cstheme="majorHAnsi"/>
          <w:sz w:val="30"/>
          <w:szCs w:val="30"/>
        </w:rPr>
        <w:lastRenderedPageBreak/>
        <w:t>Propositioner</w:t>
      </w:r>
    </w:p>
    <w:p w:rsidR="00FD5EF4" w:rsidRDefault="00C330DE" w:rsidP="00FD5EF4">
      <w:pPr>
        <w:spacing w:line="300" w:lineRule="auto"/>
        <w:ind w:firstLine="360"/>
        <w:rPr>
          <w:rFonts w:asciiTheme="majorHAnsi" w:hAnsiTheme="majorHAnsi" w:cstheme="majorHAnsi"/>
          <w:i/>
          <w:sz w:val="30"/>
          <w:szCs w:val="30"/>
        </w:rPr>
      </w:pPr>
      <w:r w:rsidRPr="00C330DE">
        <w:rPr>
          <w:rFonts w:asciiTheme="majorHAnsi" w:hAnsiTheme="majorHAnsi" w:cstheme="majorHAnsi"/>
          <w:i/>
          <w:sz w:val="30"/>
          <w:szCs w:val="30"/>
        </w:rPr>
        <w:t xml:space="preserve">3.1 </w:t>
      </w:r>
      <w:r>
        <w:rPr>
          <w:rFonts w:asciiTheme="majorHAnsi" w:hAnsiTheme="majorHAnsi" w:cstheme="majorHAnsi"/>
          <w:i/>
          <w:sz w:val="30"/>
          <w:szCs w:val="30"/>
        </w:rPr>
        <w:tab/>
      </w:r>
      <w:proofErr w:type="spellStart"/>
      <w:r w:rsidR="00FD5EF4">
        <w:rPr>
          <w:rFonts w:asciiTheme="majorHAnsi" w:hAnsiTheme="majorHAnsi" w:cstheme="majorHAnsi"/>
          <w:i/>
          <w:sz w:val="30"/>
          <w:szCs w:val="30"/>
        </w:rPr>
        <w:t>Äskning</w:t>
      </w:r>
      <w:proofErr w:type="spellEnd"/>
      <w:r w:rsidR="00FD5EF4">
        <w:rPr>
          <w:rFonts w:asciiTheme="majorHAnsi" w:hAnsiTheme="majorHAnsi" w:cstheme="majorHAnsi"/>
          <w:i/>
          <w:sz w:val="30"/>
          <w:szCs w:val="30"/>
        </w:rPr>
        <w:t xml:space="preserve"> för ersättning av stöldgods </w:t>
      </w:r>
    </w:p>
    <w:p w:rsidR="00FD5EF4" w:rsidRDefault="00FD5EF4" w:rsidP="00FD5EF4">
      <w:pPr>
        <w:spacing w:after="0" w:line="240" w:lineRule="auto"/>
        <w:ind w:left="1300"/>
      </w:pPr>
      <w:r>
        <w:t>Ida Abrahamsson informerar om att propositionen är tillbakadragen på grund av att man inte bestämt vilket värde som skall ersättas</w:t>
      </w:r>
    </w:p>
    <w:p w:rsidR="00FD5EF4" w:rsidRDefault="00FD5EF4" w:rsidP="00FD5EF4">
      <w:pPr>
        <w:spacing w:after="0" w:line="240" w:lineRule="auto"/>
      </w:pPr>
      <w:r>
        <w:tab/>
      </w:r>
    </w:p>
    <w:p w:rsidR="00DA03C2" w:rsidRDefault="00DA03C2" w:rsidP="00FD5EF4">
      <w:pPr>
        <w:spacing w:after="0" w:line="240" w:lineRule="auto"/>
      </w:pPr>
    </w:p>
    <w:p w:rsidR="00FD5EF4" w:rsidRDefault="00DA03C2" w:rsidP="00FD5EF4">
      <w:pPr>
        <w:spacing w:after="0" w:line="240" w:lineRule="auto"/>
        <w:ind w:firstLine="360"/>
        <w:rPr>
          <w:rFonts w:asciiTheme="majorHAnsi" w:hAnsiTheme="majorHAnsi" w:cstheme="majorHAnsi"/>
          <w:i/>
          <w:sz w:val="30"/>
          <w:szCs w:val="30"/>
        </w:rPr>
      </w:pPr>
      <w:r>
        <w:rPr>
          <w:rFonts w:asciiTheme="majorHAnsi" w:hAnsiTheme="majorHAnsi" w:cstheme="majorHAnsi"/>
          <w:i/>
          <w:sz w:val="30"/>
          <w:szCs w:val="30"/>
        </w:rPr>
        <w:t xml:space="preserve">3.2 </w:t>
      </w:r>
      <w:r>
        <w:rPr>
          <w:rFonts w:asciiTheme="majorHAnsi" w:hAnsiTheme="majorHAnsi" w:cstheme="majorHAnsi"/>
          <w:i/>
          <w:sz w:val="30"/>
          <w:szCs w:val="30"/>
        </w:rPr>
        <w:tab/>
      </w:r>
      <w:r w:rsidR="00FD5EF4">
        <w:rPr>
          <w:rFonts w:asciiTheme="majorHAnsi" w:hAnsiTheme="majorHAnsi" w:cstheme="majorHAnsi"/>
          <w:i/>
          <w:sz w:val="30"/>
          <w:szCs w:val="30"/>
        </w:rPr>
        <w:t xml:space="preserve">Separata </w:t>
      </w:r>
      <w:proofErr w:type="spellStart"/>
      <w:r w:rsidR="00FD5EF4">
        <w:rPr>
          <w:rFonts w:asciiTheme="majorHAnsi" w:hAnsiTheme="majorHAnsi" w:cstheme="majorHAnsi"/>
          <w:i/>
          <w:sz w:val="30"/>
          <w:szCs w:val="30"/>
        </w:rPr>
        <w:t>facebookgrupper</w:t>
      </w:r>
      <w:proofErr w:type="spellEnd"/>
    </w:p>
    <w:p w:rsidR="00FD5EF4" w:rsidRDefault="00FD5EF4" w:rsidP="00FD5EF4">
      <w:pPr>
        <w:spacing w:after="0" w:line="240" w:lineRule="auto"/>
      </w:pPr>
      <w:r>
        <w:tab/>
        <w:t>Emmie Rudolfsson informerar om vad den nya facebook-gruppen innebär.</w:t>
      </w:r>
    </w:p>
    <w:p w:rsidR="00FD5EF4" w:rsidRDefault="00FD5EF4" w:rsidP="00FD5EF4">
      <w:pPr>
        <w:spacing w:after="0" w:line="240" w:lineRule="auto"/>
      </w:pPr>
      <w:r>
        <w:tab/>
        <w:t>En fråga ställs om när gruppen skall publiceras och vad den skall användas till.</w:t>
      </w:r>
    </w:p>
    <w:p w:rsidR="00FD5EF4" w:rsidRDefault="00FD5EF4" w:rsidP="00FD5EF4">
      <w:pPr>
        <w:spacing w:after="0" w:line="240" w:lineRule="auto"/>
      </w:pPr>
      <w:r>
        <w:tab/>
        <w:t>Ida Abrahamsson svarar vad det skall användas till.</w:t>
      </w:r>
    </w:p>
    <w:p w:rsidR="00FD5EF4" w:rsidRDefault="00FD5EF4" w:rsidP="00FD5EF4">
      <w:pPr>
        <w:spacing w:after="0" w:line="240" w:lineRule="auto"/>
        <w:ind w:firstLine="1304"/>
      </w:pPr>
    </w:p>
    <w:p w:rsidR="00FD5EF4" w:rsidRDefault="00FD5EF4" w:rsidP="00FD5EF4">
      <w:pPr>
        <w:spacing w:after="0" w:line="240" w:lineRule="auto"/>
        <w:ind w:firstLine="1304"/>
      </w:pPr>
      <w:r>
        <w:t>Sektionsmötet beslutar</w:t>
      </w:r>
    </w:p>
    <w:p w:rsidR="00FD5EF4" w:rsidRDefault="00FD5EF4" w:rsidP="00FD5EF4">
      <w:pPr>
        <w:spacing w:after="0" w:line="240" w:lineRule="auto"/>
      </w:pPr>
      <w:r>
        <w:tab/>
      </w:r>
      <w:r w:rsidRPr="005673A2">
        <w:rPr>
          <w:b/>
        </w:rPr>
        <w:t xml:space="preserve">att </w:t>
      </w:r>
      <w:r>
        <w:t>bifalla propositionen om en ny facebookgrupp.</w:t>
      </w:r>
    </w:p>
    <w:p w:rsidR="00DA03C2" w:rsidRPr="00FD5EF4" w:rsidRDefault="00FD5EF4" w:rsidP="00FD5EF4">
      <w:pPr>
        <w:spacing w:after="0" w:line="240" w:lineRule="auto"/>
      </w:pPr>
      <w:r>
        <w:tab/>
      </w:r>
      <w:r w:rsidRPr="00FD5EF4">
        <w:t>Propositionen är bifallen</w:t>
      </w:r>
      <w:r>
        <w:t>.</w:t>
      </w:r>
    </w:p>
    <w:p w:rsidR="00DA03C2" w:rsidRPr="005673A2" w:rsidRDefault="00DA03C2" w:rsidP="005673A2"/>
    <w:p w:rsidR="007015FA" w:rsidRPr="007015FA" w:rsidRDefault="007015FA" w:rsidP="007015FA"/>
    <w:p w:rsidR="00040FF7" w:rsidRPr="00B549CE" w:rsidRDefault="00040FF7" w:rsidP="00040FF7">
      <w:pPr>
        <w:pStyle w:val="Liststycke"/>
        <w:numPr>
          <w:ilvl w:val="0"/>
          <w:numId w:val="3"/>
        </w:numPr>
        <w:spacing w:line="300" w:lineRule="auto"/>
        <w:rPr>
          <w:rFonts w:asciiTheme="majorHAnsi" w:hAnsiTheme="majorHAnsi" w:cstheme="majorHAnsi"/>
          <w:i/>
          <w:sz w:val="30"/>
          <w:szCs w:val="30"/>
        </w:rPr>
      </w:pPr>
      <w:r w:rsidRPr="00B549CE">
        <w:rPr>
          <w:rFonts w:asciiTheme="majorHAnsi" w:hAnsiTheme="majorHAnsi" w:cstheme="majorHAnsi"/>
          <w:sz w:val="32"/>
          <w:szCs w:val="30"/>
        </w:rPr>
        <w:t>Rapporter</w:t>
      </w:r>
    </w:p>
    <w:p w:rsidR="00040FF7" w:rsidRDefault="00895564"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Status verksamhetsplan</w:t>
      </w:r>
    </w:p>
    <w:p w:rsidR="00040FF7" w:rsidRDefault="00040FF7" w:rsidP="00FD5EF4">
      <w:pPr>
        <w:pStyle w:val="Liststycke"/>
        <w:ind w:left="1300"/>
      </w:pPr>
      <w:r>
        <w:t xml:space="preserve">Styrelsen genom </w:t>
      </w:r>
      <w:r w:rsidR="00526D67">
        <w:t>Alicia Carlsson</w:t>
      </w:r>
      <w:r>
        <w:t xml:space="preserve">, berättar om </w:t>
      </w:r>
      <w:r w:rsidR="00895564">
        <w:t>status verksamhetsplan</w:t>
      </w:r>
      <w:r w:rsidR="00526D67">
        <w:t>.</w:t>
      </w:r>
      <w:r w:rsidR="00FD5EF4">
        <w:t xml:space="preserve"> Det har skett många incidenter, </w:t>
      </w:r>
      <w:r w:rsidR="00FD5EF4" w:rsidRPr="00055ED9">
        <w:rPr>
          <w:rFonts w:cstheme="majorHAnsi"/>
          <w:szCs w:val="30"/>
        </w:rPr>
        <w:t>Æ</w:t>
      </w:r>
      <w:r w:rsidR="00FD5EF4">
        <w:rPr>
          <w:rFonts w:cstheme="majorHAnsi"/>
          <w:szCs w:val="30"/>
        </w:rPr>
        <w:t>-styret 19/20 har tillsatt en examensfestkommitté, haft en dialog med PA om utlandsstudier samt lagt en proposition om en ny facebookgrupp.</w:t>
      </w:r>
    </w:p>
    <w:p w:rsidR="00895564" w:rsidRPr="00526D67" w:rsidRDefault="00040FF7" w:rsidP="00FD5EF4">
      <w:pPr>
        <w:pStyle w:val="Liststycke"/>
        <w:ind w:left="360"/>
      </w:pPr>
      <w:r w:rsidRPr="00526D67">
        <w:rPr>
          <w:color w:val="FF0000"/>
        </w:rPr>
        <w:t xml:space="preserve"> </w:t>
      </w:r>
    </w:p>
    <w:p w:rsidR="00895564" w:rsidRDefault="00895564" w:rsidP="00040FF7">
      <w:pPr>
        <w:pStyle w:val="Liststycke"/>
        <w:spacing w:line="300" w:lineRule="auto"/>
        <w:ind w:left="792"/>
        <w:rPr>
          <w:rFonts w:asciiTheme="majorHAnsi" w:hAnsiTheme="majorHAnsi" w:cstheme="majorHAnsi"/>
          <w:i/>
          <w:sz w:val="30"/>
          <w:szCs w:val="30"/>
        </w:rPr>
      </w:pPr>
    </w:p>
    <w:p w:rsidR="00895564" w:rsidRDefault="00895564" w:rsidP="00895564">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Budgetrapport</w:t>
      </w:r>
      <w:r w:rsidR="005673A2">
        <w:rPr>
          <w:rFonts w:asciiTheme="majorHAnsi" w:hAnsiTheme="majorHAnsi" w:cstheme="majorHAnsi"/>
          <w:i/>
          <w:sz w:val="30"/>
          <w:szCs w:val="30"/>
        </w:rPr>
        <w:t>, utfall Q2 och prognos Q3</w:t>
      </w:r>
    </w:p>
    <w:p w:rsidR="00895564" w:rsidRDefault="00FD5EF4" w:rsidP="00526D67">
      <w:pPr>
        <w:pStyle w:val="Liststycke"/>
        <w:ind w:left="1300"/>
      </w:pPr>
      <w:r w:rsidRPr="00055ED9">
        <w:rPr>
          <w:rFonts w:cstheme="majorHAnsi"/>
          <w:szCs w:val="30"/>
        </w:rPr>
        <w:t>Æ</w:t>
      </w:r>
      <w:r>
        <w:t>-</w:t>
      </w:r>
      <w:r w:rsidR="00895564">
        <w:t>S</w:t>
      </w:r>
      <w:r w:rsidR="005673A2">
        <w:t>tyret 19/20</w:t>
      </w:r>
      <w:r w:rsidR="00895564">
        <w:t xml:space="preserve"> genom </w:t>
      </w:r>
      <w:r w:rsidR="00526D67">
        <w:t>Ida Abrahamsson</w:t>
      </w:r>
      <w:r w:rsidR="00895564">
        <w:t xml:space="preserve">, berättar om </w:t>
      </w:r>
      <w:r w:rsidR="00526D67">
        <w:t xml:space="preserve">att vi inte använt så mycket pengar som vi budgeterat för. </w:t>
      </w:r>
      <w:r>
        <w:t>Rapporten visar en p</w:t>
      </w:r>
      <w:r w:rsidR="00526D67">
        <w:t xml:space="preserve">ost på 14.000 kr </w:t>
      </w:r>
      <w:r>
        <w:t xml:space="preserve">som ej har använts </w:t>
      </w:r>
      <w:r w:rsidR="00526D67">
        <w:t>p</w:t>
      </w:r>
      <w:r>
        <w:t>ga</w:t>
      </w:r>
      <w:r w:rsidR="00526D67">
        <w:t xml:space="preserve">. att vi inte gjort några inköp av produkter, exempelvis märken. Kommer istället belasta Q3. Inte heller tagit fram någon sektionsprodukt. Tidigare produkter har inte blivit sålda. Valt att fokusera på att inte ha någon sektionsprodukt. Inte heller ätit/fikat </w:t>
      </w:r>
      <w:r>
        <w:t>så mycket som det är budgeterat för.</w:t>
      </w:r>
    </w:p>
    <w:p w:rsidR="00526D67" w:rsidRDefault="00526D67" w:rsidP="00526D67">
      <w:pPr>
        <w:pStyle w:val="Liststycke"/>
        <w:ind w:left="1300"/>
      </w:pPr>
    </w:p>
    <w:p w:rsidR="00FD5EF4" w:rsidRDefault="00FD5EF4" w:rsidP="00526D67">
      <w:pPr>
        <w:pStyle w:val="Liststycke"/>
        <w:ind w:left="1300"/>
      </w:pPr>
      <w:r>
        <w:t xml:space="preserve">En fråga ställs angående vad pengarna går till för posten </w:t>
      </w:r>
      <w:proofErr w:type="spellStart"/>
      <w:r w:rsidR="00526D67">
        <w:t>Teambuildning</w:t>
      </w:r>
      <w:proofErr w:type="spellEnd"/>
      <w:r w:rsidR="00526D67">
        <w:t xml:space="preserve"> </w:t>
      </w:r>
      <w:r>
        <w:t xml:space="preserve">som är budgeterad till </w:t>
      </w:r>
      <w:r w:rsidR="00526D67">
        <w:t xml:space="preserve">510 kr. </w:t>
      </w:r>
    </w:p>
    <w:p w:rsidR="00526D67" w:rsidRDefault="00FD5EF4" w:rsidP="00526D67">
      <w:pPr>
        <w:pStyle w:val="Liststycke"/>
        <w:ind w:left="1300"/>
      </w:pPr>
      <w:r>
        <w:t>Ida Abrahamsson svarar att pengarna g</w:t>
      </w:r>
      <w:r w:rsidR="00526D67">
        <w:t xml:space="preserve">år till ordförandes utbildning </w:t>
      </w:r>
      <w:r>
        <w:t>för</w:t>
      </w:r>
      <w:r w:rsidR="00526D67">
        <w:t xml:space="preserve"> alkoholtillstånd.</w:t>
      </w:r>
    </w:p>
    <w:p w:rsidR="00FC2865" w:rsidRDefault="00FC2865" w:rsidP="00526D67">
      <w:pPr>
        <w:pStyle w:val="Liststycke"/>
        <w:ind w:left="1300"/>
      </w:pPr>
    </w:p>
    <w:p w:rsidR="00E2272F" w:rsidRDefault="00E2272F" w:rsidP="00895564">
      <w:pPr>
        <w:pStyle w:val="Liststycke"/>
        <w:ind w:left="360"/>
      </w:pPr>
    </w:p>
    <w:p w:rsidR="00CF1FBC" w:rsidRDefault="00CF1FBC" w:rsidP="00895564">
      <w:pPr>
        <w:pStyle w:val="Liststycke"/>
        <w:ind w:left="360"/>
      </w:pPr>
    </w:p>
    <w:p w:rsidR="007015FA" w:rsidRPr="007015FA" w:rsidRDefault="007015FA" w:rsidP="007015FA">
      <w:pPr>
        <w:pStyle w:val="Liststycke"/>
        <w:numPr>
          <w:ilvl w:val="0"/>
          <w:numId w:val="3"/>
        </w:numPr>
        <w:pBdr>
          <w:top w:val="nil"/>
          <w:left w:val="nil"/>
          <w:bottom w:val="nil"/>
          <w:right w:val="nil"/>
          <w:between w:val="nil"/>
        </w:pBdr>
        <w:spacing w:after="0" w:line="300" w:lineRule="auto"/>
        <w:rPr>
          <w:rFonts w:asciiTheme="majorHAnsi" w:hAnsiTheme="majorHAnsi" w:cstheme="majorHAnsi"/>
          <w:color w:val="000000"/>
        </w:rPr>
      </w:pPr>
      <w:r w:rsidRPr="007015FA">
        <w:rPr>
          <w:rFonts w:asciiTheme="majorHAnsi" w:hAnsiTheme="majorHAnsi" w:cstheme="majorHAnsi"/>
          <w:color w:val="000000"/>
          <w:sz w:val="32"/>
          <w:szCs w:val="32"/>
        </w:rPr>
        <w:lastRenderedPageBreak/>
        <w:t>Val</w:t>
      </w:r>
    </w:p>
    <w:p w:rsidR="007015FA" w:rsidRPr="00CF1FBC" w:rsidRDefault="007015FA" w:rsidP="00CF1FBC">
      <w:pPr>
        <w:pStyle w:val="Liststycke"/>
        <w:numPr>
          <w:ilvl w:val="1"/>
          <w:numId w:val="3"/>
        </w:numPr>
        <w:pBdr>
          <w:top w:val="nil"/>
          <w:left w:val="nil"/>
          <w:bottom w:val="nil"/>
          <w:right w:val="nil"/>
          <w:between w:val="nil"/>
        </w:pBdr>
        <w:spacing w:line="300" w:lineRule="auto"/>
        <w:rPr>
          <w:rFonts w:asciiTheme="majorHAnsi" w:hAnsiTheme="majorHAnsi" w:cstheme="majorHAnsi"/>
          <w:i/>
          <w:color w:val="000000"/>
          <w:sz w:val="32"/>
        </w:rPr>
      </w:pPr>
      <w:r w:rsidRPr="007015FA">
        <w:rPr>
          <w:rFonts w:asciiTheme="majorHAnsi" w:hAnsiTheme="majorHAnsi" w:cstheme="majorHAnsi"/>
          <w:i/>
          <w:color w:val="000000"/>
          <w:sz w:val="32"/>
        </w:rPr>
        <w:t>Valinformation, valprocessens förfarande</w:t>
      </w:r>
    </w:p>
    <w:p w:rsidR="00040FF7" w:rsidRDefault="007015FA" w:rsidP="007015FA">
      <w:pPr>
        <w:pStyle w:val="Liststycke"/>
        <w:pBdr>
          <w:top w:val="nil"/>
          <w:left w:val="nil"/>
          <w:bottom w:val="nil"/>
          <w:right w:val="nil"/>
          <w:between w:val="nil"/>
        </w:pBdr>
        <w:spacing w:line="300" w:lineRule="auto"/>
        <w:ind w:left="792"/>
        <w:rPr>
          <w:color w:val="000000"/>
        </w:rPr>
      </w:pPr>
      <w:r w:rsidRPr="0014452B">
        <w:rPr>
          <w:color w:val="000000"/>
        </w:rPr>
        <w:t xml:space="preserve">Styrelsen genom </w:t>
      </w:r>
      <w:r w:rsidR="00085087">
        <w:rPr>
          <w:color w:val="000000"/>
        </w:rPr>
        <w:t>Alicia Carlsson</w:t>
      </w:r>
      <w:r w:rsidRPr="0014452B">
        <w:rPr>
          <w:color w:val="000000"/>
        </w:rPr>
        <w:t xml:space="preserve">, redogör för valprocessens förfarande. </w:t>
      </w:r>
    </w:p>
    <w:p w:rsidR="007015FA" w:rsidRPr="007015FA" w:rsidRDefault="007015FA" w:rsidP="007015FA">
      <w:pPr>
        <w:pStyle w:val="Liststycke"/>
        <w:pBdr>
          <w:top w:val="nil"/>
          <w:left w:val="nil"/>
          <w:bottom w:val="nil"/>
          <w:right w:val="nil"/>
          <w:between w:val="nil"/>
        </w:pBdr>
        <w:spacing w:line="300" w:lineRule="auto"/>
        <w:ind w:left="792"/>
        <w:rPr>
          <w:color w:val="000000"/>
        </w:rPr>
      </w:pPr>
    </w:p>
    <w:p w:rsidR="007015FA" w:rsidRDefault="007015FA" w:rsidP="007015FA">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Val till VARM 20</w:t>
      </w:r>
    </w:p>
    <w:p w:rsidR="005673A2" w:rsidRDefault="00D34E9A" w:rsidP="00C0284D">
      <w:pPr>
        <w:pBdr>
          <w:top w:val="nil"/>
          <w:left w:val="nil"/>
          <w:bottom w:val="nil"/>
          <w:right w:val="nil"/>
          <w:between w:val="nil"/>
        </w:pBdr>
        <w:spacing w:after="0"/>
        <w:rPr>
          <w:color w:val="000000"/>
        </w:rPr>
      </w:pPr>
      <w:r>
        <w:rPr>
          <w:color w:val="000000"/>
        </w:rPr>
        <w:t>VARM 19 (Moa Ribjer)</w:t>
      </w:r>
      <w:r w:rsidR="005673A2" w:rsidRPr="005673A2">
        <w:rPr>
          <w:color w:val="000000"/>
        </w:rPr>
        <w:t>, som agerat valberedning, redogör för sitt förslag</w:t>
      </w:r>
    </w:p>
    <w:p w:rsidR="005673A2" w:rsidRPr="005673A2" w:rsidRDefault="005673A2" w:rsidP="00FD5EF4">
      <w:pPr>
        <w:pBdr>
          <w:top w:val="nil"/>
          <w:left w:val="nil"/>
          <w:bottom w:val="nil"/>
          <w:right w:val="nil"/>
          <w:between w:val="nil"/>
        </w:pBdr>
        <w:spacing w:after="0"/>
        <w:rPr>
          <w:color w:val="000000"/>
        </w:rPr>
      </w:pPr>
    </w:p>
    <w:p w:rsidR="005673A2" w:rsidRPr="005673A2" w:rsidRDefault="005673A2" w:rsidP="00C0284D">
      <w:pPr>
        <w:pBdr>
          <w:top w:val="nil"/>
          <w:left w:val="nil"/>
          <w:bottom w:val="nil"/>
          <w:right w:val="nil"/>
          <w:between w:val="nil"/>
        </w:pBdr>
        <w:spacing w:after="0"/>
        <w:rPr>
          <w:color w:val="000000"/>
        </w:rPr>
      </w:pPr>
      <w:r w:rsidRPr="005673A2">
        <w:rPr>
          <w:color w:val="000000"/>
        </w:rPr>
        <w:t>Mötet skall först fastställa antalet valbara poster.</w:t>
      </w:r>
    </w:p>
    <w:p w:rsidR="005673A2" w:rsidRPr="005673A2" w:rsidRDefault="00FD5EF4" w:rsidP="00C0284D">
      <w:pPr>
        <w:pBdr>
          <w:top w:val="nil"/>
          <w:left w:val="nil"/>
          <w:bottom w:val="nil"/>
          <w:right w:val="nil"/>
          <w:between w:val="nil"/>
        </w:pBdr>
        <w:spacing w:after="0"/>
        <w:rPr>
          <w:color w:val="000000"/>
        </w:rPr>
      </w:pPr>
      <w:r>
        <w:rPr>
          <w:color w:val="000000"/>
        </w:rPr>
        <w:t>Två</w:t>
      </w:r>
      <w:r w:rsidR="005673A2" w:rsidRPr="005673A2">
        <w:rPr>
          <w:color w:val="000000"/>
        </w:rPr>
        <w:t xml:space="preserve"> personer är nominerade och således är förslaget </w:t>
      </w:r>
      <w:r>
        <w:rPr>
          <w:color w:val="000000"/>
        </w:rPr>
        <w:t>två</w:t>
      </w:r>
      <w:r w:rsidR="005673A2" w:rsidRPr="005673A2">
        <w:rPr>
          <w:color w:val="000000"/>
        </w:rPr>
        <w:t xml:space="preserve"> valbara poster.</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ind w:firstLine="1304"/>
        <w:rPr>
          <w:color w:val="000000"/>
        </w:rPr>
      </w:pPr>
      <w:r w:rsidRPr="005673A2">
        <w:rPr>
          <w:color w:val="000000"/>
        </w:rPr>
        <w:t>Mötesordförande föreslår sektionsmötet</w:t>
      </w:r>
    </w:p>
    <w:p w:rsidR="005673A2" w:rsidRPr="005673A2" w:rsidRDefault="005673A2" w:rsidP="00C0284D">
      <w:pPr>
        <w:pBdr>
          <w:top w:val="nil"/>
          <w:left w:val="nil"/>
          <w:bottom w:val="nil"/>
          <w:right w:val="nil"/>
          <w:between w:val="nil"/>
        </w:pBdr>
        <w:spacing w:after="0"/>
        <w:ind w:firstLine="1304"/>
        <w:rPr>
          <w:color w:val="000000"/>
        </w:rPr>
      </w:pPr>
      <w:r w:rsidRPr="005673A2">
        <w:rPr>
          <w:b/>
          <w:color w:val="000000"/>
        </w:rPr>
        <w:t>att</w:t>
      </w:r>
      <w:r w:rsidRPr="005673A2">
        <w:rPr>
          <w:color w:val="000000"/>
        </w:rPr>
        <w:t xml:space="preserve"> fastställa antalet valbara poster till </w:t>
      </w:r>
      <w:r w:rsidR="00D34E9A">
        <w:rPr>
          <w:color w:val="000000"/>
        </w:rPr>
        <w:t>Varmgruppen</w:t>
      </w:r>
      <w:r w:rsidRPr="005673A2">
        <w:rPr>
          <w:color w:val="000000"/>
        </w:rPr>
        <w:t xml:space="preserve"> 20 till </w:t>
      </w:r>
      <w:r w:rsidR="00D34E9A">
        <w:rPr>
          <w:color w:val="000000"/>
        </w:rPr>
        <w:t>två</w:t>
      </w:r>
      <w:r w:rsidRPr="005673A2">
        <w:rPr>
          <w:color w:val="000000"/>
        </w:rPr>
        <w:t xml:space="preserve"> (</w:t>
      </w:r>
      <w:r w:rsidR="00D34E9A">
        <w:rPr>
          <w:color w:val="000000"/>
        </w:rPr>
        <w:t>2</w:t>
      </w:r>
      <w:r w:rsidRPr="005673A2">
        <w:rPr>
          <w:color w:val="000000"/>
        </w:rPr>
        <w:t>)</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ind w:firstLine="1304"/>
        <w:rPr>
          <w:color w:val="000000"/>
        </w:rPr>
      </w:pPr>
      <w:r w:rsidRPr="005673A2">
        <w:rPr>
          <w:color w:val="000000"/>
        </w:rPr>
        <w:t>Mötet beslutar</w:t>
      </w:r>
    </w:p>
    <w:p w:rsidR="005673A2" w:rsidRPr="005673A2" w:rsidRDefault="005673A2" w:rsidP="00C0284D">
      <w:pPr>
        <w:pBdr>
          <w:top w:val="nil"/>
          <w:left w:val="nil"/>
          <w:bottom w:val="nil"/>
          <w:right w:val="nil"/>
          <w:between w:val="nil"/>
        </w:pBdr>
        <w:spacing w:after="0"/>
        <w:ind w:firstLine="1304"/>
        <w:rPr>
          <w:color w:val="000000"/>
        </w:rPr>
      </w:pPr>
      <w:r w:rsidRPr="005673A2">
        <w:rPr>
          <w:b/>
          <w:color w:val="000000"/>
        </w:rPr>
        <w:t>att</w:t>
      </w:r>
      <w:r w:rsidRPr="005673A2">
        <w:rPr>
          <w:color w:val="000000"/>
        </w:rPr>
        <w:t xml:space="preserve"> fastställa antalet valbara poster till </w:t>
      </w:r>
      <w:r w:rsidR="00D34E9A">
        <w:rPr>
          <w:color w:val="000000"/>
        </w:rPr>
        <w:t xml:space="preserve">Varmgruppen </w:t>
      </w:r>
      <w:r w:rsidRPr="005673A2">
        <w:rPr>
          <w:color w:val="000000"/>
        </w:rPr>
        <w:t xml:space="preserve">20 till </w:t>
      </w:r>
      <w:r w:rsidR="00D34E9A">
        <w:rPr>
          <w:color w:val="000000"/>
        </w:rPr>
        <w:t>två</w:t>
      </w:r>
      <w:r w:rsidRPr="005673A2">
        <w:rPr>
          <w:color w:val="000000"/>
        </w:rPr>
        <w:t xml:space="preserve"> (</w:t>
      </w:r>
      <w:r w:rsidR="00D34E9A">
        <w:rPr>
          <w:color w:val="000000"/>
        </w:rPr>
        <w:t>2</w:t>
      </w:r>
      <w:r w:rsidRPr="005673A2">
        <w:rPr>
          <w:color w:val="000000"/>
        </w:rPr>
        <w:t>)</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rPr>
          <w:color w:val="000000"/>
        </w:rPr>
      </w:pPr>
      <w:r w:rsidRPr="005673A2">
        <w:rPr>
          <w:color w:val="000000"/>
        </w:rPr>
        <w:t xml:space="preserve">Mötesordförande frågar sektionsmötet om det finns någon som motnomineringar till </w:t>
      </w:r>
      <w:r w:rsidR="00D34E9A">
        <w:rPr>
          <w:color w:val="000000"/>
        </w:rPr>
        <w:t>Varmgruppen 20</w:t>
      </w:r>
      <w:r w:rsidRPr="005673A2">
        <w:rPr>
          <w:color w:val="000000"/>
        </w:rPr>
        <w:t>.</w:t>
      </w:r>
    </w:p>
    <w:p w:rsidR="005673A2" w:rsidRPr="005673A2" w:rsidRDefault="005673A2" w:rsidP="00C0284D">
      <w:pPr>
        <w:pBdr>
          <w:top w:val="nil"/>
          <w:left w:val="nil"/>
          <w:bottom w:val="nil"/>
          <w:right w:val="nil"/>
          <w:between w:val="nil"/>
        </w:pBdr>
        <w:spacing w:after="0"/>
        <w:rPr>
          <w:color w:val="000000" w:themeColor="text1"/>
        </w:rPr>
      </w:pPr>
      <w:r w:rsidRPr="005673A2">
        <w:rPr>
          <w:color w:val="000000" w:themeColor="text1"/>
        </w:rPr>
        <w:t>Sådant är inte fallet.</w:t>
      </w:r>
    </w:p>
    <w:p w:rsidR="005673A2" w:rsidRPr="005673A2" w:rsidRDefault="005673A2" w:rsidP="005673A2">
      <w:pPr>
        <w:pBdr>
          <w:top w:val="nil"/>
          <w:left w:val="nil"/>
          <w:bottom w:val="nil"/>
          <w:right w:val="nil"/>
          <w:between w:val="nil"/>
        </w:pBdr>
        <w:spacing w:after="0"/>
        <w:ind w:left="1304"/>
        <w:rPr>
          <w:color w:val="000000"/>
        </w:rPr>
      </w:pPr>
    </w:p>
    <w:p w:rsidR="005673A2" w:rsidRDefault="005673A2" w:rsidP="00C0284D">
      <w:pPr>
        <w:pBdr>
          <w:top w:val="nil"/>
          <w:left w:val="nil"/>
          <w:bottom w:val="nil"/>
          <w:right w:val="nil"/>
          <w:between w:val="nil"/>
        </w:pBdr>
        <w:spacing w:after="0"/>
        <w:rPr>
          <w:color w:val="000000"/>
        </w:rPr>
      </w:pPr>
      <w:r w:rsidRPr="005673A2">
        <w:rPr>
          <w:color w:val="000000"/>
        </w:rPr>
        <w:t>De nominerade presenterar sig och det öppnas upp för frågor</w:t>
      </w:r>
    </w:p>
    <w:p w:rsidR="00D34E9A" w:rsidRDefault="00D34E9A" w:rsidP="005673A2">
      <w:pPr>
        <w:pBdr>
          <w:top w:val="nil"/>
          <w:left w:val="nil"/>
          <w:bottom w:val="nil"/>
          <w:right w:val="nil"/>
          <w:between w:val="nil"/>
        </w:pBdr>
        <w:spacing w:after="0"/>
        <w:ind w:left="1304"/>
        <w:rPr>
          <w:color w:val="000000"/>
        </w:rPr>
      </w:pPr>
    </w:p>
    <w:p w:rsidR="00D34E9A" w:rsidRPr="005673A2" w:rsidRDefault="00D34E9A" w:rsidP="00C0284D">
      <w:pPr>
        <w:pBdr>
          <w:top w:val="nil"/>
          <w:left w:val="nil"/>
          <w:bottom w:val="nil"/>
          <w:right w:val="nil"/>
          <w:between w:val="nil"/>
        </w:pBdr>
        <w:spacing w:after="0"/>
        <w:rPr>
          <w:color w:val="000000"/>
        </w:rPr>
      </w:pPr>
      <w:r>
        <w:rPr>
          <w:color w:val="000000"/>
        </w:rPr>
        <w:t xml:space="preserve">Fråga </w:t>
      </w:r>
      <w:r w:rsidR="00C0284D">
        <w:rPr>
          <w:color w:val="000000"/>
        </w:rPr>
        <w:t>angående Julias favoritfärg uppkom, Julia svarar.</w:t>
      </w:r>
    </w:p>
    <w:p w:rsidR="005673A2" w:rsidRPr="005673A2" w:rsidRDefault="005673A2" w:rsidP="00D37FC7">
      <w:pPr>
        <w:pBdr>
          <w:top w:val="nil"/>
          <w:left w:val="nil"/>
          <w:bottom w:val="nil"/>
          <w:right w:val="nil"/>
          <w:between w:val="nil"/>
        </w:pBdr>
        <w:spacing w:after="0"/>
        <w:rPr>
          <w:color w:val="000000"/>
        </w:rPr>
      </w:pPr>
    </w:p>
    <w:p w:rsidR="005673A2" w:rsidRDefault="005673A2" w:rsidP="00C0284D">
      <w:pPr>
        <w:pBdr>
          <w:top w:val="nil"/>
          <w:left w:val="nil"/>
          <w:bottom w:val="nil"/>
          <w:right w:val="nil"/>
          <w:between w:val="nil"/>
        </w:pBdr>
        <w:spacing w:after="0"/>
        <w:rPr>
          <w:color w:val="000000"/>
        </w:rPr>
      </w:pPr>
      <w:r w:rsidRPr="005673A2">
        <w:rPr>
          <w:color w:val="000000"/>
        </w:rPr>
        <w:t>De nominerade ombes lämna plenum, och mötesordförande öppnar upp för pläderingar</w:t>
      </w:r>
    </w:p>
    <w:p w:rsidR="00CF1FBC" w:rsidRDefault="00CF1FBC" w:rsidP="00C0284D">
      <w:pPr>
        <w:pBdr>
          <w:top w:val="nil"/>
          <w:left w:val="nil"/>
          <w:bottom w:val="nil"/>
          <w:right w:val="nil"/>
          <w:between w:val="nil"/>
        </w:pBdr>
        <w:spacing w:after="0"/>
        <w:rPr>
          <w:color w:val="000000"/>
        </w:rPr>
      </w:pPr>
    </w:p>
    <w:p w:rsidR="00D34E9A" w:rsidRPr="005673A2" w:rsidRDefault="00D34E9A" w:rsidP="00C0284D">
      <w:pPr>
        <w:pBdr>
          <w:top w:val="nil"/>
          <w:left w:val="nil"/>
          <w:bottom w:val="nil"/>
          <w:right w:val="nil"/>
          <w:between w:val="nil"/>
        </w:pBdr>
        <w:spacing w:after="0"/>
        <w:rPr>
          <w:color w:val="000000"/>
        </w:rPr>
      </w:pPr>
      <w:r>
        <w:rPr>
          <w:color w:val="000000"/>
        </w:rPr>
        <w:t xml:space="preserve">Ida Abrahamsson </w:t>
      </w:r>
      <w:r w:rsidR="00C0284D">
        <w:rPr>
          <w:color w:val="000000"/>
        </w:rPr>
        <w:t xml:space="preserve">inflikar att det </w:t>
      </w:r>
      <w:r>
        <w:rPr>
          <w:color w:val="000000"/>
        </w:rPr>
        <w:t xml:space="preserve">känns tryggt att </w:t>
      </w:r>
      <w:r w:rsidR="00C0284D">
        <w:rPr>
          <w:color w:val="000000"/>
        </w:rPr>
        <w:t xml:space="preserve">de nominerade </w:t>
      </w:r>
      <w:r>
        <w:rPr>
          <w:color w:val="000000"/>
        </w:rPr>
        <w:t>tjejer</w:t>
      </w:r>
      <w:r w:rsidR="00C0284D">
        <w:rPr>
          <w:color w:val="000000"/>
        </w:rPr>
        <w:t>na</w:t>
      </w:r>
      <w:r>
        <w:rPr>
          <w:color w:val="000000"/>
        </w:rPr>
        <w:t xml:space="preserve"> är med. </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rPr>
          <w:color w:val="000000"/>
        </w:rPr>
      </w:pPr>
      <w:r w:rsidRPr="005673A2">
        <w:rPr>
          <w:color w:val="000000"/>
        </w:rPr>
        <w:t>Mötesordförande frågar sektionsmötet om de är redo att gå till beslut.</w:t>
      </w:r>
    </w:p>
    <w:p w:rsidR="005673A2" w:rsidRPr="005673A2" w:rsidRDefault="005673A2" w:rsidP="00C0284D">
      <w:pPr>
        <w:pBdr>
          <w:top w:val="nil"/>
          <w:left w:val="nil"/>
          <w:bottom w:val="nil"/>
          <w:right w:val="nil"/>
          <w:between w:val="nil"/>
        </w:pBdr>
        <w:spacing w:after="0"/>
        <w:rPr>
          <w:color w:val="000000"/>
        </w:rPr>
      </w:pPr>
      <w:r w:rsidRPr="005673A2">
        <w:rPr>
          <w:color w:val="000000"/>
        </w:rPr>
        <w:t>Svaret är ja.</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rPr>
          <w:color w:val="000000"/>
        </w:rPr>
      </w:pPr>
      <w:r w:rsidRPr="005673A2">
        <w:rPr>
          <w:color w:val="000000"/>
        </w:rPr>
        <w:t>Mötesordförande föreslår att sektionsmötet väljer samtliga nominerade i klump via acklamation.</w:t>
      </w:r>
    </w:p>
    <w:p w:rsidR="00085087" w:rsidRDefault="005673A2" w:rsidP="00C0284D">
      <w:pPr>
        <w:pBdr>
          <w:top w:val="nil"/>
          <w:left w:val="nil"/>
          <w:bottom w:val="nil"/>
          <w:right w:val="nil"/>
          <w:between w:val="nil"/>
        </w:pBdr>
        <w:spacing w:after="0"/>
        <w:rPr>
          <w:color w:val="000000"/>
        </w:rPr>
      </w:pPr>
      <w:r w:rsidRPr="005673A2">
        <w:rPr>
          <w:color w:val="000000"/>
        </w:rPr>
        <w:t>Sektionsmötet bifaller förslaget.</w:t>
      </w:r>
    </w:p>
    <w:p w:rsidR="00085087" w:rsidRDefault="00085087" w:rsidP="00E2272F">
      <w:pPr>
        <w:pBdr>
          <w:top w:val="nil"/>
          <w:left w:val="nil"/>
          <w:bottom w:val="nil"/>
          <w:right w:val="nil"/>
          <w:between w:val="nil"/>
        </w:pBdr>
        <w:spacing w:after="0"/>
        <w:ind w:left="1304" w:firstLine="1304"/>
        <w:rPr>
          <w:color w:val="000000"/>
        </w:rPr>
      </w:pPr>
    </w:p>
    <w:p w:rsidR="005673A2" w:rsidRPr="005673A2" w:rsidRDefault="005673A2" w:rsidP="00C0284D">
      <w:pPr>
        <w:pBdr>
          <w:top w:val="nil"/>
          <w:left w:val="nil"/>
          <w:bottom w:val="nil"/>
          <w:right w:val="nil"/>
          <w:between w:val="nil"/>
        </w:pBdr>
        <w:spacing w:after="0"/>
        <w:ind w:firstLine="1304"/>
        <w:rPr>
          <w:color w:val="000000"/>
        </w:rPr>
      </w:pPr>
      <w:r w:rsidRPr="005673A2">
        <w:rPr>
          <w:color w:val="000000"/>
        </w:rPr>
        <w:t xml:space="preserve">Mötesordförande </w:t>
      </w:r>
      <w:r w:rsidRPr="005673A2">
        <w:rPr>
          <w:i/>
          <w:color w:val="000000"/>
        </w:rPr>
        <w:t>föreslår</w:t>
      </w:r>
      <w:r w:rsidRPr="005673A2">
        <w:rPr>
          <w:color w:val="000000"/>
        </w:rPr>
        <w:t xml:space="preserve"> sektionsmötet </w:t>
      </w:r>
    </w:p>
    <w:p w:rsidR="005673A2" w:rsidRPr="005673A2" w:rsidRDefault="005673A2" w:rsidP="00C0284D">
      <w:pPr>
        <w:pBdr>
          <w:top w:val="nil"/>
          <w:left w:val="nil"/>
          <w:bottom w:val="nil"/>
          <w:right w:val="nil"/>
          <w:between w:val="nil"/>
        </w:pBdr>
        <w:spacing w:after="0"/>
        <w:ind w:firstLine="1304"/>
        <w:rPr>
          <w:color w:val="000000"/>
        </w:rPr>
      </w:pPr>
      <w:r w:rsidRPr="005673A2">
        <w:rPr>
          <w:b/>
          <w:color w:val="000000"/>
        </w:rPr>
        <w:t xml:space="preserve">att </w:t>
      </w:r>
      <w:r w:rsidRPr="005673A2">
        <w:rPr>
          <w:color w:val="000000"/>
        </w:rPr>
        <w:t xml:space="preserve">välja </w:t>
      </w:r>
      <w:r w:rsidR="00C0284D">
        <w:rPr>
          <w:color w:val="000000"/>
        </w:rPr>
        <w:t>Julia Hope</w:t>
      </w:r>
      <w:r w:rsidRPr="005673A2">
        <w:rPr>
          <w:color w:val="000000"/>
        </w:rPr>
        <w:t xml:space="preserve"> till </w:t>
      </w:r>
      <w:r w:rsidR="00C0284D">
        <w:rPr>
          <w:color w:val="000000"/>
        </w:rPr>
        <w:t xml:space="preserve">Varmgruppen 20 och Sara Bresky </w:t>
      </w:r>
      <w:r w:rsidRPr="005673A2">
        <w:rPr>
          <w:color w:val="000000"/>
        </w:rPr>
        <w:t xml:space="preserve">till </w:t>
      </w:r>
      <w:r w:rsidR="00C0284D">
        <w:rPr>
          <w:color w:val="000000"/>
        </w:rPr>
        <w:t>Varmgruppen 20.</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ind w:firstLine="1304"/>
        <w:rPr>
          <w:color w:val="000000"/>
        </w:rPr>
      </w:pPr>
      <w:r w:rsidRPr="005673A2">
        <w:rPr>
          <w:color w:val="000000"/>
        </w:rPr>
        <w:t xml:space="preserve">Sektionsmötet </w:t>
      </w:r>
      <w:r w:rsidRPr="005673A2">
        <w:rPr>
          <w:i/>
          <w:color w:val="000000"/>
        </w:rPr>
        <w:t>beslutade</w:t>
      </w:r>
    </w:p>
    <w:p w:rsidR="00C0284D" w:rsidRPr="005673A2" w:rsidRDefault="00C0284D" w:rsidP="00C0284D">
      <w:pPr>
        <w:pBdr>
          <w:top w:val="nil"/>
          <w:left w:val="nil"/>
          <w:bottom w:val="nil"/>
          <w:right w:val="nil"/>
          <w:between w:val="nil"/>
        </w:pBdr>
        <w:spacing w:after="0"/>
        <w:ind w:firstLine="1304"/>
        <w:rPr>
          <w:color w:val="000000"/>
        </w:rPr>
      </w:pPr>
      <w:r w:rsidRPr="005673A2">
        <w:rPr>
          <w:b/>
          <w:color w:val="000000"/>
        </w:rPr>
        <w:t xml:space="preserve">att </w:t>
      </w:r>
      <w:r w:rsidRPr="005673A2">
        <w:rPr>
          <w:color w:val="000000"/>
        </w:rPr>
        <w:t xml:space="preserve">välja </w:t>
      </w:r>
      <w:r>
        <w:rPr>
          <w:color w:val="000000"/>
        </w:rPr>
        <w:t>Julia Hope</w:t>
      </w:r>
      <w:r w:rsidRPr="005673A2">
        <w:rPr>
          <w:color w:val="000000"/>
        </w:rPr>
        <w:t xml:space="preserve"> till </w:t>
      </w:r>
      <w:r>
        <w:rPr>
          <w:color w:val="000000"/>
        </w:rPr>
        <w:t xml:space="preserve">Varmgruppen 20 och Sara Bresky </w:t>
      </w:r>
      <w:r w:rsidRPr="005673A2">
        <w:rPr>
          <w:color w:val="000000"/>
        </w:rPr>
        <w:t xml:space="preserve">till </w:t>
      </w:r>
      <w:r>
        <w:rPr>
          <w:color w:val="000000"/>
        </w:rPr>
        <w:t>Varmgruppen 20.</w:t>
      </w:r>
    </w:p>
    <w:p w:rsidR="005673A2" w:rsidRPr="005673A2" w:rsidRDefault="005673A2" w:rsidP="005673A2">
      <w:pPr>
        <w:pBdr>
          <w:top w:val="nil"/>
          <w:left w:val="nil"/>
          <w:bottom w:val="nil"/>
          <w:right w:val="nil"/>
          <w:between w:val="nil"/>
        </w:pBdr>
        <w:spacing w:after="0"/>
        <w:ind w:left="1304"/>
        <w:rPr>
          <w:color w:val="000000"/>
        </w:rPr>
      </w:pPr>
    </w:p>
    <w:p w:rsidR="00E326D3" w:rsidRDefault="005673A2" w:rsidP="00C0284D">
      <w:pPr>
        <w:rPr>
          <w:color w:val="000000"/>
        </w:rPr>
      </w:pPr>
      <w:r w:rsidRPr="005673A2">
        <w:rPr>
          <w:color w:val="000000"/>
        </w:rPr>
        <w:t>Mötesordförande kallar in de nominerade till plenum.</w:t>
      </w:r>
    </w:p>
    <w:p w:rsidR="00E2272F" w:rsidRDefault="00E2272F" w:rsidP="00E2272F">
      <w:pPr>
        <w:pStyle w:val="Liststycke"/>
        <w:ind w:left="360"/>
      </w:pPr>
    </w:p>
    <w:p w:rsidR="00E326D3" w:rsidRDefault="007015FA" w:rsidP="00E326D3">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 xml:space="preserve">Val till </w:t>
      </w:r>
      <w:proofErr w:type="spellStart"/>
      <w:r w:rsidRPr="007015FA">
        <w:rPr>
          <w:rFonts w:asciiTheme="majorHAnsi" w:hAnsiTheme="majorHAnsi" w:cstheme="majorHAnsi"/>
          <w:i/>
          <w:sz w:val="30"/>
          <w:szCs w:val="30"/>
        </w:rPr>
        <w:t>ÆØK</w:t>
      </w:r>
      <w:proofErr w:type="spellEnd"/>
      <w:r>
        <w:rPr>
          <w:rFonts w:asciiTheme="majorHAnsi" w:hAnsiTheme="majorHAnsi" w:cstheme="majorHAnsi"/>
          <w:i/>
          <w:sz w:val="30"/>
          <w:szCs w:val="30"/>
        </w:rPr>
        <w:t xml:space="preserve"> 20</w:t>
      </w:r>
    </w:p>
    <w:p w:rsidR="005673A2" w:rsidRPr="005673A2" w:rsidRDefault="005673A2" w:rsidP="00C0284D">
      <w:pPr>
        <w:pBdr>
          <w:top w:val="nil"/>
          <w:left w:val="nil"/>
          <w:bottom w:val="nil"/>
          <w:right w:val="nil"/>
          <w:between w:val="nil"/>
        </w:pBdr>
        <w:spacing w:after="0"/>
        <w:rPr>
          <w:color w:val="000000"/>
        </w:rPr>
      </w:pPr>
      <w:proofErr w:type="spellStart"/>
      <w:r w:rsidRPr="005673A2">
        <w:rPr>
          <w:color w:val="000000"/>
        </w:rPr>
        <w:t>ÆØK</w:t>
      </w:r>
      <w:proofErr w:type="spellEnd"/>
      <w:r w:rsidRPr="005673A2">
        <w:rPr>
          <w:color w:val="000000"/>
        </w:rPr>
        <w:t xml:space="preserve"> 1</w:t>
      </w:r>
      <w:r>
        <w:rPr>
          <w:color w:val="000000"/>
        </w:rPr>
        <w:t>9</w:t>
      </w:r>
      <w:r w:rsidRPr="005673A2">
        <w:rPr>
          <w:color w:val="000000"/>
        </w:rPr>
        <w:t>, som agerat valberedning, redogör för sitt förslag</w:t>
      </w:r>
      <w:r w:rsidR="00E13EA8">
        <w:rPr>
          <w:color w:val="000000"/>
        </w:rPr>
        <w:t>.</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rPr>
          <w:color w:val="000000"/>
        </w:rPr>
      </w:pPr>
      <w:r w:rsidRPr="005673A2">
        <w:rPr>
          <w:color w:val="000000"/>
        </w:rPr>
        <w:t>Mötet skall först fastställa antalet valbara poster.</w:t>
      </w:r>
    </w:p>
    <w:p w:rsidR="005673A2" w:rsidRPr="005673A2" w:rsidRDefault="005673A2" w:rsidP="00C0284D">
      <w:pPr>
        <w:pBdr>
          <w:top w:val="nil"/>
          <w:left w:val="nil"/>
          <w:bottom w:val="nil"/>
          <w:right w:val="nil"/>
          <w:between w:val="nil"/>
        </w:pBdr>
        <w:spacing w:after="0"/>
        <w:rPr>
          <w:color w:val="000000"/>
        </w:rPr>
      </w:pPr>
      <w:r w:rsidRPr="005673A2">
        <w:rPr>
          <w:color w:val="000000"/>
        </w:rPr>
        <w:t>Fem personer är nominerade och således är förslaget fem valbara poster.</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ind w:firstLine="1304"/>
        <w:rPr>
          <w:color w:val="000000"/>
        </w:rPr>
      </w:pPr>
      <w:r w:rsidRPr="005673A2">
        <w:rPr>
          <w:color w:val="000000"/>
        </w:rPr>
        <w:t>Mötesordförande föreslår sektionsmötet</w:t>
      </w:r>
    </w:p>
    <w:p w:rsidR="005673A2" w:rsidRPr="005673A2" w:rsidRDefault="005673A2" w:rsidP="00C0284D">
      <w:pPr>
        <w:pBdr>
          <w:top w:val="nil"/>
          <w:left w:val="nil"/>
          <w:bottom w:val="nil"/>
          <w:right w:val="nil"/>
          <w:between w:val="nil"/>
        </w:pBdr>
        <w:spacing w:after="0"/>
        <w:ind w:firstLine="1304"/>
        <w:rPr>
          <w:color w:val="000000"/>
        </w:rPr>
      </w:pPr>
      <w:r>
        <w:rPr>
          <w:b/>
          <w:color w:val="000000"/>
        </w:rPr>
        <w:t>a</w:t>
      </w:r>
      <w:r w:rsidRPr="005673A2">
        <w:rPr>
          <w:b/>
          <w:color w:val="000000"/>
        </w:rPr>
        <w:t>tt</w:t>
      </w:r>
      <w:r w:rsidRPr="005673A2">
        <w:rPr>
          <w:color w:val="000000"/>
        </w:rPr>
        <w:t xml:space="preserve"> fastställa antalet valbara poster till </w:t>
      </w:r>
      <w:proofErr w:type="spellStart"/>
      <w:r w:rsidRPr="005673A2">
        <w:rPr>
          <w:color w:val="000000"/>
        </w:rPr>
        <w:t>ÆØK</w:t>
      </w:r>
      <w:proofErr w:type="spellEnd"/>
      <w:r w:rsidRPr="005673A2">
        <w:rPr>
          <w:color w:val="000000"/>
        </w:rPr>
        <w:t xml:space="preserve"> </w:t>
      </w:r>
      <w:r>
        <w:rPr>
          <w:color w:val="000000"/>
        </w:rPr>
        <w:t>20</w:t>
      </w:r>
      <w:r w:rsidRPr="005673A2">
        <w:rPr>
          <w:color w:val="000000"/>
        </w:rPr>
        <w:t xml:space="preserve"> till fem (5)</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ind w:firstLine="1304"/>
        <w:rPr>
          <w:color w:val="000000"/>
        </w:rPr>
      </w:pPr>
      <w:r w:rsidRPr="005673A2">
        <w:rPr>
          <w:color w:val="000000"/>
        </w:rPr>
        <w:t>Mötet beslutar</w:t>
      </w:r>
    </w:p>
    <w:p w:rsidR="005673A2" w:rsidRPr="005673A2" w:rsidRDefault="005673A2" w:rsidP="00C0284D">
      <w:pPr>
        <w:pBdr>
          <w:top w:val="nil"/>
          <w:left w:val="nil"/>
          <w:bottom w:val="nil"/>
          <w:right w:val="nil"/>
          <w:between w:val="nil"/>
        </w:pBdr>
        <w:spacing w:after="0"/>
        <w:ind w:firstLine="1304"/>
        <w:rPr>
          <w:color w:val="000000"/>
        </w:rPr>
      </w:pPr>
      <w:r>
        <w:rPr>
          <w:b/>
          <w:color w:val="000000"/>
        </w:rPr>
        <w:t>a</w:t>
      </w:r>
      <w:r w:rsidRPr="005673A2">
        <w:rPr>
          <w:b/>
          <w:color w:val="000000"/>
        </w:rPr>
        <w:t>tt</w:t>
      </w:r>
      <w:r w:rsidRPr="005673A2">
        <w:rPr>
          <w:color w:val="000000"/>
        </w:rPr>
        <w:t xml:space="preserve"> fastställa antalet valbara poster till </w:t>
      </w:r>
      <w:proofErr w:type="spellStart"/>
      <w:r w:rsidRPr="005673A2">
        <w:rPr>
          <w:color w:val="000000"/>
        </w:rPr>
        <w:t>ÆØK</w:t>
      </w:r>
      <w:proofErr w:type="spellEnd"/>
      <w:r w:rsidRPr="005673A2">
        <w:rPr>
          <w:color w:val="000000"/>
        </w:rPr>
        <w:t xml:space="preserve"> </w:t>
      </w:r>
      <w:r>
        <w:rPr>
          <w:color w:val="000000"/>
        </w:rPr>
        <w:t>20</w:t>
      </w:r>
      <w:r w:rsidRPr="005673A2">
        <w:rPr>
          <w:color w:val="000000"/>
        </w:rPr>
        <w:t xml:space="preserve"> till fem (5)</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rPr>
          <w:color w:val="000000"/>
        </w:rPr>
      </w:pPr>
      <w:r w:rsidRPr="005673A2">
        <w:rPr>
          <w:color w:val="000000"/>
        </w:rPr>
        <w:t xml:space="preserve">Mötesordförande frågar sektionsmötet om det finns någon som motnomineringar till </w:t>
      </w:r>
      <w:proofErr w:type="spellStart"/>
      <w:r w:rsidRPr="005673A2">
        <w:rPr>
          <w:color w:val="000000"/>
        </w:rPr>
        <w:t>ÆØK</w:t>
      </w:r>
      <w:proofErr w:type="spellEnd"/>
      <w:r w:rsidRPr="005673A2">
        <w:rPr>
          <w:color w:val="000000"/>
        </w:rPr>
        <w:t>.</w:t>
      </w:r>
    </w:p>
    <w:p w:rsidR="005673A2" w:rsidRPr="00E13EA8" w:rsidRDefault="005673A2" w:rsidP="00C0284D">
      <w:pPr>
        <w:pBdr>
          <w:top w:val="nil"/>
          <w:left w:val="nil"/>
          <w:bottom w:val="nil"/>
          <w:right w:val="nil"/>
          <w:between w:val="nil"/>
        </w:pBdr>
        <w:spacing w:after="0"/>
        <w:rPr>
          <w:color w:val="000000" w:themeColor="text1"/>
        </w:rPr>
      </w:pPr>
      <w:r w:rsidRPr="00E13EA8">
        <w:rPr>
          <w:color w:val="000000" w:themeColor="text1"/>
        </w:rPr>
        <w:t>Sådant är inte fallet</w:t>
      </w:r>
    </w:p>
    <w:p w:rsidR="005673A2" w:rsidRPr="005673A2" w:rsidRDefault="005673A2" w:rsidP="005673A2">
      <w:pPr>
        <w:pBdr>
          <w:top w:val="nil"/>
          <w:left w:val="nil"/>
          <w:bottom w:val="nil"/>
          <w:right w:val="nil"/>
          <w:between w:val="nil"/>
        </w:pBdr>
        <w:spacing w:after="0"/>
        <w:ind w:left="1304"/>
        <w:rPr>
          <w:color w:val="000000"/>
        </w:rPr>
      </w:pPr>
    </w:p>
    <w:p w:rsidR="005673A2" w:rsidRDefault="005673A2" w:rsidP="00C0284D">
      <w:pPr>
        <w:pBdr>
          <w:top w:val="nil"/>
          <w:left w:val="nil"/>
          <w:bottom w:val="nil"/>
          <w:right w:val="nil"/>
          <w:between w:val="nil"/>
        </w:pBdr>
        <w:spacing w:after="0"/>
        <w:rPr>
          <w:color w:val="000000"/>
        </w:rPr>
      </w:pPr>
      <w:r w:rsidRPr="005673A2">
        <w:rPr>
          <w:color w:val="000000"/>
        </w:rPr>
        <w:t>De nominerade presenterar sig och det öppnas upp för frågor</w:t>
      </w:r>
      <w:r w:rsidR="00E13EA8">
        <w:rPr>
          <w:color w:val="000000"/>
        </w:rPr>
        <w:t>.</w:t>
      </w:r>
    </w:p>
    <w:p w:rsidR="00E13EA8" w:rsidRDefault="00E13EA8" w:rsidP="005673A2">
      <w:pPr>
        <w:pBdr>
          <w:top w:val="nil"/>
          <w:left w:val="nil"/>
          <w:bottom w:val="nil"/>
          <w:right w:val="nil"/>
          <w:between w:val="nil"/>
        </w:pBdr>
        <w:spacing w:after="0"/>
        <w:ind w:left="1304"/>
        <w:rPr>
          <w:color w:val="000000"/>
        </w:rPr>
      </w:pPr>
    </w:p>
    <w:p w:rsidR="00C0284D" w:rsidRDefault="00C0284D" w:rsidP="00C0284D">
      <w:pPr>
        <w:pBdr>
          <w:top w:val="nil"/>
          <w:left w:val="nil"/>
          <w:bottom w:val="nil"/>
          <w:right w:val="nil"/>
          <w:between w:val="nil"/>
        </w:pBdr>
        <w:spacing w:after="0"/>
        <w:rPr>
          <w:color w:val="000000"/>
        </w:rPr>
      </w:pPr>
      <w:r>
        <w:rPr>
          <w:color w:val="000000"/>
        </w:rPr>
        <w:t>Fråga angående huvudfokus under året uppkom, Emil svarar</w:t>
      </w:r>
    </w:p>
    <w:p w:rsidR="00C0284D" w:rsidRDefault="00C0284D" w:rsidP="00C0284D">
      <w:pPr>
        <w:pBdr>
          <w:top w:val="nil"/>
          <w:left w:val="nil"/>
          <w:bottom w:val="nil"/>
          <w:right w:val="nil"/>
          <w:between w:val="nil"/>
        </w:pBdr>
        <w:spacing w:after="0"/>
        <w:rPr>
          <w:color w:val="000000"/>
        </w:rPr>
      </w:pPr>
      <w:r>
        <w:rPr>
          <w:color w:val="000000"/>
        </w:rPr>
        <w:t>Fråga angående utveckling av sponsoruppdraget uppkom, Angela svarar.</w:t>
      </w:r>
    </w:p>
    <w:p w:rsidR="00E13EA8" w:rsidRPr="005673A2" w:rsidRDefault="00C0284D" w:rsidP="00C0284D">
      <w:pPr>
        <w:pBdr>
          <w:top w:val="nil"/>
          <w:left w:val="nil"/>
          <w:bottom w:val="nil"/>
          <w:right w:val="nil"/>
          <w:between w:val="nil"/>
        </w:pBdr>
        <w:spacing w:after="0"/>
        <w:rPr>
          <w:color w:val="000000"/>
        </w:rPr>
      </w:pPr>
      <w:r>
        <w:rPr>
          <w:color w:val="000000"/>
        </w:rPr>
        <w:t>Fråga angående mottagningsfilmen uppkom, Jacob svarar.</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rPr>
          <w:color w:val="000000"/>
        </w:rPr>
      </w:pPr>
      <w:r w:rsidRPr="005673A2">
        <w:rPr>
          <w:color w:val="000000"/>
        </w:rPr>
        <w:t>De nominerade ombes lämna plenum, och mötesordförande öppnar upp för pläderingar</w:t>
      </w:r>
    </w:p>
    <w:p w:rsidR="005673A2" w:rsidRPr="005673A2" w:rsidRDefault="005673A2" w:rsidP="00C0284D">
      <w:pPr>
        <w:pBdr>
          <w:top w:val="nil"/>
          <w:left w:val="nil"/>
          <w:bottom w:val="nil"/>
          <w:right w:val="nil"/>
          <w:between w:val="nil"/>
        </w:pBdr>
        <w:spacing w:after="0"/>
        <w:rPr>
          <w:color w:val="000000"/>
        </w:rPr>
      </w:pPr>
    </w:p>
    <w:p w:rsidR="005673A2" w:rsidRPr="005673A2" w:rsidRDefault="005673A2" w:rsidP="00C0284D">
      <w:pPr>
        <w:pBdr>
          <w:top w:val="nil"/>
          <w:left w:val="nil"/>
          <w:bottom w:val="nil"/>
          <w:right w:val="nil"/>
          <w:between w:val="nil"/>
        </w:pBdr>
        <w:spacing w:after="0"/>
        <w:rPr>
          <w:color w:val="000000"/>
        </w:rPr>
      </w:pPr>
      <w:r w:rsidRPr="005673A2">
        <w:rPr>
          <w:color w:val="000000"/>
        </w:rPr>
        <w:t>Mötesordförande frågar sektionsmötet om de är redo att gå till beslut.</w:t>
      </w:r>
    </w:p>
    <w:p w:rsidR="005673A2" w:rsidRPr="005673A2" w:rsidRDefault="005673A2" w:rsidP="00C0284D">
      <w:pPr>
        <w:pBdr>
          <w:top w:val="nil"/>
          <w:left w:val="nil"/>
          <w:bottom w:val="nil"/>
          <w:right w:val="nil"/>
          <w:between w:val="nil"/>
        </w:pBdr>
        <w:spacing w:after="0"/>
        <w:rPr>
          <w:color w:val="000000"/>
        </w:rPr>
      </w:pPr>
      <w:r w:rsidRPr="005673A2">
        <w:rPr>
          <w:color w:val="000000"/>
        </w:rPr>
        <w:t>Svaret är ja.</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rPr>
          <w:color w:val="000000"/>
        </w:rPr>
      </w:pPr>
      <w:r w:rsidRPr="005673A2">
        <w:rPr>
          <w:color w:val="000000"/>
        </w:rPr>
        <w:t>Mötesordförande föreslår att sektionsmötet väljer samtliga nominerade i klump via acklamation.</w:t>
      </w:r>
    </w:p>
    <w:p w:rsidR="005673A2" w:rsidRPr="005673A2" w:rsidRDefault="005673A2" w:rsidP="00C0284D">
      <w:pPr>
        <w:pBdr>
          <w:top w:val="nil"/>
          <w:left w:val="nil"/>
          <w:bottom w:val="nil"/>
          <w:right w:val="nil"/>
          <w:between w:val="nil"/>
        </w:pBdr>
        <w:spacing w:after="0"/>
        <w:rPr>
          <w:color w:val="000000"/>
        </w:rPr>
      </w:pPr>
      <w:r w:rsidRPr="005673A2">
        <w:rPr>
          <w:color w:val="000000"/>
        </w:rPr>
        <w:t>Sektionsmötet bifaller förslaget.</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rPr>
          <w:color w:val="000000"/>
        </w:rPr>
      </w:pPr>
      <w:r w:rsidRPr="005673A2">
        <w:rPr>
          <w:color w:val="000000"/>
        </w:rPr>
        <w:t xml:space="preserve">Mötesordförande </w:t>
      </w:r>
      <w:r w:rsidRPr="005673A2">
        <w:rPr>
          <w:i/>
          <w:color w:val="000000"/>
        </w:rPr>
        <w:t>föreslår</w:t>
      </w:r>
      <w:r w:rsidRPr="005673A2">
        <w:rPr>
          <w:color w:val="000000"/>
        </w:rPr>
        <w:t xml:space="preserve"> sektionsmötet </w:t>
      </w:r>
    </w:p>
    <w:p w:rsidR="005673A2" w:rsidRPr="005673A2" w:rsidRDefault="005673A2" w:rsidP="00C0284D">
      <w:pPr>
        <w:pBdr>
          <w:top w:val="nil"/>
          <w:left w:val="nil"/>
          <w:bottom w:val="nil"/>
          <w:right w:val="nil"/>
          <w:between w:val="nil"/>
        </w:pBdr>
        <w:spacing w:after="0"/>
        <w:ind w:left="1304"/>
        <w:rPr>
          <w:color w:val="000000"/>
        </w:rPr>
      </w:pPr>
      <w:r w:rsidRPr="005673A2">
        <w:rPr>
          <w:b/>
          <w:color w:val="000000"/>
        </w:rPr>
        <w:t xml:space="preserve">att </w:t>
      </w:r>
      <w:r w:rsidRPr="005673A2">
        <w:rPr>
          <w:color w:val="000000"/>
        </w:rPr>
        <w:t xml:space="preserve">välja </w:t>
      </w:r>
      <w:r w:rsidR="00F90F78">
        <w:rPr>
          <w:color w:val="000000"/>
        </w:rPr>
        <w:t>Emil Kalander</w:t>
      </w:r>
      <w:r w:rsidRPr="005673A2">
        <w:rPr>
          <w:color w:val="000000"/>
        </w:rPr>
        <w:t xml:space="preserve"> till ordförande, </w:t>
      </w:r>
      <w:r w:rsidR="00F90F78">
        <w:rPr>
          <w:color w:val="000000"/>
        </w:rPr>
        <w:t xml:space="preserve">Cajsa </w:t>
      </w:r>
      <w:proofErr w:type="spellStart"/>
      <w:r w:rsidR="00F90F78">
        <w:rPr>
          <w:color w:val="000000"/>
        </w:rPr>
        <w:t>Kaesson</w:t>
      </w:r>
      <w:proofErr w:type="spellEnd"/>
      <w:r w:rsidRPr="005673A2">
        <w:rPr>
          <w:color w:val="000000"/>
        </w:rPr>
        <w:t xml:space="preserve"> till kassör, </w:t>
      </w:r>
      <w:r w:rsidR="00F90F78">
        <w:rPr>
          <w:color w:val="000000"/>
        </w:rPr>
        <w:t>Angela Hedin</w:t>
      </w:r>
      <w:r w:rsidRPr="005673A2">
        <w:rPr>
          <w:color w:val="000000"/>
        </w:rPr>
        <w:t xml:space="preserve"> till </w:t>
      </w:r>
      <w:proofErr w:type="spellStart"/>
      <w:r w:rsidRPr="005673A2">
        <w:rPr>
          <w:color w:val="000000"/>
        </w:rPr>
        <w:t>sponschef</w:t>
      </w:r>
      <w:proofErr w:type="spellEnd"/>
      <w:r w:rsidRPr="005673A2">
        <w:rPr>
          <w:color w:val="000000"/>
        </w:rPr>
        <w:t xml:space="preserve">, </w:t>
      </w:r>
      <w:r w:rsidR="00F90F78">
        <w:rPr>
          <w:color w:val="000000"/>
        </w:rPr>
        <w:t xml:space="preserve">Gustav </w:t>
      </w:r>
      <w:proofErr w:type="spellStart"/>
      <w:r w:rsidR="00F90F78">
        <w:rPr>
          <w:color w:val="000000"/>
        </w:rPr>
        <w:t>Hagiwara</w:t>
      </w:r>
      <w:proofErr w:type="spellEnd"/>
      <w:r w:rsidRPr="005673A2">
        <w:rPr>
          <w:color w:val="000000"/>
        </w:rPr>
        <w:t xml:space="preserve"> till </w:t>
      </w:r>
      <w:proofErr w:type="spellStart"/>
      <w:r w:rsidRPr="005673A2">
        <w:rPr>
          <w:color w:val="000000"/>
        </w:rPr>
        <w:t>øhlchef</w:t>
      </w:r>
      <w:proofErr w:type="spellEnd"/>
      <w:r w:rsidRPr="005673A2">
        <w:rPr>
          <w:color w:val="000000"/>
        </w:rPr>
        <w:t xml:space="preserve"> och </w:t>
      </w:r>
      <w:r w:rsidR="00F90F78">
        <w:rPr>
          <w:color w:val="000000"/>
        </w:rPr>
        <w:t>Jacob Mårtensson</w:t>
      </w:r>
      <w:r w:rsidRPr="005673A2">
        <w:rPr>
          <w:color w:val="000000"/>
        </w:rPr>
        <w:t xml:space="preserve"> till PR-chef för </w:t>
      </w:r>
      <w:proofErr w:type="spellStart"/>
      <w:r w:rsidRPr="005673A2">
        <w:rPr>
          <w:color w:val="000000"/>
        </w:rPr>
        <w:t>AEØK</w:t>
      </w:r>
      <w:proofErr w:type="spellEnd"/>
      <w:r w:rsidRPr="005673A2">
        <w:rPr>
          <w:color w:val="000000"/>
        </w:rPr>
        <w:t xml:space="preserve"> </w:t>
      </w:r>
      <w:r>
        <w:rPr>
          <w:color w:val="000000"/>
        </w:rPr>
        <w:t>20</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rPr>
          <w:i/>
          <w:color w:val="000000"/>
        </w:rPr>
      </w:pPr>
      <w:r w:rsidRPr="005673A2">
        <w:rPr>
          <w:color w:val="000000"/>
        </w:rPr>
        <w:t xml:space="preserve">Sektionsmötet </w:t>
      </w:r>
      <w:r w:rsidRPr="005673A2">
        <w:rPr>
          <w:i/>
          <w:color w:val="000000"/>
        </w:rPr>
        <w:t>beslutade</w:t>
      </w:r>
    </w:p>
    <w:p w:rsidR="00F90F78" w:rsidRPr="005673A2" w:rsidRDefault="00F90F78" w:rsidP="00F90F78">
      <w:pPr>
        <w:pBdr>
          <w:top w:val="nil"/>
          <w:left w:val="nil"/>
          <w:bottom w:val="nil"/>
          <w:right w:val="nil"/>
          <w:between w:val="nil"/>
        </w:pBdr>
        <w:spacing w:after="0"/>
        <w:ind w:left="1304"/>
        <w:rPr>
          <w:color w:val="000000"/>
        </w:rPr>
      </w:pPr>
      <w:r w:rsidRPr="005673A2">
        <w:rPr>
          <w:b/>
          <w:color w:val="000000"/>
        </w:rPr>
        <w:t xml:space="preserve">att </w:t>
      </w:r>
      <w:r w:rsidRPr="005673A2">
        <w:rPr>
          <w:color w:val="000000"/>
        </w:rPr>
        <w:t xml:space="preserve">välja </w:t>
      </w:r>
      <w:r>
        <w:rPr>
          <w:color w:val="000000"/>
        </w:rPr>
        <w:t>Emil Kalander</w:t>
      </w:r>
      <w:r w:rsidRPr="005673A2">
        <w:rPr>
          <w:color w:val="000000"/>
        </w:rPr>
        <w:t xml:space="preserve"> till ordförande, </w:t>
      </w:r>
      <w:r>
        <w:rPr>
          <w:color w:val="000000"/>
        </w:rPr>
        <w:t xml:space="preserve">Cajsa </w:t>
      </w:r>
      <w:proofErr w:type="spellStart"/>
      <w:r>
        <w:rPr>
          <w:color w:val="000000"/>
        </w:rPr>
        <w:t>Kaesson</w:t>
      </w:r>
      <w:proofErr w:type="spellEnd"/>
      <w:r w:rsidRPr="005673A2">
        <w:rPr>
          <w:color w:val="000000"/>
        </w:rPr>
        <w:t xml:space="preserve"> till kassör, </w:t>
      </w:r>
      <w:r>
        <w:rPr>
          <w:color w:val="000000"/>
        </w:rPr>
        <w:t>Angela Hedin</w:t>
      </w:r>
      <w:r w:rsidRPr="005673A2">
        <w:rPr>
          <w:color w:val="000000"/>
        </w:rPr>
        <w:t xml:space="preserve"> till </w:t>
      </w:r>
      <w:proofErr w:type="spellStart"/>
      <w:r w:rsidRPr="005673A2">
        <w:rPr>
          <w:color w:val="000000"/>
        </w:rPr>
        <w:t>sponschef</w:t>
      </w:r>
      <w:proofErr w:type="spellEnd"/>
      <w:r w:rsidRPr="005673A2">
        <w:rPr>
          <w:color w:val="000000"/>
        </w:rPr>
        <w:t xml:space="preserve">, </w:t>
      </w:r>
      <w:r>
        <w:rPr>
          <w:color w:val="000000"/>
        </w:rPr>
        <w:t xml:space="preserve">Gustav </w:t>
      </w:r>
      <w:proofErr w:type="spellStart"/>
      <w:r>
        <w:rPr>
          <w:color w:val="000000"/>
        </w:rPr>
        <w:t>Hagiwara</w:t>
      </w:r>
      <w:proofErr w:type="spellEnd"/>
      <w:r w:rsidRPr="005673A2">
        <w:rPr>
          <w:color w:val="000000"/>
        </w:rPr>
        <w:t xml:space="preserve"> till </w:t>
      </w:r>
      <w:proofErr w:type="spellStart"/>
      <w:r w:rsidRPr="005673A2">
        <w:rPr>
          <w:color w:val="000000"/>
        </w:rPr>
        <w:t>øhlchef</w:t>
      </w:r>
      <w:proofErr w:type="spellEnd"/>
      <w:r w:rsidRPr="005673A2">
        <w:rPr>
          <w:color w:val="000000"/>
        </w:rPr>
        <w:t xml:space="preserve"> och </w:t>
      </w:r>
      <w:r>
        <w:rPr>
          <w:color w:val="000000"/>
        </w:rPr>
        <w:t>Jacob Mårtensson</w:t>
      </w:r>
      <w:r w:rsidRPr="005673A2">
        <w:rPr>
          <w:color w:val="000000"/>
        </w:rPr>
        <w:t xml:space="preserve"> till PR-chef för </w:t>
      </w:r>
      <w:proofErr w:type="spellStart"/>
      <w:r w:rsidRPr="005673A2">
        <w:rPr>
          <w:color w:val="000000"/>
        </w:rPr>
        <w:t>AEØK</w:t>
      </w:r>
      <w:proofErr w:type="spellEnd"/>
      <w:r w:rsidRPr="005673A2">
        <w:rPr>
          <w:color w:val="000000"/>
        </w:rPr>
        <w:t xml:space="preserve"> </w:t>
      </w:r>
      <w:r>
        <w:rPr>
          <w:color w:val="000000"/>
        </w:rPr>
        <w:t>20</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C0284D">
      <w:pPr>
        <w:pBdr>
          <w:top w:val="nil"/>
          <w:left w:val="nil"/>
          <w:bottom w:val="nil"/>
          <w:right w:val="nil"/>
          <w:between w:val="nil"/>
        </w:pBdr>
        <w:spacing w:after="0"/>
        <w:rPr>
          <w:color w:val="000000"/>
        </w:rPr>
      </w:pPr>
      <w:r w:rsidRPr="005673A2">
        <w:rPr>
          <w:color w:val="000000"/>
        </w:rPr>
        <w:t>Mötesordförande kallar in de nominerade till plenum.</w:t>
      </w:r>
    </w:p>
    <w:p w:rsidR="005673A2" w:rsidRPr="005673A2" w:rsidRDefault="005673A2" w:rsidP="005673A2">
      <w:pPr>
        <w:pBdr>
          <w:top w:val="nil"/>
          <w:left w:val="nil"/>
          <w:bottom w:val="nil"/>
          <w:right w:val="nil"/>
          <w:between w:val="nil"/>
        </w:pBdr>
        <w:spacing w:after="0"/>
        <w:ind w:left="1304"/>
        <w:rPr>
          <w:color w:val="000000"/>
        </w:rPr>
      </w:pPr>
    </w:p>
    <w:p w:rsidR="005673A2" w:rsidRDefault="005673A2" w:rsidP="00E2272F">
      <w:pPr>
        <w:pStyle w:val="Liststycke"/>
        <w:ind w:left="360"/>
        <w:rPr>
          <w:b/>
        </w:rPr>
      </w:pPr>
    </w:p>
    <w:p w:rsidR="00F90F78" w:rsidRPr="00085087" w:rsidRDefault="00F90F78" w:rsidP="00E2272F">
      <w:pPr>
        <w:pStyle w:val="Liststycke"/>
        <w:ind w:left="360"/>
        <w:rPr>
          <w:b/>
        </w:rPr>
      </w:pPr>
    </w:p>
    <w:p w:rsidR="00E2272F" w:rsidRPr="00E326D3" w:rsidRDefault="00E2272F" w:rsidP="00E2272F">
      <w:pPr>
        <w:pStyle w:val="Liststycke"/>
        <w:ind w:left="360"/>
      </w:pPr>
    </w:p>
    <w:p w:rsidR="007015FA" w:rsidRDefault="007015FA" w:rsidP="007015FA">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 xml:space="preserve">Val till </w:t>
      </w:r>
      <w:proofErr w:type="spellStart"/>
      <w:r>
        <w:rPr>
          <w:rFonts w:asciiTheme="majorHAnsi" w:hAnsiTheme="majorHAnsi" w:cstheme="majorHAnsi"/>
          <w:i/>
          <w:sz w:val="30"/>
          <w:szCs w:val="30"/>
        </w:rPr>
        <w:t>PR</w:t>
      </w:r>
      <w:r w:rsidRPr="007015FA">
        <w:rPr>
          <w:rFonts w:asciiTheme="majorHAnsi" w:hAnsiTheme="majorHAnsi" w:cstheme="majorHAnsi"/>
          <w:i/>
          <w:sz w:val="30"/>
          <w:szCs w:val="30"/>
        </w:rPr>
        <w:t>Æ</w:t>
      </w:r>
      <w:r>
        <w:rPr>
          <w:rFonts w:asciiTheme="majorHAnsi" w:hAnsiTheme="majorHAnsi" w:cstheme="majorHAnsi"/>
          <w:i/>
          <w:sz w:val="30"/>
          <w:szCs w:val="30"/>
        </w:rPr>
        <w:t>X</w:t>
      </w:r>
      <w:proofErr w:type="spellEnd"/>
      <w:r>
        <w:rPr>
          <w:rFonts w:asciiTheme="majorHAnsi" w:hAnsiTheme="majorHAnsi" w:cstheme="majorHAnsi"/>
          <w:i/>
          <w:sz w:val="30"/>
          <w:szCs w:val="30"/>
        </w:rPr>
        <w:t xml:space="preserve"> 20</w:t>
      </w:r>
    </w:p>
    <w:p w:rsidR="005673A2" w:rsidRPr="005673A2" w:rsidRDefault="005673A2" w:rsidP="00F90F78">
      <w:pPr>
        <w:pBdr>
          <w:top w:val="nil"/>
          <w:left w:val="nil"/>
          <w:bottom w:val="nil"/>
          <w:right w:val="nil"/>
          <w:between w:val="nil"/>
        </w:pBdr>
        <w:spacing w:after="0"/>
        <w:rPr>
          <w:color w:val="000000"/>
        </w:rPr>
      </w:pPr>
      <w:proofErr w:type="spellStart"/>
      <w:r w:rsidRPr="005673A2">
        <w:rPr>
          <w:color w:val="000000"/>
        </w:rPr>
        <w:t>PRÆX</w:t>
      </w:r>
      <w:proofErr w:type="spellEnd"/>
      <w:r w:rsidRPr="005673A2">
        <w:rPr>
          <w:color w:val="000000"/>
        </w:rPr>
        <w:t xml:space="preserve"> 1</w:t>
      </w:r>
      <w:r>
        <w:rPr>
          <w:color w:val="000000"/>
        </w:rPr>
        <w:t>9</w:t>
      </w:r>
      <w:r w:rsidRPr="005673A2">
        <w:rPr>
          <w:color w:val="000000"/>
        </w:rPr>
        <w:t>, som agerat valberedning, redogör för sitt förslag</w:t>
      </w:r>
      <w:r w:rsidR="005D4118">
        <w:rPr>
          <w:color w:val="000000"/>
        </w:rPr>
        <w:t>.</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F90F78">
      <w:pPr>
        <w:pBdr>
          <w:top w:val="nil"/>
          <w:left w:val="nil"/>
          <w:bottom w:val="nil"/>
          <w:right w:val="nil"/>
          <w:between w:val="nil"/>
        </w:pBdr>
        <w:spacing w:after="0"/>
        <w:rPr>
          <w:color w:val="000000"/>
        </w:rPr>
      </w:pPr>
      <w:r w:rsidRPr="005673A2">
        <w:rPr>
          <w:color w:val="000000"/>
        </w:rPr>
        <w:t>Mötet skall först fastställa antalet valbara poster.</w:t>
      </w:r>
    </w:p>
    <w:p w:rsidR="005D4118" w:rsidRDefault="005673A2" w:rsidP="00F90F78">
      <w:pPr>
        <w:pBdr>
          <w:top w:val="nil"/>
          <w:left w:val="nil"/>
          <w:bottom w:val="nil"/>
          <w:right w:val="nil"/>
          <w:between w:val="nil"/>
        </w:pBdr>
        <w:spacing w:after="0"/>
        <w:rPr>
          <w:color w:val="000000"/>
        </w:rPr>
      </w:pPr>
      <w:r w:rsidRPr="005673A2">
        <w:rPr>
          <w:color w:val="000000"/>
        </w:rPr>
        <w:t>Fem personer är nominerade och således är förslaget fem valbara poster.</w:t>
      </w:r>
    </w:p>
    <w:p w:rsidR="005D4118" w:rsidRDefault="005D4118" w:rsidP="005D4118">
      <w:pPr>
        <w:pBdr>
          <w:top w:val="nil"/>
          <w:left w:val="nil"/>
          <w:bottom w:val="nil"/>
          <w:right w:val="nil"/>
          <w:between w:val="nil"/>
        </w:pBdr>
        <w:spacing w:after="0"/>
        <w:ind w:left="1304"/>
        <w:rPr>
          <w:color w:val="000000"/>
        </w:rPr>
      </w:pPr>
    </w:p>
    <w:p w:rsidR="005D4118" w:rsidRPr="005673A2" w:rsidRDefault="005D4118" w:rsidP="00F90F78">
      <w:pPr>
        <w:pBdr>
          <w:top w:val="nil"/>
          <w:left w:val="nil"/>
          <w:bottom w:val="nil"/>
          <w:right w:val="nil"/>
          <w:between w:val="nil"/>
        </w:pBdr>
        <w:spacing w:after="0"/>
        <w:rPr>
          <w:color w:val="000000"/>
        </w:rPr>
      </w:pPr>
      <w:r>
        <w:rPr>
          <w:color w:val="000000"/>
        </w:rPr>
        <w:t>Kommer alla finnas kvar hela året?</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F90F78">
      <w:pPr>
        <w:pBdr>
          <w:top w:val="nil"/>
          <w:left w:val="nil"/>
          <w:bottom w:val="nil"/>
          <w:right w:val="nil"/>
          <w:between w:val="nil"/>
        </w:pBdr>
        <w:spacing w:after="0"/>
        <w:ind w:firstLine="1304"/>
        <w:rPr>
          <w:color w:val="000000"/>
        </w:rPr>
      </w:pPr>
      <w:r w:rsidRPr="005673A2">
        <w:rPr>
          <w:color w:val="000000"/>
        </w:rPr>
        <w:t>Mötesordförande föreslår sektionsmötet</w:t>
      </w:r>
    </w:p>
    <w:p w:rsidR="005673A2" w:rsidRPr="005673A2" w:rsidRDefault="005673A2" w:rsidP="00F90F78">
      <w:pPr>
        <w:pBdr>
          <w:top w:val="nil"/>
          <w:left w:val="nil"/>
          <w:bottom w:val="nil"/>
          <w:right w:val="nil"/>
          <w:between w:val="nil"/>
        </w:pBdr>
        <w:spacing w:after="0"/>
        <w:ind w:firstLine="1304"/>
        <w:rPr>
          <w:color w:val="000000"/>
        </w:rPr>
      </w:pPr>
      <w:r>
        <w:rPr>
          <w:b/>
          <w:color w:val="000000"/>
        </w:rPr>
        <w:t>a</w:t>
      </w:r>
      <w:r w:rsidRPr="005673A2">
        <w:rPr>
          <w:b/>
          <w:color w:val="000000"/>
        </w:rPr>
        <w:t>tt</w:t>
      </w:r>
      <w:r w:rsidRPr="005673A2">
        <w:rPr>
          <w:color w:val="000000"/>
        </w:rPr>
        <w:t xml:space="preserve"> fastställa antalet valbara poster till </w:t>
      </w:r>
      <w:proofErr w:type="spellStart"/>
      <w:r w:rsidRPr="005673A2">
        <w:rPr>
          <w:color w:val="000000"/>
        </w:rPr>
        <w:t>PRÆX</w:t>
      </w:r>
      <w:proofErr w:type="spellEnd"/>
      <w:r w:rsidRPr="005673A2">
        <w:rPr>
          <w:color w:val="000000"/>
        </w:rPr>
        <w:t xml:space="preserve"> </w:t>
      </w:r>
      <w:r>
        <w:rPr>
          <w:color w:val="000000"/>
        </w:rPr>
        <w:t>20</w:t>
      </w:r>
      <w:r w:rsidRPr="005673A2">
        <w:rPr>
          <w:color w:val="000000"/>
        </w:rPr>
        <w:t xml:space="preserve"> till fem (5)</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F90F78">
      <w:pPr>
        <w:pBdr>
          <w:top w:val="nil"/>
          <w:left w:val="nil"/>
          <w:bottom w:val="nil"/>
          <w:right w:val="nil"/>
          <w:between w:val="nil"/>
        </w:pBdr>
        <w:spacing w:after="0"/>
        <w:ind w:firstLine="1304"/>
        <w:rPr>
          <w:color w:val="000000"/>
        </w:rPr>
      </w:pPr>
      <w:r w:rsidRPr="005673A2">
        <w:rPr>
          <w:color w:val="000000"/>
        </w:rPr>
        <w:t>Mötet beslutar</w:t>
      </w:r>
    </w:p>
    <w:p w:rsidR="005673A2" w:rsidRPr="005673A2" w:rsidRDefault="005673A2" w:rsidP="00F90F78">
      <w:pPr>
        <w:pBdr>
          <w:top w:val="nil"/>
          <w:left w:val="nil"/>
          <w:bottom w:val="nil"/>
          <w:right w:val="nil"/>
          <w:between w:val="nil"/>
        </w:pBdr>
        <w:spacing w:after="0"/>
        <w:ind w:firstLine="1304"/>
        <w:rPr>
          <w:color w:val="000000"/>
        </w:rPr>
      </w:pPr>
      <w:r>
        <w:rPr>
          <w:b/>
          <w:color w:val="000000"/>
        </w:rPr>
        <w:t>a</w:t>
      </w:r>
      <w:r w:rsidRPr="005673A2">
        <w:rPr>
          <w:b/>
          <w:color w:val="000000"/>
        </w:rPr>
        <w:t>tt</w:t>
      </w:r>
      <w:r w:rsidRPr="005673A2">
        <w:rPr>
          <w:color w:val="000000"/>
        </w:rPr>
        <w:t xml:space="preserve"> fastställa antalet valbara poster till </w:t>
      </w:r>
      <w:proofErr w:type="spellStart"/>
      <w:r w:rsidRPr="005673A2">
        <w:rPr>
          <w:color w:val="000000"/>
        </w:rPr>
        <w:t>PRÆX</w:t>
      </w:r>
      <w:proofErr w:type="spellEnd"/>
      <w:r w:rsidRPr="005673A2">
        <w:rPr>
          <w:color w:val="000000"/>
        </w:rPr>
        <w:t xml:space="preserve"> </w:t>
      </w:r>
      <w:r>
        <w:rPr>
          <w:color w:val="000000"/>
        </w:rPr>
        <w:t>20</w:t>
      </w:r>
      <w:r w:rsidRPr="005673A2">
        <w:rPr>
          <w:color w:val="000000"/>
        </w:rPr>
        <w:t xml:space="preserve"> till fem (5)</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F90F78">
      <w:pPr>
        <w:pBdr>
          <w:top w:val="nil"/>
          <w:left w:val="nil"/>
          <w:bottom w:val="nil"/>
          <w:right w:val="nil"/>
          <w:between w:val="nil"/>
        </w:pBdr>
        <w:spacing w:after="0"/>
        <w:rPr>
          <w:color w:val="000000"/>
        </w:rPr>
      </w:pPr>
      <w:r w:rsidRPr="005673A2">
        <w:rPr>
          <w:color w:val="000000"/>
        </w:rPr>
        <w:t xml:space="preserve">Mötesordförande frågar sektionsmötet om det finns någon som motnomineringar till </w:t>
      </w:r>
      <w:proofErr w:type="spellStart"/>
      <w:r w:rsidRPr="005673A2">
        <w:rPr>
          <w:color w:val="000000"/>
        </w:rPr>
        <w:t>Praex</w:t>
      </w:r>
      <w:proofErr w:type="spellEnd"/>
      <w:r w:rsidRPr="005673A2">
        <w:rPr>
          <w:color w:val="000000"/>
        </w:rPr>
        <w:t>.</w:t>
      </w:r>
    </w:p>
    <w:p w:rsidR="005673A2" w:rsidRPr="005673A2" w:rsidRDefault="005673A2" w:rsidP="00F90F78">
      <w:pPr>
        <w:pBdr>
          <w:top w:val="nil"/>
          <w:left w:val="nil"/>
          <w:bottom w:val="nil"/>
          <w:right w:val="nil"/>
          <w:between w:val="nil"/>
        </w:pBdr>
        <w:spacing w:after="0"/>
        <w:rPr>
          <w:color w:val="000000" w:themeColor="text1"/>
        </w:rPr>
      </w:pPr>
      <w:r w:rsidRPr="005673A2">
        <w:rPr>
          <w:color w:val="000000" w:themeColor="text1"/>
        </w:rPr>
        <w:t>Sådant är inte fallet.</w:t>
      </w:r>
    </w:p>
    <w:p w:rsidR="005673A2" w:rsidRPr="005673A2" w:rsidRDefault="005673A2" w:rsidP="005673A2">
      <w:pPr>
        <w:pBdr>
          <w:top w:val="nil"/>
          <w:left w:val="nil"/>
          <w:bottom w:val="nil"/>
          <w:right w:val="nil"/>
          <w:between w:val="nil"/>
        </w:pBdr>
        <w:spacing w:after="0"/>
        <w:ind w:left="1304"/>
        <w:rPr>
          <w:color w:val="000000"/>
        </w:rPr>
      </w:pPr>
    </w:p>
    <w:p w:rsidR="005673A2" w:rsidRDefault="005673A2" w:rsidP="00F90F78">
      <w:pPr>
        <w:pBdr>
          <w:top w:val="nil"/>
          <w:left w:val="nil"/>
          <w:bottom w:val="nil"/>
          <w:right w:val="nil"/>
          <w:between w:val="nil"/>
        </w:pBdr>
        <w:spacing w:after="0"/>
        <w:rPr>
          <w:color w:val="000000"/>
        </w:rPr>
      </w:pPr>
      <w:r w:rsidRPr="005673A2">
        <w:rPr>
          <w:color w:val="000000"/>
        </w:rPr>
        <w:t>De nominerade presenterar sig och det öppnas upp för frågor</w:t>
      </w:r>
    </w:p>
    <w:p w:rsidR="005D4118" w:rsidRDefault="005D4118" w:rsidP="005673A2">
      <w:pPr>
        <w:pBdr>
          <w:top w:val="nil"/>
          <w:left w:val="nil"/>
          <w:bottom w:val="nil"/>
          <w:right w:val="nil"/>
          <w:between w:val="nil"/>
        </w:pBdr>
        <w:spacing w:after="0"/>
        <w:ind w:left="1304"/>
        <w:rPr>
          <w:color w:val="000000"/>
        </w:rPr>
      </w:pPr>
    </w:p>
    <w:p w:rsidR="004F17A2" w:rsidRDefault="00F90F78" w:rsidP="00F90F78">
      <w:pPr>
        <w:pBdr>
          <w:top w:val="nil"/>
          <w:left w:val="nil"/>
          <w:bottom w:val="nil"/>
          <w:right w:val="nil"/>
          <w:between w:val="nil"/>
        </w:pBdr>
        <w:spacing w:after="0"/>
        <w:rPr>
          <w:color w:val="000000"/>
        </w:rPr>
      </w:pPr>
      <w:r>
        <w:rPr>
          <w:color w:val="000000"/>
        </w:rPr>
        <w:t xml:space="preserve">Fråga angående om </w:t>
      </w:r>
      <w:r w:rsidR="005D4118">
        <w:rPr>
          <w:color w:val="000000"/>
        </w:rPr>
        <w:t>det bli</w:t>
      </w:r>
      <w:r>
        <w:rPr>
          <w:color w:val="000000"/>
        </w:rPr>
        <w:t>r</w:t>
      </w:r>
      <w:r w:rsidR="005D4118">
        <w:rPr>
          <w:color w:val="000000"/>
        </w:rPr>
        <w:t xml:space="preserve"> någon halloweensittning</w:t>
      </w:r>
      <w:r>
        <w:rPr>
          <w:color w:val="000000"/>
        </w:rPr>
        <w:t xml:space="preserve">, </w:t>
      </w:r>
      <w:r w:rsidR="005D4118">
        <w:rPr>
          <w:color w:val="000000"/>
        </w:rPr>
        <w:t>Stina svarar</w:t>
      </w:r>
      <w:r>
        <w:rPr>
          <w:color w:val="000000"/>
        </w:rPr>
        <w:t>.</w:t>
      </w:r>
    </w:p>
    <w:p w:rsidR="005673A2" w:rsidRPr="005673A2" w:rsidRDefault="005673A2" w:rsidP="009A2F0D">
      <w:pPr>
        <w:pBdr>
          <w:top w:val="nil"/>
          <w:left w:val="nil"/>
          <w:bottom w:val="nil"/>
          <w:right w:val="nil"/>
          <w:between w:val="nil"/>
        </w:pBdr>
        <w:spacing w:after="0"/>
        <w:rPr>
          <w:color w:val="000000"/>
        </w:rPr>
      </w:pPr>
    </w:p>
    <w:p w:rsidR="005673A2" w:rsidRDefault="005673A2" w:rsidP="00F90F78">
      <w:pPr>
        <w:pBdr>
          <w:top w:val="nil"/>
          <w:left w:val="nil"/>
          <w:bottom w:val="nil"/>
          <w:right w:val="nil"/>
          <w:between w:val="nil"/>
        </w:pBdr>
        <w:spacing w:after="0"/>
        <w:rPr>
          <w:color w:val="000000"/>
        </w:rPr>
      </w:pPr>
      <w:r w:rsidRPr="005673A2">
        <w:rPr>
          <w:color w:val="000000"/>
        </w:rPr>
        <w:t>De nominerade ombes lämna plenum, och mötesordförande öppnar upp för pläderingar</w:t>
      </w:r>
    </w:p>
    <w:p w:rsidR="004F17A2" w:rsidRDefault="004F17A2" w:rsidP="005673A2">
      <w:pPr>
        <w:pBdr>
          <w:top w:val="nil"/>
          <w:left w:val="nil"/>
          <w:bottom w:val="nil"/>
          <w:right w:val="nil"/>
          <w:between w:val="nil"/>
        </w:pBdr>
        <w:spacing w:after="0"/>
        <w:ind w:left="1304"/>
        <w:rPr>
          <w:color w:val="000000"/>
        </w:rPr>
      </w:pPr>
    </w:p>
    <w:p w:rsidR="004F17A2" w:rsidRPr="005673A2" w:rsidRDefault="00F90F78" w:rsidP="00F90F78">
      <w:pPr>
        <w:pBdr>
          <w:top w:val="nil"/>
          <w:left w:val="nil"/>
          <w:bottom w:val="nil"/>
          <w:right w:val="nil"/>
          <w:between w:val="nil"/>
        </w:pBdr>
        <w:spacing w:after="0"/>
        <w:rPr>
          <w:color w:val="000000"/>
        </w:rPr>
      </w:pPr>
      <w:r>
        <w:rPr>
          <w:color w:val="000000"/>
        </w:rPr>
        <w:t>Fråga angående v</w:t>
      </w:r>
      <w:r w:rsidR="004F17A2">
        <w:rPr>
          <w:color w:val="000000"/>
        </w:rPr>
        <w:t xml:space="preserve">arför valde </w:t>
      </w:r>
      <w:r>
        <w:rPr>
          <w:color w:val="000000"/>
        </w:rPr>
        <w:t>att nominera</w:t>
      </w:r>
      <w:r w:rsidR="004F17A2">
        <w:rPr>
          <w:color w:val="000000"/>
        </w:rPr>
        <w:t xml:space="preserve"> någon som suttit med i förening tidigare</w:t>
      </w:r>
      <w:r>
        <w:rPr>
          <w:color w:val="000000"/>
        </w:rPr>
        <w:t xml:space="preserve">, </w:t>
      </w:r>
      <w:proofErr w:type="spellStart"/>
      <w:r w:rsidRPr="005673A2">
        <w:rPr>
          <w:color w:val="000000"/>
        </w:rPr>
        <w:t>Praex</w:t>
      </w:r>
      <w:proofErr w:type="spellEnd"/>
      <w:r>
        <w:rPr>
          <w:color w:val="000000"/>
        </w:rPr>
        <w:t xml:space="preserve"> 19 svarar att man </w:t>
      </w:r>
      <w:r w:rsidR="004F17A2">
        <w:rPr>
          <w:color w:val="000000"/>
        </w:rPr>
        <w:t xml:space="preserve">valt att behandla alla </w:t>
      </w:r>
      <w:r>
        <w:rPr>
          <w:color w:val="000000"/>
        </w:rPr>
        <w:t>utifrån samma förutsättningar.</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F90F78">
      <w:pPr>
        <w:pBdr>
          <w:top w:val="nil"/>
          <w:left w:val="nil"/>
          <w:bottom w:val="nil"/>
          <w:right w:val="nil"/>
          <w:between w:val="nil"/>
        </w:pBdr>
        <w:spacing w:after="0"/>
        <w:rPr>
          <w:color w:val="000000"/>
        </w:rPr>
      </w:pPr>
      <w:r w:rsidRPr="005673A2">
        <w:rPr>
          <w:color w:val="000000"/>
        </w:rPr>
        <w:t>Mötesordförande frågar sektionsmötet om de är redo att gå till beslut.</w:t>
      </w:r>
    </w:p>
    <w:p w:rsidR="005673A2" w:rsidRPr="005673A2" w:rsidRDefault="005673A2" w:rsidP="00F90F78">
      <w:pPr>
        <w:pBdr>
          <w:top w:val="nil"/>
          <w:left w:val="nil"/>
          <w:bottom w:val="nil"/>
          <w:right w:val="nil"/>
          <w:between w:val="nil"/>
        </w:pBdr>
        <w:spacing w:after="0"/>
        <w:rPr>
          <w:color w:val="000000"/>
        </w:rPr>
      </w:pPr>
      <w:r w:rsidRPr="005673A2">
        <w:rPr>
          <w:color w:val="000000"/>
        </w:rPr>
        <w:t>Svaret är ja.</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F90F78">
      <w:pPr>
        <w:pBdr>
          <w:top w:val="nil"/>
          <w:left w:val="nil"/>
          <w:bottom w:val="nil"/>
          <w:right w:val="nil"/>
          <w:between w:val="nil"/>
        </w:pBdr>
        <w:spacing w:after="0"/>
        <w:rPr>
          <w:color w:val="000000"/>
        </w:rPr>
      </w:pPr>
      <w:r w:rsidRPr="005673A2">
        <w:rPr>
          <w:color w:val="000000"/>
        </w:rPr>
        <w:t>Mötesordförande föreslår att sektionsmötet väljer samtliga nominerade i klump via acklamation.</w:t>
      </w:r>
    </w:p>
    <w:p w:rsidR="005673A2" w:rsidRPr="005673A2" w:rsidRDefault="005673A2" w:rsidP="00F90F78">
      <w:pPr>
        <w:pBdr>
          <w:top w:val="nil"/>
          <w:left w:val="nil"/>
          <w:bottom w:val="nil"/>
          <w:right w:val="nil"/>
          <w:between w:val="nil"/>
        </w:pBdr>
        <w:spacing w:after="0"/>
        <w:rPr>
          <w:color w:val="000000"/>
        </w:rPr>
      </w:pPr>
      <w:r w:rsidRPr="005673A2">
        <w:rPr>
          <w:color w:val="000000"/>
        </w:rPr>
        <w:t>Sektionsmötet bifaller förslaget.</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F90F78">
      <w:pPr>
        <w:pBdr>
          <w:top w:val="nil"/>
          <w:left w:val="nil"/>
          <w:bottom w:val="nil"/>
          <w:right w:val="nil"/>
          <w:between w:val="nil"/>
        </w:pBdr>
        <w:spacing w:after="0"/>
        <w:ind w:firstLine="1304"/>
        <w:rPr>
          <w:color w:val="000000"/>
        </w:rPr>
      </w:pPr>
      <w:r w:rsidRPr="005673A2">
        <w:rPr>
          <w:color w:val="000000"/>
        </w:rPr>
        <w:t xml:space="preserve">Mötesordförande </w:t>
      </w:r>
      <w:r w:rsidRPr="005673A2">
        <w:rPr>
          <w:i/>
          <w:color w:val="000000"/>
        </w:rPr>
        <w:t>föreslår</w:t>
      </w:r>
      <w:r w:rsidRPr="005673A2">
        <w:rPr>
          <w:color w:val="000000"/>
        </w:rPr>
        <w:t xml:space="preserve"> sektionsmötet </w:t>
      </w:r>
    </w:p>
    <w:p w:rsidR="005673A2" w:rsidRPr="005673A2" w:rsidRDefault="005673A2" w:rsidP="00F90F78">
      <w:pPr>
        <w:pBdr>
          <w:top w:val="nil"/>
          <w:left w:val="nil"/>
          <w:bottom w:val="nil"/>
          <w:right w:val="nil"/>
          <w:between w:val="nil"/>
        </w:pBdr>
        <w:spacing w:after="0"/>
        <w:ind w:left="1304"/>
        <w:rPr>
          <w:color w:val="000000"/>
        </w:rPr>
      </w:pPr>
      <w:r w:rsidRPr="005673A2">
        <w:rPr>
          <w:b/>
          <w:color w:val="000000"/>
        </w:rPr>
        <w:t xml:space="preserve">att </w:t>
      </w:r>
      <w:r w:rsidRPr="005673A2">
        <w:rPr>
          <w:color w:val="000000"/>
        </w:rPr>
        <w:t xml:space="preserve">välja </w:t>
      </w:r>
      <w:r w:rsidR="00F90F78">
        <w:rPr>
          <w:color w:val="000000"/>
        </w:rPr>
        <w:t xml:space="preserve">Stina </w:t>
      </w:r>
      <w:proofErr w:type="spellStart"/>
      <w:r w:rsidR="00F90F78">
        <w:rPr>
          <w:color w:val="000000"/>
        </w:rPr>
        <w:t>Kannius</w:t>
      </w:r>
      <w:proofErr w:type="spellEnd"/>
      <w:r w:rsidRPr="005673A2">
        <w:rPr>
          <w:color w:val="000000"/>
        </w:rPr>
        <w:t xml:space="preserve"> till ordförande, </w:t>
      </w:r>
      <w:r w:rsidR="00F90F78">
        <w:rPr>
          <w:color w:val="000000"/>
        </w:rPr>
        <w:t xml:space="preserve">Max Davis </w:t>
      </w:r>
      <w:r w:rsidRPr="005673A2">
        <w:rPr>
          <w:color w:val="000000"/>
        </w:rPr>
        <w:t xml:space="preserve">till kassör, </w:t>
      </w:r>
      <w:r w:rsidR="00F90F78">
        <w:rPr>
          <w:color w:val="000000"/>
        </w:rPr>
        <w:t>Klara Hammarsten</w:t>
      </w:r>
      <w:r w:rsidRPr="005673A2">
        <w:rPr>
          <w:color w:val="000000"/>
        </w:rPr>
        <w:t xml:space="preserve"> till PR-chef, </w:t>
      </w:r>
      <w:r w:rsidR="00F90F78">
        <w:rPr>
          <w:color w:val="000000"/>
        </w:rPr>
        <w:t>Karin Larsson</w:t>
      </w:r>
      <w:r w:rsidRPr="005673A2">
        <w:rPr>
          <w:color w:val="000000"/>
        </w:rPr>
        <w:t xml:space="preserve"> till </w:t>
      </w:r>
      <w:proofErr w:type="spellStart"/>
      <w:r w:rsidRPr="005673A2">
        <w:rPr>
          <w:color w:val="000000"/>
        </w:rPr>
        <w:t>øhlchef</w:t>
      </w:r>
      <w:proofErr w:type="spellEnd"/>
      <w:r w:rsidRPr="005673A2">
        <w:rPr>
          <w:color w:val="000000"/>
        </w:rPr>
        <w:t xml:space="preserve"> och </w:t>
      </w:r>
      <w:r w:rsidR="00F90F78">
        <w:rPr>
          <w:color w:val="000000"/>
        </w:rPr>
        <w:t xml:space="preserve">Oliver Ståhl </w:t>
      </w:r>
      <w:r w:rsidRPr="005673A2">
        <w:rPr>
          <w:color w:val="000000"/>
        </w:rPr>
        <w:t xml:space="preserve">till </w:t>
      </w:r>
      <w:proofErr w:type="spellStart"/>
      <w:r w:rsidRPr="005673A2">
        <w:rPr>
          <w:color w:val="000000"/>
        </w:rPr>
        <w:t>vaktmæstare</w:t>
      </w:r>
      <w:proofErr w:type="spellEnd"/>
      <w:r w:rsidRPr="005673A2">
        <w:rPr>
          <w:color w:val="000000"/>
        </w:rPr>
        <w:t xml:space="preserve"> för </w:t>
      </w:r>
      <w:proofErr w:type="spellStart"/>
      <w:r w:rsidRPr="005673A2">
        <w:rPr>
          <w:color w:val="000000"/>
        </w:rPr>
        <w:t>PRÆX</w:t>
      </w:r>
      <w:proofErr w:type="spellEnd"/>
      <w:r w:rsidRPr="005673A2">
        <w:rPr>
          <w:color w:val="000000"/>
        </w:rPr>
        <w:t xml:space="preserve"> </w:t>
      </w:r>
      <w:r>
        <w:rPr>
          <w:color w:val="000000"/>
        </w:rPr>
        <w:t>20</w:t>
      </w:r>
    </w:p>
    <w:p w:rsidR="005673A2" w:rsidRPr="005673A2" w:rsidRDefault="005673A2" w:rsidP="005673A2">
      <w:pPr>
        <w:pBdr>
          <w:top w:val="nil"/>
          <w:left w:val="nil"/>
          <w:bottom w:val="nil"/>
          <w:right w:val="nil"/>
          <w:between w:val="nil"/>
        </w:pBdr>
        <w:spacing w:after="0"/>
        <w:ind w:left="1304"/>
        <w:rPr>
          <w:color w:val="000000"/>
        </w:rPr>
      </w:pPr>
    </w:p>
    <w:p w:rsidR="005673A2" w:rsidRPr="005673A2" w:rsidRDefault="005673A2" w:rsidP="00F90F78">
      <w:pPr>
        <w:pBdr>
          <w:top w:val="nil"/>
          <w:left w:val="nil"/>
          <w:bottom w:val="nil"/>
          <w:right w:val="nil"/>
          <w:between w:val="nil"/>
        </w:pBdr>
        <w:spacing w:after="0"/>
        <w:ind w:firstLine="1304"/>
        <w:rPr>
          <w:color w:val="000000"/>
        </w:rPr>
      </w:pPr>
      <w:r w:rsidRPr="005673A2">
        <w:rPr>
          <w:color w:val="000000"/>
        </w:rPr>
        <w:t xml:space="preserve">Sektionsmötet </w:t>
      </w:r>
      <w:r w:rsidRPr="005673A2">
        <w:rPr>
          <w:i/>
          <w:color w:val="000000"/>
        </w:rPr>
        <w:t>beslutade</w:t>
      </w:r>
    </w:p>
    <w:p w:rsidR="00F90F78" w:rsidRPr="005673A2" w:rsidRDefault="00F90F78" w:rsidP="00F90F78">
      <w:pPr>
        <w:pBdr>
          <w:top w:val="nil"/>
          <w:left w:val="nil"/>
          <w:bottom w:val="nil"/>
          <w:right w:val="nil"/>
          <w:between w:val="nil"/>
        </w:pBdr>
        <w:spacing w:after="0"/>
        <w:ind w:left="1304"/>
        <w:rPr>
          <w:color w:val="000000"/>
        </w:rPr>
      </w:pPr>
      <w:r w:rsidRPr="005673A2">
        <w:rPr>
          <w:b/>
          <w:color w:val="000000"/>
        </w:rPr>
        <w:t xml:space="preserve">att </w:t>
      </w:r>
      <w:r w:rsidRPr="005673A2">
        <w:rPr>
          <w:color w:val="000000"/>
        </w:rPr>
        <w:t xml:space="preserve">välja </w:t>
      </w:r>
      <w:r>
        <w:rPr>
          <w:color w:val="000000"/>
        </w:rPr>
        <w:t xml:space="preserve">Stina </w:t>
      </w:r>
      <w:proofErr w:type="spellStart"/>
      <w:r>
        <w:rPr>
          <w:color w:val="000000"/>
        </w:rPr>
        <w:t>Kannius</w:t>
      </w:r>
      <w:proofErr w:type="spellEnd"/>
      <w:r w:rsidRPr="005673A2">
        <w:rPr>
          <w:color w:val="000000"/>
        </w:rPr>
        <w:t xml:space="preserve"> till ordförande, </w:t>
      </w:r>
      <w:r>
        <w:rPr>
          <w:color w:val="000000"/>
        </w:rPr>
        <w:t xml:space="preserve">Max Davis </w:t>
      </w:r>
      <w:r w:rsidRPr="005673A2">
        <w:rPr>
          <w:color w:val="000000"/>
        </w:rPr>
        <w:t xml:space="preserve">till kassör, </w:t>
      </w:r>
      <w:r>
        <w:rPr>
          <w:color w:val="000000"/>
        </w:rPr>
        <w:t>Klara Hammarsten</w:t>
      </w:r>
      <w:r w:rsidRPr="005673A2">
        <w:rPr>
          <w:color w:val="000000"/>
        </w:rPr>
        <w:t xml:space="preserve"> till PR-chef, </w:t>
      </w:r>
      <w:r>
        <w:rPr>
          <w:color w:val="000000"/>
        </w:rPr>
        <w:t>Karin Larsson</w:t>
      </w:r>
      <w:r w:rsidRPr="005673A2">
        <w:rPr>
          <w:color w:val="000000"/>
        </w:rPr>
        <w:t xml:space="preserve"> till </w:t>
      </w:r>
      <w:proofErr w:type="spellStart"/>
      <w:r w:rsidRPr="005673A2">
        <w:rPr>
          <w:color w:val="000000"/>
        </w:rPr>
        <w:t>øhlchef</w:t>
      </w:r>
      <w:proofErr w:type="spellEnd"/>
      <w:r w:rsidRPr="005673A2">
        <w:rPr>
          <w:color w:val="000000"/>
        </w:rPr>
        <w:t xml:space="preserve"> och </w:t>
      </w:r>
      <w:r>
        <w:rPr>
          <w:color w:val="000000"/>
        </w:rPr>
        <w:t xml:space="preserve">Oliver Ståhl </w:t>
      </w:r>
      <w:r w:rsidRPr="005673A2">
        <w:rPr>
          <w:color w:val="000000"/>
        </w:rPr>
        <w:t xml:space="preserve">till </w:t>
      </w:r>
      <w:proofErr w:type="spellStart"/>
      <w:r w:rsidRPr="005673A2">
        <w:rPr>
          <w:color w:val="000000"/>
        </w:rPr>
        <w:t>vaktmæstare</w:t>
      </w:r>
      <w:proofErr w:type="spellEnd"/>
      <w:r w:rsidRPr="005673A2">
        <w:rPr>
          <w:color w:val="000000"/>
        </w:rPr>
        <w:t xml:space="preserve"> för </w:t>
      </w:r>
      <w:proofErr w:type="spellStart"/>
      <w:r w:rsidRPr="005673A2">
        <w:rPr>
          <w:color w:val="000000"/>
        </w:rPr>
        <w:t>PRÆX</w:t>
      </w:r>
      <w:proofErr w:type="spellEnd"/>
      <w:r w:rsidRPr="005673A2">
        <w:rPr>
          <w:color w:val="000000"/>
        </w:rPr>
        <w:t xml:space="preserve"> </w:t>
      </w:r>
      <w:r>
        <w:rPr>
          <w:color w:val="000000"/>
        </w:rPr>
        <w:t>20</w:t>
      </w:r>
    </w:p>
    <w:p w:rsidR="005673A2" w:rsidRPr="005673A2" w:rsidRDefault="005673A2" w:rsidP="005673A2">
      <w:pPr>
        <w:pBdr>
          <w:top w:val="nil"/>
          <w:left w:val="nil"/>
          <w:bottom w:val="nil"/>
          <w:right w:val="nil"/>
          <w:between w:val="nil"/>
        </w:pBdr>
        <w:spacing w:after="0"/>
        <w:ind w:left="1304"/>
        <w:rPr>
          <w:color w:val="000000"/>
        </w:rPr>
      </w:pPr>
    </w:p>
    <w:p w:rsidR="00E326D3" w:rsidRPr="00CF1FBC" w:rsidRDefault="005673A2" w:rsidP="00E326D3">
      <w:pPr>
        <w:spacing w:line="300" w:lineRule="auto"/>
        <w:rPr>
          <w:color w:val="000000"/>
        </w:rPr>
      </w:pPr>
      <w:r w:rsidRPr="005673A2">
        <w:rPr>
          <w:color w:val="000000"/>
        </w:rPr>
        <w:t>Mötesordförande kallar in de nominerade till plenum.</w:t>
      </w:r>
    </w:p>
    <w:p w:rsidR="00040FF7" w:rsidRPr="00492A48" w:rsidRDefault="00040FF7" w:rsidP="00040FF7">
      <w:pPr>
        <w:pStyle w:val="Liststycke"/>
        <w:numPr>
          <w:ilvl w:val="0"/>
          <w:numId w:val="3"/>
        </w:numPr>
        <w:spacing w:line="300" w:lineRule="auto"/>
        <w:rPr>
          <w:rFonts w:asciiTheme="majorHAnsi" w:hAnsiTheme="majorHAnsi" w:cstheme="majorHAnsi"/>
          <w:i/>
          <w:sz w:val="30"/>
          <w:szCs w:val="30"/>
        </w:rPr>
      </w:pPr>
      <w:r>
        <w:rPr>
          <w:rFonts w:asciiTheme="majorHAnsi" w:hAnsiTheme="majorHAnsi" w:cstheme="majorHAnsi"/>
          <w:sz w:val="32"/>
          <w:szCs w:val="30"/>
        </w:rPr>
        <w:lastRenderedPageBreak/>
        <w:t>Föreningsinformation</w:t>
      </w:r>
    </w:p>
    <w:p w:rsidR="00040FF7" w:rsidRDefault="00040FF7" w:rsidP="00040FF7">
      <w:pPr>
        <w:pStyle w:val="Liststycke"/>
        <w:numPr>
          <w:ilvl w:val="1"/>
          <w:numId w:val="3"/>
        </w:numPr>
        <w:spacing w:line="300" w:lineRule="auto"/>
        <w:rPr>
          <w:rFonts w:asciiTheme="majorHAnsi" w:hAnsiTheme="majorHAnsi" w:cstheme="majorHAnsi"/>
          <w:i/>
          <w:sz w:val="30"/>
          <w:szCs w:val="30"/>
        </w:rPr>
      </w:pPr>
      <w:proofErr w:type="spellStart"/>
      <w:r>
        <w:rPr>
          <w:rFonts w:asciiTheme="majorHAnsi" w:hAnsiTheme="majorHAnsi" w:cstheme="majorHAnsi"/>
          <w:i/>
          <w:sz w:val="30"/>
          <w:szCs w:val="30"/>
        </w:rPr>
        <w:t>Æ</w:t>
      </w:r>
      <w:r w:rsidR="00E326D3">
        <w:rPr>
          <w:rFonts w:asciiTheme="majorHAnsi" w:hAnsiTheme="majorHAnsi" w:cstheme="majorHAnsi"/>
          <w:i/>
          <w:sz w:val="30"/>
          <w:szCs w:val="30"/>
        </w:rPr>
        <w:t>ØK</w:t>
      </w:r>
      <w:proofErr w:type="spellEnd"/>
    </w:p>
    <w:p w:rsidR="00040FF7" w:rsidRDefault="00F90F78" w:rsidP="00F90F78">
      <w:pPr>
        <w:pStyle w:val="Liststycke"/>
        <w:spacing w:line="300" w:lineRule="auto"/>
        <w:ind w:left="1292"/>
      </w:pPr>
      <w:proofErr w:type="spellStart"/>
      <w:r w:rsidRPr="00F90F78">
        <w:rPr>
          <w:rFonts w:cstheme="minorHAnsi"/>
          <w:szCs w:val="30"/>
        </w:rPr>
        <w:t>Æ</w:t>
      </w:r>
      <w:r>
        <w:rPr>
          <w:color w:val="000000"/>
        </w:rPr>
        <w:t>ØK</w:t>
      </w:r>
      <w:proofErr w:type="spellEnd"/>
      <w:r>
        <w:t xml:space="preserve"> 19 genom </w:t>
      </w:r>
      <w:r w:rsidR="006B1896">
        <w:t>Robin De Maria tackar för året och är glada och nöjda med sitt nya gäng.</w:t>
      </w:r>
    </w:p>
    <w:p w:rsidR="00040FF7" w:rsidRDefault="00040FF7" w:rsidP="00040FF7">
      <w:pPr>
        <w:pStyle w:val="Liststycke"/>
        <w:spacing w:line="300" w:lineRule="auto"/>
        <w:ind w:left="792"/>
        <w:rPr>
          <w:rFonts w:asciiTheme="majorHAnsi" w:hAnsiTheme="majorHAnsi" w:cstheme="majorHAnsi"/>
          <w:i/>
          <w:sz w:val="30"/>
          <w:szCs w:val="30"/>
        </w:rPr>
      </w:pPr>
    </w:p>
    <w:p w:rsidR="00040FF7" w:rsidRDefault="00E326D3" w:rsidP="00040FF7">
      <w:pPr>
        <w:pStyle w:val="Liststycke"/>
        <w:numPr>
          <w:ilvl w:val="1"/>
          <w:numId w:val="3"/>
        </w:numPr>
        <w:spacing w:line="300" w:lineRule="auto"/>
        <w:rPr>
          <w:rFonts w:asciiTheme="majorHAnsi" w:hAnsiTheme="majorHAnsi" w:cstheme="majorHAnsi"/>
          <w:i/>
          <w:sz w:val="30"/>
          <w:szCs w:val="30"/>
        </w:rPr>
      </w:pPr>
      <w:proofErr w:type="spellStart"/>
      <w:r>
        <w:rPr>
          <w:rFonts w:asciiTheme="majorHAnsi" w:hAnsiTheme="majorHAnsi" w:cstheme="majorHAnsi"/>
          <w:i/>
          <w:sz w:val="30"/>
          <w:szCs w:val="30"/>
        </w:rPr>
        <w:t>PR</w:t>
      </w:r>
      <w:r w:rsidR="00040FF7">
        <w:rPr>
          <w:rFonts w:asciiTheme="majorHAnsi" w:hAnsiTheme="majorHAnsi" w:cstheme="majorHAnsi"/>
          <w:i/>
          <w:sz w:val="30"/>
          <w:szCs w:val="30"/>
        </w:rPr>
        <w:t>Æ</w:t>
      </w:r>
      <w:r>
        <w:rPr>
          <w:rFonts w:asciiTheme="majorHAnsi" w:hAnsiTheme="majorHAnsi" w:cstheme="majorHAnsi"/>
          <w:i/>
          <w:sz w:val="30"/>
          <w:szCs w:val="30"/>
        </w:rPr>
        <w:t>X</w:t>
      </w:r>
      <w:proofErr w:type="spellEnd"/>
    </w:p>
    <w:p w:rsidR="00040FF7" w:rsidRDefault="00040FF7" w:rsidP="00040FF7">
      <w:pPr>
        <w:pStyle w:val="Liststycke"/>
        <w:spacing w:line="300" w:lineRule="auto"/>
        <w:ind w:left="792"/>
      </w:pPr>
      <w:r>
        <w:rPr>
          <w:rFonts w:asciiTheme="majorHAnsi" w:hAnsiTheme="majorHAnsi" w:cstheme="majorHAnsi"/>
          <w:i/>
          <w:sz w:val="30"/>
          <w:szCs w:val="30"/>
        </w:rPr>
        <w:tab/>
      </w:r>
      <w:proofErr w:type="spellStart"/>
      <w:r w:rsidR="00F90F78">
        <w:t>PR</w:t>
      </w:r>
      <w:r w:rsidR="00F90F78" w:rsidRPr="00F90F78">
        <w:rPr>
          <w:rFonts w:cstheme="minorHAnsi"/>
          <w:szCs w:val="30"/>
        </w:rPr>
        <w:t>Æ</w:t>
      </w:r>
      <w:r w:rsidR="00F90F78">
        <w:rPr>
          <w:rFonts w:cstheme="minorHAnsi"/>
          <w:szCs w:val="30"/>
        </w:rPr>
        <w:t>X</w:t>
      </w:r>
      <w:proofErr w:type="spellEnd"/>
      <w:r w:rsidR="00F90F78">
        <w:rPr>
          <w:rFonts w:cstheme="minorHAnsi"/>
          <w:szCs w:val="30"/>
        </w:rPr>
        <w:t xml:space="preserve"> 19 genom A</w:t>
      </w:r>
      <w:r w:rsidR="006B1896">
        <w:t xml:space="preserve">lice </w:t>
      </w:r>
      <w:proofErr w:type="spellStart"/>
      <w:r w:rsidR="006B1896">
        <w:t>Durgé</w:t>
      </w:r>
      <w:proofErr w:type="spellEnd"/>
      <w:r w:rsidR="006B1896">
        <w:t xml:space="preserve"> tackar för året och är glada och nöjda med sitt nya gäng.</w:t>
      </w:r>
    </w:p>
    <w:p w:rsidR="00040FF7" w:rsidRDefault="00040FF7" w:rsidP="00040FF7">
      <w:pPr>
        <w:pStyle w:val="Liststycke"/>
        <w:spacing w:line="300" w:lineRule="auto"/>
        <w:ind w:left="792"/>
        <w:rPr>
          <w:rFonts w:asciiTheme="majorHAnsi" w:hAnsiTheme="majorHAnsi" w:cstheme="majorHAnsi"/>
          <w:i/>
          <w:sz w:val="30"/>
          <w:szCs w:val="30"/>
        </w:rPr>
      </w:pPr>
    </w:p>
    <w:p w:rsidR="00040FF7" w:rsidRDefault="00E326D3" w:rsidP="00040FF7">
      <w:pPr>
        <w:pStyle w:val="Liststycke"/>
        <w:numPr>
          <w:ilvl w:val="1"/>
          <w:numId w:val="3"/>
        </w:numPr>
        <w:spacing w:line="300" w:lineRule="auto"/>
        <w:rPr>
          <w:rFonts w:asciiTheme="majorHAnsi" w:hAnsiTheme="majorHAnsi" w:cstheme="majorHAnsi"/>
          <w:i/>
          <w:sz w:val="30"/>
          <w:szCs w:val="30"/>
        </w:rPr>
      </w:pPr>
      <w:proofErr w:type="spellStart"/>
      <w:r>
        <w:rPr>
          <w:rFonts w:asciiTheme="majorHAnsi" w:hAnsiTheme="majorHAnsi" w:cstheme="majorHAnsi"/>
          <w:i/>
          <w:sz w:val="30"/>
          <w:szCs w:val="30"/>
        </w:rPr>
        <w:t>SN</w:t>
      </w:r>
      <w:r w:rsidR="00040FF7">
        <w:rPr>
          <w:rFonts w:asciiTheme="majorHAnsi" w:hAnsiTheme="majorHAnsi" w:cstheme="majorHAnsi"/>
          <w:i/>
          <w:sz w:val="30"/>
          <w:szCs w:val="30"/>
        </w:rPr>
        <w:t>Æ</w:t>
      </w:r>
      <w:proofErr w:type="spellEnd"/>
    </w:p>
    <w:p w:rsidR="00040FF7" w:rsidRDefault="00F90F78" w:rsidP="00F90F78">
      <w:pPr>
        <w:pStyle w:val="Liststycke"/>
        <w:spacing w:line="300" w:lineRule="auto"/>
        <w:ind w:left="1292"/>
      </w:pPr>
      <w:proofErr w:type="spellStart"/>
      <w:r>
        <w:t>SN</w:t>
      </w:r>
      <w:r w:rsidRPr="00F90F78">
        <w:rPr>
          <w:rFonts w:cstheme="minorHAnsi"/>
          <w:szCs w:val="30"/>
        </w:rPr>
        <w:t>Æ</w:t>
      </w:r>
      <w:proofErr w:type="spellEnd"/>
      <w:r>
        <w:rPr>
          <w:rFonts w:cstheme="minorHAnsi"/>
          <w:szCs w:val="30"/>
        </w:rPr>
        <w:t xml:space="preserve"> genom E</w:t>
      </w:r>
      <w:r w:rsidR="006B1896">
        <w:t>llen Sander tackar för svar på kursenkäterna</w:t>
      </w:r>
      <w:r>
        <w:t>. H</w:t>
      </w:r>
      <w:r w:rsidR="006B1896">
        <w:t>ögst svarsfrekvens från treorna.</w:t>
      </w:r>
    </w:p>
    <w:p w:rsidR="00E326D3" w:rsidRDefault="00E326D3" w:rsidP="00040FF7">
      <w:pPr>
        <w:pStyle w:val="Liststycke"/>
        <w:spacing w:line="300" w:lineRule="auto"/>
        <w:ind w:left="792"/>
      </w:pPr>
    </w:p>
    <w:p w:rsidR="00E326D3" w:rsidRDefault="00E326D3" w:rsidP="00E326D3">
      <w:pPr>
        <w:pStyle w:val="Liststycke"/>
        <w:numPr>
          <w:ilvl w:val="1"/>
          <w:numId w:val="3"/>
        </w:numPr>
        <w:spacing w:line="300" w:lineRule="auto"/>
        <w:rPr>
          <w:rFonts w:asciiTheme="majorHAnsi" w:hAnsiTheme="majorHAnsi" w:cstheme="majorHAnsi"/>
          <w:i/>
          <w:sz w:val="30"/>
          <w:szCs w:val="30"/>
        </w:rPr>
      </w:pPr>
      <w:proofErr w:type="spellStart"/>
      <w:r>
        <w:rPr>
          <w:rFonts w:asciiTheme="majorHAnsi" w:hAnsiTheme="majorHAnsi" w:cstheme="majorHAnsi"/>
          <w:i/>
          <w:sz w:val="30"/>
          <w:szCs w:val="30"/>
        </w:rPr>
        <w:t>RegÆ</w:t>
      </w:r>
      <w:proofErr w:type="spellEnd"/>
    </w:p>
    <w:p w:rsidR="00E326D3" w:rsidRDefault="00F90F78" w:rsidP="00F90F78">
      <w:pPr>
        <w:pStyle w:val="Liststycke"/>
        <w:spacing w:line="300" w:lineRule="auto"/>
        <w:ind w:left="1292"/>
      </w:pPr>
      <w:proofErr w:type="spellStart"/>
      <w:r>
        <w:t>R</w:t>
      </w:r>
      <w:r>
        <w:rPr>
          <w:rFonts w:cstheme="minorHAnsi"/>
          <w:szCs w:val="30"/>
        </w:rPr>
        <w:t>eg</w:t>
      </w:r>
      <w:r w:rsidRPr="00F90F78">
        <w:rPr>
          <w:rFonts w:cstheme="minorHAnsi"/>
          <w:szCs w:val="30"/>
        </w:rPr>
        <w:t>Æ</w:t>
      </w:r>
      <w:proofErr w:type="spellEnd"/>
      <w:r>
        <w:rPr>
          <w:rFonts w:cstheme="minorHAnsi"/>
          <w:szCs w:val="30"/>
        </w:rPr>
        <w:t xml:space="preserve"> genom S</w:t>
      </w:r>
      <w:r w:rsidR="006B1896">
        <w:t xml:space="preserve">ara Bresky informerar om vad </w:t>
      </w:r>
      <w:proofErr w:type="spellStart"/>
      <w:r w:rsidR="006B1896">
        <w:t>Reg</w:t>
      </w:r>
      <w:r w:rsidRPr="00F90F78">
        <w:rPr>
          <w:rFonts w:cstheme="minorHAnsi"/>
          <w:szCs w:val="30"/>
        </w:rPr>
        <w:t>Æ</w:t>
      </w:r>
      <w:proofErr w:type="spellEnd"/>
      <w:r w:rsidR="006B1896">
        <w:t xml:space="preserve"> är och att man skall söka om att gå med.</w:t>
      </w:r>
    </w:p>
    <w:p w:rsidR="00E326D3" w:rsidRDefault="00E326D3" w:rsidP="00E326D3">
      <w:pPr>
        <w:pStyle w:val="Liststycke"/>
        <w:spacing w:line="300" w:lineRule="auto"/>
        <w:ind w:left="792"/>
      </w:pPr>
    </w:p>
    <w:p w:rsidR="00E326D3" w:rsidRDefault="00E326D3" w:rsidP="00E326D3">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Bankettkommitté</w:t>
      </w:r>
    </w:p>
    <w:p w:rsidR="006B1896" w:rsidRDefault="00F90F78" w:rsidP="006B1896">
      <w:pPr>
        <w:pStyle w:val="Liststycke"/>
        <w:spacing w:line="300" w:lineRule="auto"/>
        <w:ind w:left="1304" w:firstLine="28"/>
      </w:pPr>
      <w:r>
        <w:t xml:space="preserve">Bankettkommittén genom </w:t>
      </w:r>
      <w:r w:rsidR="006B1896">
        <w:t xml:space="preserve">Oliver Ståhl informerar om att </w:t>
      </w:r>
      <w:r>
        <w:t>banketten preliminärt</w:t>
      </w:r>
      <w:r w:rsidR="006B1896">
        <w:t xml:space="preserve"> blir den 16 maj</w:t>
      </w:r>
      <w:r>
        <w:t>.</w:t>
      </w:r>
    </w:p>
    <w:p w:rsidR="00E326D3" w:rsidRDefault="00E326D3" w:rsidP="00E326D3">
      <w:pPr>
        <w:pStyle w:val="Liststycke"/>
        <w:spacing w:line="300" w:lineRule="auto"/>
        <w:ind w:left="792"/>
      </w:pPr>
    </w:p>
    <w:p w:rsidR="00E326D3" w:rsidRDefault="00E326D3" w:rsidP="00E326D3">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Examensfestkommitté</w:t>
      </w:r>
    </w:p>
    <w:p w:rsidR="00E326D3" w:rsidRPr="00987DC7" w:rsidRDefault="00F90F78" w:rsidP="00F90F78">
      <w:pPr>
        <w:pStyle w:val="Liststycke"/>
        <w:spacing w:line="300" w:lineRule="auto"/>
        <w:ind w:left="1304" w:firstLine="28"/>
      </w:pPr>
      <w:r>
        <w:t xml:space="preserve">Examensfestkommittén genom </w:t>
      </w:r>
      <w:r w:rsidR="006B1896" w:rsidRPr="00987DC7">
        <w:t>Sally</w:t>
      </w:r>
      <w:r>
        <w:t xml:space="preserve"> Johansson säger att det ska bli </w:t>
      </w:r>
      <w:r w:rsidR="006B1896" w:rsidRPr="00987DC7">
        <w:t xml:space="preserve">kul med invalspub. </w:t>
      </w:r>
    </w:p>
    <w:p w:rsidR="00E326D3" w:rsidRPr="00987DC7" w:rsidRDefault="00E326D3" w:rsidP="00E326D3">
      <w:pPr>
        <w:pStyle w:val="Liststycke"/>
        <w:spacing w:line="300" w:lineRule="auto"/>
        <w:ind w:left="792"/>
      </w:pPr>
    </w:p>
    <w:p w:rsidR="00E326D3" w:rsidRDefault="00E326D3" w:rsidP="00E326D3">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Æ-idrott</w:t>
      </w:r>
    </w:p>
    <w:p w:rsidR="00E326D3" w:rsidRDefault="00F90F78" w:rsidP="00F90F78">
      <w:pPr>
        <w:pStyle w:val="Liststycke"/>
        <w:spacing w:line="300" w:lineRule="auto"/>
        <w:ind w:left="1292"/>
      </w:pPr>
      <w:r w:rsidRPr="00F90F78">
        <w:rPr>
          <w:rFonts w:cstheme="minorHAnsi"/>
          <w:szCs w:val="30"/>
        </w:rPr>
        <w:t>Æ</w:t>
      </w:r>
      <w:r>
        <w:rPr>
          <w:rFonts w:cstheme="minorHAnsi"/>
          <w:szCs w:val="30"/>
        </w:rPr>
        <w:t xml:space="preserve">-idrott genom Jonna </w:t>
      </w:r>
      <w:proofErr w:type="spellStart"/>
      <w:r>
        <w:rPr>
          <w:rFonts w:cstheme="minorHAnsi"/>
          <w:szCs w:val="30"/>
        </w:rPr>
        <w:t>Kärnbratt</w:t>
      </w:r>
      <w:proofErr w:type="spellEnd"/>
      <w:r>
        <w:rPr>
          <w:rFonts w:cstheme="minorHAnsi"/>
          <w:szCs w:val="30"/>
        </w:rPr>
        <w:t xml:space="preserve"> </w:t>
      </w:r>
      <w:r>
        <w:t xml:space="preserve">informerar om att </w:t>
      </w:r>
      <w:r w:rsidR="006B1896">
        <w:t xml:space="preserve">CM </w:t>
      </w:r>
      <w:r>
        <w:t xml:space="preserve">inte blir </w:t>
      </w:r>
      <w:r w:rsidR="006B1896">
        <w:t xml:space="preserve">av men </w:t>
      </w:r>
      <w:r>
        <w:t xml:space="preserve">att det blir </w:t>
      </w:r>
      <w:r w:rsidR="006B1896">
        <w:t>volleyboll</w:t>
      </w:r>
      <w:r>
        <w:t xml:space="preserve"> istället</w:t>
      </w:r>
      <w:r w:rsidR="006B1896">
        <w:t>.</w:t>
      </w:r>
    </w:p>
    <w:p w:rsidR="00E326D3" w:rsidRDefault="00E326D3" w:rsidP="00E326D3">
      <w:pPr>
        <w:pStyle w:val="Liststycke"/>
        <w:spacing w:line="300" w:lineRule="auto"/>
        <w:ind w:left="792"/>
      </w:pPr>
    </w:p>
    <w:p w:rsidR="00E326D3" w:rsidRDefault="00E326D3" w:rsidP="00E326D3">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Æ-arm</w:t>
      </w:r>
    </w:p>
    <w:p w:rsidR="00E326D3" w:rsidRDefault="00F90F78" w:rsidP="00F90F78">
      <w:pPr>
        <w:pStyle w:val="Liststycke"/>
        <w:spacing w:line="300" w:lineRule="auto"/>
        <w:ind w:left="1292"/>
      </w:pPr>
      <w:r w:rsidRPr="00F90F78">
        <w:rPr>
          <w:rFonts w:cstheme="minorHAnsi"/>
          <w:szCs w:val="30"/>
        </w:rPr>
        <w:t>Æ</w:t>
      </w:r>
      <w:r>
        <w:rPr>
          <w:rFonts w:cstheme="minorHAnsi"/>
          <w:szCs w:val="30"/>
        </w:rPr>
        <w:t xml:space="preserve">-arm genom </w:t>
      </w:r>
      <w:r w:rsidR="006B1896">
        <w:t xml:space="preserve">Moa Ribjer informerar om Armresan </w:t>
      </w:r>
      <w:r>
        <w:t xml:space="preserve">den </w:t>
      </w:r>
      <w:r w:rsidR="006B1896">
        <w:t>6-10 maj</w:t>
      </w:r>
      <w:r>
        <w:t>, och att</w:t>
      </w:r>
      <w:r w:rsidR="006B1896">
        <w:t xml:space="preserve"> biljett</w:t>
      </w:r>
      <w:r>
        <w:t>släpp sker den</w:t>
      </w:r>
      <w:r w:rsidR="006B1896">
        <w:t xml:space="preserve"> 19 feb </w:t>
      </w:r>
      <w:r>
        <w:t xml:space="preserve">kl. </w:t>
      </w:r>
      <w:r w:rsidR="006B1896">
        <w:t>07.00</w:t>
      </w:r>
      <w:r>
        <w:t xml:space="preserve">. Resan går till </w:t>
      </w:r>
      <w:r w:rsidR="006B1896">
        <w:t>Gdansk</w:t>
      </w:r>
      <w:r>
        <w:t>.</w:t>
      </w:r>
    </w:p>
    <w:p w:rsidR="00027C0F" w:rsidRDefault="00F90F78" w:rsidP="00F90F78">
      <w:pPr>
        <w:pStyle w:val="Liststycke"/>
        <w:spacing w:line="300" w:lineRule="auto"/>
        <w:ind w:left="1292" w:firstLine="12"/>
      </w:pPr>
      <w:r>
        <w:t xml:space="preserve">Moa Ribjer informerar även om att det finns </w:t>
      </w:r>
      <w:r w:rsidR="00027C0F">
        <w:t>41 platser</w:t>
      </w:r>
      <w:r>
        <w:t xml:space="preserve"> och att man har f</w:t>
      </w:r>
      <w:r w:rsidR="00027C0F">
        <w:t xml:space="preserve">örtur </w:t>
      </w:r>
      <w:r>
        <w:t xml:space="preserve">om man jobbat med </w:t>
      </w:r>
      <w:r w:rsidR="00027C0F">
        <w:t>logistik på VARM</w:t>
      </w:r>
      <w:r>
        <w:t>-mässan.</w:t>
      </w:r>
    </w:p>
    <w:p w:rsidR="006B1896" w:rsidRDefault="006B1896" w:rsidP="006B1896">
      <w:pPr>
        <w:pStyle w:val="Liststycke"/>
        <w:spacing w:line="300" w:lineRule="auto"/>
        <w:ind w:left="792" w:firstLine="512"/>
      </w:pPr>
    </w:p>
    <w:p w:rsidR="00027C0F" w:rsidRPr="00420CA0" w:rsidRDefault="00F90F78" w:rsidP="00420CA0">
      <w:pPr>
        <w:pStyle w:val="Liststycke"/>
        <w:numPr>
          <w:ilvl w:val="0"/>
          <w:numId w:val="4"/>
        </w:numPr>
        <w:spacing w:line="300" w:lineRule="auto"/>
        <w:rPr>
          <w:color w:val="000000" w:themeColor="text1"/>
        </w:rPr>
      </w:pPr>
      <w:r w:rsidRPr="00420CA0">
        <w:rPr>
          <w:color w:val="000000" w:themeColor="text1"/>
        </w:rPr>
        <w:lastRenderedPageBreak/>
        <w:t xml:space="preserve">Examensfestkommittén bestående av Sally Johansson, Lotta </w:t>
      </w:r>
      <w:proofErr w:type="spellStart"/>
      <w:r w:rsidRPr="00420CA0">
        <w:rPr>
          <w:color w:val="000000" w:themeColor="text1"/>
        </w:rPr>
        <w:t>Wictorin</w:t>
      </w:r>
      <w:proofErr w:type="spellEnd"/>
      <w:r w:rsidRPr="00420CA0">
        <w:rPr>
          <w:color w:val="000000" w:themeColor="text1"/>
        </w:rPr>
        <w:t>, Daniel</w:t>
      </w:r>
      <w:r w:rsidR="00420CA0" w:rsidRPr="00420CA0">
        <w:rPr>
          <w:color w:val="000000" w:themeColor="text1"/>
        </w:rPr>
        <w:t xml:space="preserve"> Duong</w:t>
      </w:r>
      <w:r w:rsidRPr="00420CA0">
        <w:rPr>
          <w:color w:val="000000" w:themeColor="text1"/>
        </w:rPr>
        <w:t>, Jesper</w:t>
      </w:r>
      <w:r w:rsidR="00420CA0" w:rsidRPr="00420CA0">
        <w:rPr>
          <w:color w:val="000000" w:themeColor="text1"/>
        </w:rPr>
        <w:t xml:space="preserve"> Mattsson</w:t>
      </w:r>
      <w:r w:rsidRPr="00420CA0">
        <w:rPr>
          <w:color w:val="000000" w:themeColor="text1"/>
        </w:rPr>
        <w:t>, Sanna</w:t>
      </w:r>
      <w:r w:rsidR="00420CA0" w:rsidRPr="00420CA0">
        <w:rPr>
          <w:color w:val="000000" w:themeColor="text1"/>
        </w:rPr>
        <w:t xml:space="preserve"> Nilsson</w:t>
      </w:r>
      <w:r w:rsidRPr="00420CA0">
        <w:rPr>
          <w:color w:val="000000" w:themeColor="text1"/>
        </w:rPr>
        <w:t>, Moa</w:t>
      </w:r>
      <w:r w:rsidR="00420CA0" w:rsidRPr="00420CA0">
        <w:rPr>
          <w:color w:val="000000" w:themeColor="text1"/>
        </w:rPr>
        <w:t xml:space="preserve"> Holmqvist</w:t>
      </w:r>
      <w:r w:rsidRPr="00420CA0">
        <w:rPr>
          <w:color w:val="000000" w:themeColor="text1"/>
        </w:rPr>
        <w:t xml:space="preserve"> lämnar mötet kl. </w:t>
      </w:r>
      <w:r w:rsidR="006B1896" w:rsidRPr="00420CA0">
        <w:rPr>
          <w:color w:val="000000" w:themeColor="text1"/>
        </w:rPr>
        <w:t>19.00</w:t>
      </w:r>
      <w:r w:rsidR="00420CA0" w:rsidRPr="00420CA0">
        <w:rPr>
          <w:color w:val="000000" w:themeColor="text1"/>
        </w:rPr>
        <w:t>.</w:t>
      </w:r>
      <w:r w:rsidR="006B1896" w:rsidRPr="00420CA0">
        <w:rPr>
          <w:color w:val="000000" w:themeColor="text1"/>
        </w:rPr>
        <w:t xml:space="preserve"> </w:t>
      </w:r>
    </w:p>
    <w:p w:rsidR="00420CA0" w:rsidRPr="00420CA0" w:rsidRDefault="00420CA0" w:rsidP="00420CA0">
      <w:pPr>
        <w:pStyle w:val="Liststycke"/>
        <w:numPr>
          <w:ilvl w:val="0"/>
          <w:numId w:val="4"/>
        </w:numPr>
        <w:rPr>
          <w:color w:val="000000" w:themeColor="text1"/>
        </w:rPr>
      </w:pPr>
      <w:r w:rsidRPr="00420CA0">
        <w:rPr>
          <w:color w:val="000000" w:themeColor="text1"/>
        </w:rPr>
        <w:t>Lina Wikström och Paula Wiik lämnar mötet kl. 18.00</w:t>
      </w:r>
    </w:p>
    <w:p w:rsidR="00027C0F" w:rsidRPr="00420CA0" w:rsidRDefault="00027C0F" w:rsidP="00420CA0">
      <w:pPr>
        <w:pStyle w:val="Liststycke"/>
        <w:numPr>
          <w:ilvl w:val="0"/>
          <w:numId w:val="4"/>
        </w:numPr>
        <w:spacing w:line="300" w:lineRule="auto"/>
        <w:rPr>
          <w:color w:val="000000" w:themeColor="text1"/>
        </w:rPr>
      </w:pPr>
      <w:r w:rsidRPr="00420CA0">
        <w:rPr>
          <w:color w:val="000000" w:themeColor="text1"/>
        </w:rPr>
        <w:t xml:space="preserve">Tobias </w:t>
      </w:r>
      <w:r w:rsidR="00420CA0" w:rsidRPr="00420CA0">
        <w:rPr>
          <w:color w:val="000000" w:themeColor="text1"/>
        </w:rPr>
        <w:t>Larsson lämnar mötet kl.18.15</w:t>
      </w:r>
    </w:p>
    <w:p w:rsidR="00027C0F" w:rsidRPr="00420CA0" w:rsidRDefault="00027C0F" w:rsidP="00420CA0">
      <w:pPr>
        <w:pStyle w:val="Liststycke"/>
        <w:numPr>
          <w:ilvl w:val="0"/>
          <w:numId w:val="4"/>
        </w:numPr>
        <w:spacing w:line="300" w:lineRule="auto"/>
        <w:rPr>
          <w:color w:val="000000" w:themeColor="text1"/>
        </w:rPr>
      </w:pPr>
      <w:r w:rsidRPr="00420CA0">
        <w:rPr>
          <w:color w:val="000000" w:themeColor="text1"/>
        </w:rPr>
        <w:t xml:space="preserve">Linnéa </w:t>
      </w:r>
      <w:r w:rsidR="00420CA0" w:rsidRPr="00420CA0">
        <w:rPr>
          <w:color w:val="000000" w:themeColor="text1"/>
        </w:rPr>
        <w:t xml:space="preserve">Gustavsson lämnar mötet </w:t>
      </w:r>
      <w:r w:rsidRPr="00420CA0">
        <w:rPr>
          <w:color w:val="000000" w:themeColor="text1"/>
        </w:rPr>
        <w:t>18.56</w:t>
      </w:r>
    </w:p>
    <w:p w:rsidR="00040FF7" w:rsidRPr="00E326D3" w:rsidRDefault="00040FF7" w:rsidP="00E326D3">
      <w:pPr>
        <w:spacing w:line="300" w:lineRule="auto"/>
        <w:rPr>
          <w:rFonts w:asciiTheme="majorHAnsi" w:hAnsiTheme="majorHAnsi" w:cstheme="majorHAnsi"/>
          <w:i/>
          <w:sz w:val="30"/>
          <w:szCs w:val="30"/>
        </w:rPr>
      </w:pPr>
    </w:p>
    <w:p w:rsidR="00895564" w:rsidRPr="00895564" w:rsidRDefault="00895564" w:rsidP="00895564">
      <w:pPr>
        <w:pStyle w:val="Liststycke"/>
        <w:numPr>
          <w:ilvl w:val="0"/>
          <w:numId w:val="3"/>
        </w:numPr>
        <w:spacing w:line="300" w:lineRule="auto"/>
        <w:rPr>
          <w:rFonts w:asciiTheme="majorHAnsi" w:hAnsiTheme="majorHAnsi" w:cstheme="majorHAnsi"/>
          <w:i/>
          <w:sz w:val="30"/>
          <w:szCs w:val="30"/>
        </w:rPr>
      </w:pPr>
      <w:r>
        <w:rPr>
          <w:rFonts w:asciiTheme="majorHAnsi" w:hAnsiTheme="majorHAnsi" w:cstheme="majorHAnsi"/>
          <w:sz w:val="32"/>
          <w:szCs w:val="30"/>
        </w:rPr>
        <w:t>Mötets avslutande</w:t>
      </w:r>
    </w:p>
    <w:p w:rsidR="00895564" w:rsidRPr="00895564" w:rsidRDefault="00895564" w:rsidP="00895564">
      <w:pPr>
        <w:pStyle w:val="Liststycke"/>
        <w:spacing w:line="300" w:lineRule="auto"/>
        <w:ind w:left="360"/>
        <w:rPr>
          <w:rFonts w:asciiTheme="majorHAnsi" w:hAnsiTheme="majorHAnsi" w:cstheme="majorHAnsi"/>
          <w:i/>
          <w:sz w:val="30"/>
          <w:szCs w:val="30"/>
        </w:rPr>
      </w:pPr>
    </w:p>
    <w:p w:rsidR="00895564" w:rsidRDefault="00895564" w:rsidP="00895564">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Övriga frågor</w:t>
      </w:r>
    </w:p>
    <w:p w:rsidR="00040FF7" w:rsidRDefault="00027C0F" w:rsidP="00420CA0">
      <w:pPr>
        <w:pStyle w:val="Liststycke"/>
        <w:spacing w:line="300" w:lineRule="auto"/>
        <w:ind w:left="1304"/>
        <w:rPr>
          <w:rFonts w:cstheme="majorHAnsi"/>
        </w:rPr>
      </w:pPr>
      <w:r w:rsidRPr="00027C0F">
        <w:rPr>
          <w:rFonts w:cstheme="majorHAnsi"/>
        </w:rPr>
        <w:t>Hedvig</w:t>
      </w:r>
      <w:r w:rsidR="00420CA0">
        <w:rPr>
          <w:rFonts w:cstheme="majorHAnsi"/>
        </w:rPr>
        <w:t xml:space="preserve"> </w:t>
      </w:r>
      <w:proofErr w:type="spellStart"/>
      <w:r w:rsidR="00420CA0">
        <w:rPr>
          <w:rFonts w:cstheme="majorHAnsi"/>
        </w:rPr>
        <w:t>Haraldsdotter</w:t>
      </w:r>
      <w:proofErr w:type="spellEnd"/>
      <w:r w:rsidR="00420CA0">
        <w:rPr>
          <w:rFonts w:cstheme="majorHAnsi"/>
        </w:rPr>
        <w:t xml:space="preserve"> informerar om att </w:t>
      </w:r>
      <w:r w:rsidRPr="00027C0F">
        <w:rPr>
          <w:rFonts w:cstheme="majorHAnsi"/>
        </w:rPr>
        <w:t>Chalmers dam- och herrlag söker nya spelare</w:t>
      </w:r>
      <w:r>
        <w:rPr>
          <w:rFonts w:cstheme="majorHAnsi"/>
        </w:rPr>
        <w:t>.</w:t>
      </w:r>
    </w:p>
    <w:p w:rsidR="00420CA0" w:rsidRPr="00420CA0" w:rsidRDefault="00420CA0" w:rsidP="00420CA0">
      <w:pPr>
        <w:pStyle w:val="Liststycke"/>
        <w:spacing w:line="300" w:lineRule="auto"/>
        <w:ind w:left="1304"/>
        <w:rPr>
          <w:rFonts w:cstheme="majorHAnsi"/>
        </w:rPr>
      </w:pPr>
    </w:p>
    <w:p w:rsid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Nästa sektionsmöte, LP2</w:t>
      </w:r>
    </w:p>
    <w:p w:rsidR="00040FF7" w:rsidRDefault="00040FF7" w:rsidP="003C2C7E">
      <w:pPr>
        <w:pStyle w:val="Liststycke"/>
        <w:spacing w:line="300" w:lineRule="auto"/>
        <w:ind w:left="1292"/>
      </w:pPr>
      <w:r>
        <w:t>Nästa sektionsmöte kommer</w:t>
      </w:r>
      <w:r w:rsidR="00895564">
        <w:t xml:space="preserve"> att ske LP</w:t>
      </w:r>
      <w:r w:rsidR="00B633A5">
        <w:t>4</w:t>
      </w:r>
      <w:r w:rsidR="00895564">
        <w:t xml:space="preserve"> torsdagen den </w:t>
      </w:r>
      <w:r w:rsidR="00B633A5">
        <w:t>23/</w:t>
      </w:r>
      <w:r w:rsidR="00420CA0">
        <w:t>4</w:t>
      </w:r>
      <w:r w:rsidR="003C2C7E">
        <w:t xml:space="preserve">. </w:t>
      </w:r>
    </w:p>
    <w:p w:rsidR="00040FF7" w:rsidRDefault="00040FF7" w:rsidP="00040FF7">
      <w:pPr>
        <w:pStyle w:val="Liststycke"/>
        <w:spacing w:line="300" w:lineRule="auto"/>
        <w:ind w:left="792"/>
        <w:rPr>
          <w:rFonts w:asciiTheme="majorHAnsi" w:hAnsiTheme="majorHAnsi" w:cstheme="majorHAnsi"/>
          <w:i/>
          <w:sz w:val="30"/>
          <w:szCs w:val="30"/>
        </w:rPr>
      </w:pPr>
    </w:p>
    <w:p w:rsidR="00040FF7" w:rsidRDefault="00040FF7" w:rsidP="00040FF7">
      <w:pPr>
        <w:pStyle w:val="Liststycke"/>
        <w:numPr>
          <w:ilvl w:val="1"/>
          <w:numId w:val="3"/>
        </w:numPr>
        <w:spacing w:line="300" w:lineRule="auto"/>
        <w:rPr>
          <w:rFonts w:asciiTheme="majorHAnsi" w:hAnsiTheme="majorHAnsi" w:cstheme="majorHAnsi"/>
          <w:i/>
          <w:sz w:val="30"/>
          <w:szCs w:val="30"/>
        </w:rPr>
      </w:pPr>
      <w:r>
        <w:rPr>
          <w:rFonts w:asciiTheme="majorHAnsi" w:hAnsiTheme="majorHAnsi" w:cstheme="majorHAnsi"/>
          <w:i/>
          <w:sz w:val="30"/>
          <w:szCs w:val="30"/>
        </w:rPr>
        <w:t>Mötet avslutas</w:t>
      </w:r>
    </w:p>
    <w:p w:rsidR="00040FF7" w:rsidRPr="00F22ABF" w:rsidRDefault="00040FF7" w:rsidP="00040FF7">
      <w:pPr>
        <w:pStyle w:val="Liststycke"/>
        <w:spacing w:line="300" w:lineRule="auto"/>
        <w:ind w:left="792"/>
        <w:rPr>
          <w:rFonts w:asciiTheme="majorHAnsi" w:hAnsiTheme="majorHAnsi" w:cstheme="majorHAnsi"/>
          <w:i/>
          <w:sz w:val="30"/>
          <w:szCs w:val="30"/>
        </w:rPr>
      </w:pPr>
      <w:r>
        <w:rPr>
          <w:rFonts w:asciiTheme="majorHAnsi" w:hAnsiTheme="majorHAnsi" w:cstheme="majorHAnsi"/>
          <w:i/>
          <w:sz w:val="30"/>
          <w:szCs w:val="30"/>
        </w:rPr>
        <w:tab/>
      </w:r>
      <w:r>
        <w:t xml:space="preserve">Mötet avslutas </w:t>
      </w:r>
      <w:r w:rsidR="00027C0F">
        <w:t>19</w:t>
      </w:r>
      <w:r>
        <w:t>:</w:t>
      </w:r>
      <w:r w:rsidR="00027C0F">
        <w:t>05</w:t>
      </w:r>
    </w:p>
    <w:p w:rsidR="000A0D89" w:rsidRDefault="000A0D89" w:rsidP="00040FF7"/>
    <w:sectPr w:rsidR="000A0D8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F0C" w:rsidRDefault="00C16F0C" w:rsidP="000A0D89">
      <w:pPr>
        <w:spacing w:after="0" w:line="240" w:lineRule="auto"/>
      </w:pPr>
      <w:r>
        <w:separator/>
      </w:r>
    </w:p>
  </w:endnote>
  <w:endnote w:type="continuationSeparator" w:id="0">
    <w:p w:rsidR="00C16F0C" w:rsidRDefault="00C16F0C" w:rsidP="000A0D89">
      <w:pPr>
        <w:spacing w:after="0" w:line="240" w:lineRule="auto"/>
      </w:pPr>
      <w:r>
        <w:continuationSeparator/>
      </w:r>
    </w:p>
  </w:endnote>
  <w:endnote w:type="continuationNotice" w:id="1">
    <w:p w:rsidR="00C16F0C" w:rsidRDefault="00C16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89" w:rsidRDefault="000A0D89">
    <w:pPr>
      <w:pStyle w:val="Sidfot"/>
    </w:pPr>
  </w:p>
  <w:p w:rsidR="000A0D89" w:rsidRDefault="00040FF7">
    <w:pPr>
      <w:pStyle w:val="Sidfot"/>
    </w:pPr>
    <w:r>
      <w:rPr>
        <w:noProof/>
        <w:color w:val="4472C4" w:themeColor="accent1"/>
        <w:lang w:eastAsia="sv-SE"/>
      </w:rPr>
      <mc:AlternateContent>
        <mc:Choice Requires="wps">
          <w:drawing>
            <wp:anchor distT="0" distB="0" distL="114300" distR="114300" simplePos="0" relativeHeight="251666432" behindDoc="0" locked="0" layoutInCell="1" allowOverlap="1" wp14:anchorId="515CB459" wp14:editId="6C7FA2A1">
              <wp:simplePos x="0" y="0"/>
              <wp:positionH relativeFrom="column">
                <wp:posOffset>4211955</wp:posOffset>
              </wp:positionH>
              <wp:positionV relativeFrom="paragraph">
                <wp:posOffset>168275</wp:posOffset>
              </wp:positionV>
              <wp:extent cx="1466850" cy="247650"/>
              <wp:effectExtent l="0" t="0" r="6350" b="6350"/>
              <wp:wrapNone/>
              <wp:docPr id="4" name="Textruta 4"/>
              <wp:cNvGraphicFramePr/>
              <a:graphic xmlns:a="http://schemas.openxmlformats.org/drawingml/2006/main">
                <a:graphicData uri="http://schemas.microsoft.com/office/word/2010/wordprocessingShape">
                  <wps:wsp>
                    <wps:cNvSpPr txBox="1"/>
                    <wps:spPr>
                      <a:xfrm>
                        <a:off x="0" y="0"/>
                        <a:ext cx="14668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FF7" w:rsidRPr="006C5F35" w:rsidRDefault="00040FF7" w:rsidP="00040FF7">
                          <w:pPr>
                            <w:pBdr>
                              <w:top w:val="single" w:sz="4" w:space="1" w:color="auto"/>
                            </w:pBdr>
                            <w:jc w:val="center"/>
                            <w:rPr>
                              <w:rFonts w:ascii="Georgia" w:hAnsi="Georgia"/>
                              <w:color w:val="FF0000"/>
                              <w:sz w:val="16"/>
                              <w14:textOutline w14:w="9525" w14:cap="rnd" w14:cmpd="sng" w14:algn="ctr">
                                <w14:noFill/>
                                <w14:prstDash w14:val="solid"/>
                                <w14:bevel/>
                              </w14:textOutline>
                            </w:rPr>
                          </w:pPr>
                          <w:r>
                            <w:rPr>
                              <w:color w:val="000000" w:themeColor="text1"/>
                              <w:sz w:val="20"/>
                            </w:rPr>
                            <w:t>Justerare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CB459" id="_x0000_t202" coordsize="21600,21600" o:spt="202" path="m,l,21600r21600,l21600,xe">
              <v:stroke joinstyle="miter"/>
              <v:path gradientshapeok="t" o:connecttype="rect"/>
            </v:shapetype>
            <v:shape id="Textruta 4" o:spid="_x0000_s1027" type="#_x0000_t202" style="position:absolute;margin-left:331.65pt;margin-top:13.25pt;width:115.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" fillcolor="white [3201]" stroked="f" strokeweight=".5pt">
              <v:textbox>
                <w:txbxContent>
                  <w:p w:rsidR="00040FF7" w:rsidRPr="006C5F35" w:rsidRDefault="00040FF7" w:rsidP="00040FF7">
                    <w:pPr>
                      <w:pBdr>
                        <w:top w:val="single" w:sz="4" w:space="1" w:color="auto"/>
                      </w:pBdr>
                      <w:jc w:val="center"/>
                      <w:rPr>
                        <w:rFonts w:ascii="Georgia" w:hAnsi="Georgia"/>
                        <w:color w:val="FF0000"/>
                        <w:sz w:val="16"/>
                        <w14:textOutline w14:w="9525" w14:cap="rnd" w14:cmpd="sng" w14:algn="ctr">
                          <w14:noFill/>
                          <w14:prstDash w14:val="solid"/>
                          <w14:bevel/>
                        </w14:textOutline>
                      </w:rPr>
                    </w:pPr>
                    <w:r>
                      <w:rPr>
                        <w:color w:val="000000" w:themeColor="text1"/>
                        <w:sz w:val="20"/>
                      </w:rPr>
                      <w:t>Justerare 2</w:t>
                    </w:r>
                  </w:p>
                </w:txbxContent>
              </v:textbox>
            </v:shape>
          </w:pict>
        </mc:Fallback>
      </mc:AlternateContent>
    </w:r>
    <w:r>
      <w:rPr>
        <w:noProof/>
        <w:color w:val="4472C4" w:themeColor="accent1"/>
        <w:lang w:eastAsia="sv-SE"/>
      </w:rPr>
      <mc:AlternateContent>
        <mc:Choice Requires="wps">
          <w:drawing>
            <wp:anchor distT="0" distB="0" distL="114300" distR="114300" simplePos="0" relativeHeight="251664384" behindDoc="0" locked="0" layoutInCell="1" allowOverlap="1" wp14:anchorId="515CB459" wp14:editId="6C7FA2A1">
              <wp:simplePos x="0" y="0"/>
              <wp:positionH relativeFrom="column">
                <wp:posOffset>2818130</wp:posOffset>
              </wp:positionH>
              <wp:positionV relativeFrom="paragraph">
                <wp:posOffset>170815</wp:posOffset>
              </wp:positionV>
              <wp:extent cx="1466850" cy="247650"/>
              <wp:effectExtent l="0" t="0" r="6350" b="6350"/>
              <wp:wrapNone/>
              <wp:docPr id="3" name="Textruta 3"/>
              <wp:cNvGraphicFramePr/>
              <a:graphic xmlns:a="http://schemas.openxmlformats.org/drawingml/2006/main">
                <a:graphicData uri="http://schemas.microsoft.com/office/word/2010/wordprocessingShape">
                  <wps:wsp>
                    <wps:cNvSpPr txBox="1"/>
                    <wps:spPr>
                      <a:xfrm>
                        <a:off x="0" y="0"/>
                        <a:ext cx="14668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FF7" w:rsidRPr="006C5F35" w:rsidRDefault="00040FF7" w:rsidP="00040FF7">
                          <w:pPr>
                            <w:pBdr>
                              <w:top w:val="single" w:sz="4" w:space="1" w:color="auto"/>
                            </w:pBdr>
                            <w:jc w:val="center"/>
                            <w:rPr>
                              <w:rFonts w:ascii="Georgia" w:hAnsi="Georgia"/>
                              <w:color w:val="FF0000"/>
                              <w:sz w:val="16"/>
                              <w14:textOutline w14:w="9525" w14:cap="rnd" w14:cmpd="sng" w14:algn="ctr">
                                <w14:noFill/>
                                <w14:prstDash w14:val="solid"/>
                                <w14:bevel/>
                              </w14:textOutline>
                            </w:rPr>
                          </w:pPr>
                          <w:r>
                            <w:rPr>
                              <w:color w:val="000000" w:themeColor="text1"/>
                              <w:sz w:val="20"/>
                            </w:rPr>
                            <w:t>Justerare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B459" id="Textruta 3" o:spid="_x0000_s1028" type="#_x0000_t202" style="position:absolute;margin-left:221.9pt;margin-top:13.45pt;width:115.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" fillcolor="white [3201]" stroked="f" strokeweight=".5pt">
              <v:textbox>
                <w:txbxContent>
                  <w:p w:rsidR="00040FF7" w:rsidRPr="006C5F35" w:rsidRDefault="00040FF7" w:rsidP="00040FF7">
                    <w:pPr>
                      <w:pBdr>
                        <w:top w:val="single" w:sz="4" w:space="1" w:color="auto"/>
                      </w:pBdr>
                      <w:jc w:val="center"/>
                      <w:rPr>
                        <w:rFonts w:ascii="Georgia" w:hAnsi="Georgia"/>
                        <w:color w:val="FF0000"/>
                        <w:sz w:val="16"/>
                        <w14:textOutline w14:w="9525" w14:cap="rnd" w14:cmpd="sng" w14:algn="ctr">
                          <w14:noFill/>
                          <w14:prstDash w14:val="solid"/>
                          <w14:bevel/>
                        </w14:textOutline>
                      </w:rPr>
                    </w:pPr>
                    <w:r>
                      <w:rPr>
                        <w:color w:val="000000" w:themeColor="text1"/>
                        <w:sz w:val="20"/>
                      </w:rPr>
                      <w:t>Justerare 1</w:t>
                    </w:r>
                  </w:p>
                </w:txbxContent>
              </v:textbox>
            </v:shape>
          </w:pict>
        </mc:Fallback>
      </mc:AlternateContent>
    </w:r>
    <w:r>
      <w:rPr>
        <w:noProof/>
        <w:color w:val="4472C4" w:themeColor="accent1"/>
        <w:lang w:eastAsia="sv-SE"/>
      </w:rPr>
      <mc:AlternateContent>
        <mc:Choice Requires="wps">
          <w:drawing>
            <wp:anchor distT="0" distB="0" distL="114300" distR="114300" simplePos="0" relativeHeight="251662336" behindDoc="0" locked="0" layoutInCell="1" allowOverlap="1" wp14:anchorId="515CB459" wp14:editId="6C7FA2A1">
              <wp:simplePos x="0" y="0"/>
              <wp:positionH relativeFrom="column">
                <wp:posOffset>1527810</wp:posOffset>
              </wp:positionH>
              <wp:positionV relativeFrom="paragraph">
                <wp:posOffset>170180</wp:posOffset>
              </wp:positionV>
              <wp:extent cx="1466850" cy="247650"/>
              <wp:effectExtent l="0" t="0" r="6350" b="6350"/>
              <wp:wrapNone/>
              <wp:docPr id="1" name="Textruta 1"/>
              <wp:cNvGraphicFramePr/>
              <a:graphic xmlns:a="http://schemas.openxmlformats.org/drawingml/2006/main">
                <a:graphicData uri="http://schemas.microsoft.com/office/word/2010/wordprocessingShape">
                  <wps:wsp>
                    <wps:cNvSpPr txBox="1"/>
                    <wps:spPr>
                      <a:xfrm>
                        <a:off x="0" y="0"/>
                        <a:ext cx="14668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FF7" w:rsidRPr="006C5F35" w:rsidRDefault="00040FF7" w:rsidP="00040FF7">
                          <w:pPr>
                            <w:pBdr>
                              <w:top w:val="single" w:sz="4" w:space="1" w:color="auto"/>
                            </w:pBdr>
                            <w:jc w:val="center"/>
                            <w:rPr>
                              <w:rFonts w:ascii="Georgia" w:hAnsi="Georgia"/>
                              <w:color w:val="FF0000"/>
                              <w:sz w:val="16"/>
                              <w14:textOutline w14:w="9525" w14:cap="rnd" w14:cmpd="sng" w14:algn="ctr">
                                <w14:noFill/>
                                <w14:prstDash w14:val="solid"/>
                                <w14:bevel/>
                              </w14:textOutline>
                            </w:rPr>
                          </w:pPr>
                          <w:r>
                            <w:rPr>
                              <w:color w:val="000000" w:themeColor="text1"/>
                              <w:sz w:val="20"/>
                            </w:rPr>
                            <w:t>Sekreterare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B459" id="Textruta 1" o:spid="_x0000_s1029" type="#_x0000_t202" style="position:absolute;margin-left:120.3pt;margin-top:13.4pt;width:11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" fillcolor="white [3201]" stroked="f" strokeweight=".5pt">
              <v:textbox>
                <w:txbxContent>
                  <w:p w:rsidR="00040FF7" w:rsidRPr="006C5F35" w:rsidRDefault="00040FF7" w:rsidP="00040FF7">
                    <w:pPr>
                      <w:pBdr>
                        <w:top w:val="single" w:sz="4" w:space="1" w:color="auto"/>
                      </w:pBdr>
                      <w:jc w:val="center"/>
                      <w:rPr>
                        <w:rFonts w:ascii="Georgia" w:hAnsi="Georgia"/>
                        <w:color w:val="FF0000"/>
                        <w:sz w:val="16"/>
                        <w14:textOutline w14:w="9525" w14:cap="rnd" w14:cmpd="sng" w14:algn="ctr">
                          <w14:noFill/>
                          <w14:prstDash w14:val="solid"/>
                          <w14:bevel/>
                        </w14:textOutline>
                      </w:rPr>
                    </w:pPr>
                    <w:r>
                      <w:rPr>
                        <w:color w:val="000000" w:themeColor="text1"/>
                        <w:sz w:val="20"/>
                      </w:rPr>
                      <w:t>Sekreterare</w:t>
                    </w:r>
                  </w:p>
                </w:txbxContent>
              </v:textbox>
            </v:shape>
          </w:pict>
        </mc:Fallback>
      </mc:AlternateContent>
    </w:r>
    <w:r>
      <w:rPr>
        <w:noProof/>
        <w:color w:val="4472C4" w:themeColor="accent1"/>
        <w:lang w:eastAsia="sv-SE"/>
      </w:rPr>
      <mc:AlternateContent>
        <mc:Choice Requires="wps">
          <w:drawing>
            <wp:anchor distT="0" distB="0" distL="114300" distR="114300" simplePos="0" relativeHeight="251660288" behindDoc="0" locked="0" layoutInCell="1" allowOverlap="1" wp14:anchorId="2513EE26" wp14:editId="08A3EBB2">
              <wp:simplePos x="0" y="0"/>
              <wp:positionH relativeFrom="column">
                <wp:posOffset>99514</wp:posOffset>
              </wp:positionH>
              <wp:positionV relativeFrom="paragraph">
                <wp:posOffset>169545</wp:posOffset>
              </wp:positionV>
              <wp:extent cx="1466850" cy="247650"/>
              <wp:effectExtent l="0" t="0" r="6350" b="6350"/>
              <wp:wrapNone/>
              <wp:docPr id="2" name="Textruta 2"/>
              <wp:cNvGraphicFramePr/>
              <a:graphic xmlns:a="http://schemas.openxmlformats.org/drawingml/2006/main">
                <a:graphicData uri="http://schemas.microsoft.com/office/word/2010/wordprocessingShape">
                  <wps:wsp>
                    <wps:cNvSpPr txBox="1"/>
                    <wps:spPr>
                      <a:xfrm>
                        <a:off x="0" y="0"/>
                        <a:ext cx="14668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FF7" w:rsidRPr="006C5F35" w:rsidRDefault="00040FF7" w:rsidP="00040FF7">
                          <w:pPr>
                            <w:pBdr>
                              <w:top w:val="single" w:sz="4" w:space="1" w:color="auto"/>
                            </w:pBdr>
                            <w:jc w:val="center"/>
                            <w:rPr>
                              <w:rFonts w:ascii="Georgia" w:hAnsi="Georgia"/>
                              <w:color w:val="FF0000"/>
                              <w:sz w:val="16"/>
                              <w14:textOutline w14:w="9525" w14:cap="rnd" w14:cmpd="sng" w14:algn="ctr">
                                <w14:noFill/>
                                <w14:prstDash w14:val="solid"/>
                                <w14:bevel/>
                              </w14:textOutline>
                            </w:rPr>
                          </w:pPr>
                          <w:r>
                            <w:rPr>
                              <w:color w:val="000000" w:themeColor="text1"/>
                              <w:sz w:val="20"/>
                            </w:rPr>
                            <w:t>Mötesordförande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3EE26" id="_x0000_s1030" type="#_x0000_t202" style="position:absolute;margin-left:7.85pt;margin-top:13.35pt;width:115.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" fillcolor="white [3201]" stroked="f" strokeweight=".5pt">
              <v:textbox>
                <w:txbxContent>
                  <w:p w:rsidR="00040FF7" w:rsidRPr="006C5F35" w:rsidRDefault="00040FF7" w:rsidP="00040FF7">
                    <w:pPr>
                      <w:pBdr>
                        <w:top w:val="single" w:sz="4" w:space="1" w:color="auto"/>
                      </w:pBdr>
                      <w:jc w:val="center"/>
                      <w:rPr>
                        <w:rFonts w:ascii="Georgia" w:hAnsi="Georgia"/>
                        <w:color w:val="FF0000"/>
                        <w:sz w:val="16"/>
                        <w14:textOutline w14:w="9525" w14:cap="rnd" w14:cmpd="sng" w14:algn="ctr">
                          <w14:noFill/>
                          <w14:prstDash w14:val="solid"/>
                          <w14:bevel/>
                        </w14:textOutline>
                      </w:rPr>
                    </w:pPr>
                    <w:r>
                      <w:rPr>
                        <w:color w:val="000000" w:themeColor="text1"/>
                        <w:sz w:val="20"/>
                      </w:rPr>
                      <w:t>Mötesordförande</w:t>
                    </w:r>
                  </w:p>
                </w:txbxContent>
              </v:textbox>
            </v:shape>
          </w:pict>
        </mc:Fallback>
      </mc:AlternateContent>
    </w:r>
  </w:p>
  <w:p w:rsidR="000A0D89" w:rsidRDefault="000A0D89">
    <w:pPr>
      <w:pStyle w:val="Sidfo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F0C" w:rsidRDefault="00C16F0C" w:rsidP="000A0D89">
      <w:pPr>
        <w:spacing w:after="0" w:line="240" w:lineRule="auto"/>
      </w:pPr>
      <w:r>
        <w:separator/>
      </w:r>
    </w:p>
  </w:footnote>
  <w:footnote w:type="continuationSeparator" w:id="0">
    <w:p w:rsidR="00C16F0C" w:rsidRDefault="00C16F0C" w:rsidP="000A0D89">
      <w:pPr>
        <w:spacing w:after="0" w:line="240" w:lineRule="auto"/>
      </w:pPr>
      <w:r>
        <w:continuationSeparator/>
      </w:r>
    </w:p>
  </w:footnote>
  <w:footnote w:type="continuationNotice" w:id="1">
    <w:p w:rsidR="00C16F0C" w:rsidRDefault="00C16F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25" w:rsidRDefault="00346125" w:rsidP="00346125">
    <w:pPr>
      <w:pStyle w:val="Sidhuvud"/>
      <w:rPr>
        <w:noProof/>
      </w:rPr>
    </w:pPr>
    <w:r w:rsidRPr="005677CE">
      <w:rPr>
        <w:noProof/>
      </w:rPr>
      <mc:AlternateContent>
        <mc:Choice Requires="wps">
          <w:drawing>
            <wp:anchor distT="45720" distB="45720" distL="114300" distR="114300" simplePos="0" relativeHeight="251658240" behindDoc="0" locked="0" layoutInCell="1" allowOverlap="1" wp14:anchorId="06934B58" wp14:editId="5BBE1601">
              <wp:simplePos x="0" y="0"/>
              <wp:positionH relativeFrom="margin">
                <wp:posOffset>1370965</wp:posOffset>
              </wp:positionH>
              <wp:positionV relativeFrom="paragraph">
                <wp:posOffset>102870</wp:posOffset>
              </wp:positionV>
              <wp:extent cx="2984500" cy="934085"/>
              <wp:effectExtent l="0" t="0" r="12700" b="1841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934085"/>
                      </a:xfrm>
                      <a:prstGeom prst="rect">
                        <a:avLst/>
                      </a:prstGeom>
                      <a:solidFill>
                        <a:srgbClr val="FFFFFF"/>
                      </a:solidFill>
                      <a:ln w="9525">
                        <a:solidFill>
                          <a:schemeClr val="bg1"/>
                        </a:solidFill>
                        <a:miter lim="800000"/>
                        <a:headEnd/>
                        <a:tailEnd/>
                      </a:ln>
                    </wps:spPr>
                    <wps:txbx>
                      <w:txbxContent>
                        <w:p w:rsidR="00346125" w:rsidRPr="0086732C" w:rsidRDefault="00346125" w:rsidP="00346125">
                          <w:pPr>
                            <w:spacing w:after="0" w:line="276" w:lineRule="auto"/>
                            <w:jc w:val="center"/>
                            <w:rPr>
                              <w:rFonts w:ascii="Monotype Corsiva" w:hAnsi="Monotype Corsiva"/>
                              <w:sz w:val="32"/>
                              <w:szCs w:val="32"/>
                            </w:rPr>
                          </w:pPr>
                          <w:r w:rsidRPr="0086732C">
                            <w:rPr>
                              <w:rFonts w:ascii="Monotype Corsiva" w:hAnsi="Monotype Corsiva"/>
                              <w:sz w:val="32"/>
                              <w:szCs w:val="32"/>
                            </w:rPr>
                            <w:t>Teknologsektionen för</w:t>
                          </w:r>
                        </w:p>
                        <w:p w:rsidR="00346125" w:rsidRDefault="00346125" w:rsidP="00346125">
                          <w:pPr>
                            <w:jc w:val="center"/>
                            <w:rPr>
                              <w:rFonts w:ascii="Monotype Corsiva" w:hAnsi="Monotype Corsiva"/>
                              <w:sz w:val="32"/>
                              <w:szCs w:val="32"/>
                            </w:rPr>
                          </w:pPr>
                          <w:r w:rsidRPr="0086732C">
                            <w:rPr>
                              <w:rFonts w:ascii="Monotype Corsiva" w:hAnsi="Monotype Corsiva"/>
                              <w:sz w:val="32"/>
                              <w:szCs w:val="32"/>
                            </w:rPr>
                            <w:t>Affärsutveckling &amp; Entreprenörskap</w:t>
                          </w:r>
                        </w:p>
                        <w:p w:rsidR="00036026" w:rsidRPr="004A6318" w:rsidRDefault="00036026" w:rsidP="00346125">
                          <w:pPr>
                            <w:jc w:val="center"/>
                            <w:rPr>
                              <w:rFonts w:ascii="Monotype Corsiva" w:hAnsi="Monotype Corsiva"/>
                              <w:sz w:val="32"/>
                              <w:szCs w:val="32"/>
                            </w:rPr>
                          </w:pPr>
                          <w:r>
                            <w:rPr>
                              <w:rFonts w:ascii="Monotype Corsiva" w:hAnsi="Monotype Corsiva"/>
                              <w:sz w:val="32"/>
                              <w:szCs w:val="32"/>
                            </w:rPr>
                            <w:t>2018/2019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34B58" id="_x0000_t202" coordsize="21600,21600" o:spt="202" path="m,l,21600r21600,l21600,xe">
              <v:stroke joinstyle="miter"/>
              <v:path gradientshapeok="t" o:connecttype="rect"/>
            </v:shapetype>
            <v:shape id="Textruta 2" o:spid="_x0000_s1026" type="#_x0000_t202" style="position:absolute;margin-left:107.95pt;margin-top:8.1pt;width:235pt;height:73.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" strokecolor="white [3212]">
              <v:textbox>
                <w:txbxContent>
                  <w:p w:rsidR="00346125" w:rsidRPr="0086732C" w:rsidRDefault="00346125" w:rsidP="00346125">
                    <w:pPr>
                      <w:spacing w:after="0" w:line="276" w:lineRule="auto"/>
                      <w:jc w:val="center"/>
                      <w:rPr>
                        <w:rFonts w:ascii="Monotype Corsiva" w:hAnsi="Monotype Corsiva"/>
                        <w:sz w:val="32"/>
                        <w:szCs w:val="32"/>
                      </w:rPr>
                    </w:pPr>
                    <w:r w:rsidRPr="0086732C">
                      <w:rPr>
                        <w:rFonts w:ascii="Monotype Corsiva" w:hAnsi="Monotype Corsiva"/>
                        <w:sz w:val="32"/>
                        <w:szCs w:val="32"/>
                      </w:rPr>
                      <w:t>Teknologsektionen för</w:t>
                    </w:r>
                  </w:p>
                  <w:p w:rsidR="00346125" w:rsidRDefault="00346125" w:rsidP="00346125">
                    <w:pPr>
                      <w:jc w:val="center"/>
                      <w:rPr>
                        <w:rFonts w:ascii="Monotype Corsiva" w:hAnsi="Monotype Corsiva"/>
                        <w:sz w:val="32"/>
                        <w:szCs w:val="32"/>
                      </w:rPr>
                    </w:pPr>
                    <w:r w:rsidRPr="0086732C">
                      <w:rPr>
                        <w:rFonts w:ascii="Monotype Corsiva" w:hAnsi="Monotype Corsiva"/>
                        <w:sz w:val="32"/>
                        <w:szCs w:val="32"/>
                      </w:rPr>
                      <w:t>Affärsutveckling &amp; Entreprenörskap</w:t>
                    </w:r>
                  </w:p>
                  <w:p w:rsidR="00036026" w:rsidRPr="004A6318" w:rsidRDefault="00036026" w:rsidP="00346125">
                    <w:pPr>
                      <w:jc w:val="center"/>
                      <w:rPr>
                        <w:rFonts w:ascii="Monotype Corsiva" w:hAnsi="Monotype Corsiva"/>
                        <w:sz w:val="32"/>
                        <w:szCs w:val="32"/>
                      </w:rPr>
                    </w:pPr>
                    <w:r>
                      <w:rPr>
                        <w:rFonts w:ascii="Monotype Corsiva" w:hAnsi="Monotype Corsiva"/>
                        <w:sz w:val="32"/>
                        <w:szCs w:val="32"/>
                      </w:rPr>
                      <w:t>2018/2019</w:t>
                    </w:r>
                  </w:p>
                </w:txbxContent>
              </v:textbox>
              <w10:wrap type="square" anchorx="margin"/>
            </v:shape>
          </w:pict>
        </mc:Fallback>
      </mc:AlternateContent>
    </w:r>
    <w:r>
      <w:rPr>
        <w:noProof/>
      </w:rPr>
      <w:drawing>
        <wp:inline distT="0" distB="0" distL="0" distR="0" wp14:anchorId="265F168E" wp14:editId="28F11889">
          <wp:extent cx="838200" cy="947215"/>
          <wp:effectExtent l="0" t="0" r="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541" cy="96681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4446F62B" wp14:editId="715EA483">
          <wp:extent cx="812800" cy="1051560"/>
          <wp:effectExtent l="0" t="0" r="6350" b="0"/>
          <wp:docPr id="6" name="Bildobjekt 6" descr="C:\Users\mille\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lle\AppData\Local\Microsoft\Windows\INetCache\Content.Word\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72" cy="1064720"/>
                  </a:xfrm>
                  <a:prstGeom prst="rect">
                    <a:avLst/>
                  </a:prstGeom>
                  <a:noFill/>
                  <a:ln>
                    <a:noFill/>
                  </a:ln>
                </pic:spPr>
              </pic:pic>
            </a:graphicData>
          </a:graphic>
        </wp:inline>
      </w:drawing>
    </w:r>
  </w:p>
  <w:p w:rsidR="000A0D89" w:rsidRPr="00346125" w:rsidRDefault="000A0D89" w:rsidP="0034612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7C24"/>
    <w:multiLevelType w:val="hybridMultilevel"/>
    <w:tmpl w:val="7E4C93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2116E4"/>
    <w:multiLevelType w:val="multilevel"/>
    <w:tmpl w:val="828CB2BE"/>
    <w:lvl w:ilvl="0">
      <w:start w:val="1"/>
      <w:numFmt w:val="decimal"/>
      <w:lvlText w:val="%1."/>
      <w:lvlJc w:val="left"/>
      <w:pPr>
        <w:ind w:left="360" w:hanging="360"/>
      </w:pPr>
      <w:rPr>
        <w:i w:val="0"/>
        <w:color w:val="000000" w:themeColor="text1"/>
        <w:sz w:val="32"/>
        <w:szCs w:val="32"/>
      </w:rPr>
    </w:lvl>
    <w:lvl w:ilvl="1">
      <w:start w:val="1"/>
      <w:numFmt w:val="decimal"/>
      <w:lvlText w:val="%1.%2."/>
      <w:lvlJc w:val="left"/>
      <w:pPr>
        <w:ind w:left="792" w:hanging="432"/>
      </w:pPr>
      <w:rPr>
        <w:i/>
        <w:sz w:val="32"/>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783C2C"/>
    <w:multiLevelType w:val="multilevel"/>
    <w:tmpl w:val="454E4738"/>
    <w:lvl w:ilvl="0">
      <w:start w:val="1"/>
      <w:numFmt w:val="decimal"/>
      <w:lvlText w:val="%1."/>
      <w:lvlJc w:val="left"/>
      <w:pPr>
        <w:ind w:left="360" w:hanging="360"/>
      </w:pPr>
      <w:rPr>
        <w:i w:val="0"/>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40A65A3"/>
    <w:multiLevelType w:val="hybridMultilevel"/>
    <w:tmpl w:val="74BE1A7A"/>
    <w:lvl w:ilvl="0" w:tplc="67B60782">
      <w:numFmt w:val="bullet"/>
      <w:lvlText w:val="-"/>
      <w:lvlJc w:val="left"/>
      <w:pPr>
        <w:ind w:left="1660" w:hanging="360"/>
      </w:pPr>
      <w:rPr>
        <w:rFonts w:ascii="Calibri" w:eastAsiaTheme="minorHAnsi" w:hAnsi="Calibri" w:cstheme="minorBid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4" w15:restartNumberingAfterBreak="0">
    <w:nsid w:val="7B5824AF"/>
    <w:multiLevelType w:val="hybridMultilevel"/>
    <w:tmpl w:val="EEF61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F7"/>
    <w:rsid w:val="0001559D"/>
    <w:rsid w:val="00027C0F"/>
    <w:rsid w:val="00036026"/>
    <w:rsid w:val="00040FF7"/>
    <w:rsid w:val="00053282"/>
    <w:rsid w:val="00055ED9"/>
    <w:rsid w:val="00084D98"/>
    <w:rsid w:val="00085087"/>
    <w:rsid w:val="00095CEA"/>
    <w:rsid w:val="000A0D89"/>
    <w:rsid w:val="000F66A1"/>
    <w:rsid w:val="0014126D"/>
    <w:rsid w:val="001531E0"/>
    <w:rsid w:val="00171CD3"/>
    <w:rsid w:val="00172004"/>
    <w:rsid w:val="001978D5"/>
    <w:rsid w:val="00224073"/>
    <w:rsid w:val="002439C4"/>
    <w:rsid w:val="00246A57"/>
    <w:rsid w:val="00270457"/>
    <w:rsid w:val="002E0FE8"/>
    <w:rsid w:val="00316945"/>
    <w:rsid w:val="00346125"/>
    <w:rsid w:val="00361D3C"/>
    <w:rsid w:val="0037697B"/>
    <w:rsid w:val="00394723"/>
    <w:rsid w:val="003B53EA"/>
    <w:rsid w:val="003C2C7E"/>
    <w:rsid w:val="004104B9"/>
    <w:rsid w:val="00420CA0"/>
    <w:rsid w:val="0045524D"/>
    <w:rsid w:val="004C4C17"/>
    <w:rsid w:val="004F17A2"/>
    <w:rsid w:val="00500B07"/>
    <w:rsid w:val="00517621"/>
    <w:rsid w:val="00526D67"/>
    <w:rsid w:val="005447F4"/>
    <w:rsid w:val="005673A2"/>
    <w:rsid w:val="005A37CE"/>
    <w:rsid w:val="005C581C"/>
    <w:rsid w:val="005D4118"/>
    <w:rsid w:val="0063659F"/>
    <w:rsid w:val="006B1896"/>
    <w:rsid w:val="006C1306"/>
    <w:rsid w:val="007015FA"/>
    <w:rsid w:val="00721187"/>
    <w:rsid w:val="00765CB6"/>
    <w:rsid w:val="0080015A"/>
    <w:rsid w:val="00806624"/>
    <w:rsid w:val="00817794"/>
    <w:rsid w:val="008230BE"/>
    <w:rsid w:val="008277E9"/>
    <w:rsid w:val="00895564"/>
    <w:rsid w:val="008B17A7"/>
    <w:rsid w:val="00987DC7"/>
    <w:rsid w:val="009A2F0D"/>
    <w:rsid w:val="00A6735B"/>
    <w:rsid w:val="00A80287"/>
    <w:rsid w:val="00AB63AE"/>
    <w:rsid w:val="00AD3AB0"/>
    <w:rsid w:val="00AE57E4"/>
    <w:rsid w:val="00B3400E"/>
    <w:rsid w:val="00B40C46"/>
    <w:rsid w:val="00B633A5"/>
    <w:rsid w:val="00B751C9"/>
    <w:rsid w:val="00BA0852"/>
    <w:rsid w:val="00BC0F94"/>
    <w:rsid w:val="00C0284D"/>
    <w:rsid w:val="00C16F0C"/>
    <w:rsid w:val="00C330DE"/>
    <w:rsid w:val="00C91CA1"/>
    <w:rsid w:val="00CA15CE"/>
    <w:rsid w:val="00CF1FBC"/>
    <w:rsid w:val="00D343A6"/>
    <w:rsid w:val="00D34E9A"/>
    <w:rsid w:val="00D37FC7"/>
    <w:rsid w:val="00D555FB"/>
    <w:rsid w:val="00D9438E"/>
    <w:rsid w:val="00DA03C2"/>
    <w:rsid w:val="00DE31E0"/>
    <w:rsid w:val="00DF1ABE"/>
    <w:rsid w:val="00E13EA8"/>
    <w:rsid w:val="00E2272F"/>
    <w:rsid w:val="00E326D3"/>
    <w:rsid w:val="00E35713"/>
    <w:rsid w:val="00EE233E"/>
    <w:rsid w:val="00EE237A"/>
    <w:rsid w:val="00F5073F"/>
    <w:rsid w:val="00F7692E"/>
    <w:rsid w:val="00F90F78"/>
    <w:rsid w:val="00FC2865"/>
    <w:rsid w:val="00FC4198"/>
    <w:rsid w:val="00FD5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E0E9"/>
  <w15:chartTrackingRefBased/>
  <w15:docId w15:val="{0E36CF15-3841-684D-8390-6316BA5F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A0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A0D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040FF7"/>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unhideWhenUsed/>
    <w:qFormat/>
    <w:rsid w:val="00040F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A0D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0D89"/>
  </w:style>
  <w:style w:type="paragraph" w:styleId="Sidfot">
    <w:name w:val="footer"/>
    <w:basedOn w:val="Normal"/>
    <w:link w:val="SidfotChar"/>
    <w:uiPriority w:val="99"/>
    <w:unhideWhenUsed/>
    <w:rsid w:val="000A0D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0D89"/>
  </w:style>
  <w:style w:type="character" w:customStyle="1" w:styleId="Rubrik1Char">
    <w:name w:val="Rubrik 1 Char"/>
    <w:basedOn w:val="Standardstycketeckensnitt"/>
    <w:link w:val="Rubrik1"/>
    <w:uiPriority w:val="9"/>
    <w:rsid w:val="000A0D8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0A0D89"/>
    <w:rPr>
      <w:rFonts w:asciiTheme="majorHAnsi" w:eastAsiaTheme="majorEastAsia" w:hAnsiTheme="majorHAnsi" w:cstheme="majorBidi"/>
      <w:color w:val="2F5496" w:themeColor="accent1" w:themeShade="BF"/>
      <w:sz w:val="26"/>
      <w:szCs w:val="26"/>
    </w:rPr>
  </w:style>
  <w:style w:type="paragraph" w:styleId="Rubrik">
    <w:name w:val="Title"/>
    <w:basedOn w:val="Normal"/>
    <w:next w:val="Normal"/>
    <w:link w:val="RubrikChar"/>
    <w:uiPriority w:val="10"/>
    <w:qFormat/>
    <w:rsid w:val="000A0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A0D89"/>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0A0D89"/>
    <w:pPr>
      <w:ind w:left="720"/>
      <w:contextualSpacing/>
    </w:pPr>
  </w:style>
  <w:style w:type="character" w:customStyle="1" w:styleId="Rubrik3Char">
    <w:name w:val="Rubrik 3 Char"/>
    <w:basedOn w:val="Standardstycketeckensnitt"/>
    <w:link w:val="Rubrik3"/>
    <w:uiPriority w:val="9"/>
    <w:rsid w:val="00040FF7"/>
    <w:rPr>
      <w:rFonts w:asciiTheme="majorHAnsi" w:eastAsiaTheme="majorEastAsia" w:hAnsiTheme="majorHAnsi" w:cstheme="majorBidi"/>
      <w:sz w:val="32"/>
      <w:szCs w:val="32"/>
    </w:rPr>
  </w:style>
  <w:style w:type="character" w:styleId="Betoning">
    <w:name w:val="Emphasis"/>
    <w:basedOn w:val="Standardstycketeckensnitt"/>
    <w:uiPriority w:val="20"/>
    <w:qFormat/>
    <w:rsid w:val="00040FF7"/>
    <w:rPr>
      <w:i/>
      <w:iCs/>
    </w:rPr>
  </w:style>
  <w:style w:type="character" w:customStyle="1" w:styleId="Rubrik4Char">
    <w:name w:val="Rubrik 4 Char"/>
    <w:basedOn w:val="Standardstycketeckensnitt"/>
    <w:link w:val="Rubrik4"/>
    <w:uiPriority w:val="9"/>
    <w:rsid w:val="00040FF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132717">
      <w:bodyDiv w:val="1"/>
      <w:marLeft w:val="0"/>
      <w:marRight w:val="0"/>
      <w:marTop w:val="0"/>
      <w:marBottom w:val="0"/>
      <w:divBdr>
        <w:top w:val="none" w:sz="0" w:space="0" w:color="auto"/>
        <w:left w:val="none" w:sz="0" w:space="0" w:color="auto"/>
        <w:bottom w:val="none" w:sz="0" w:space="0" w:color="auto"/>
        <w:right w:val="none" w:sz="0" w:space="0" w:color="auto"/>
      </w:divBdr>
      <w:divsChild>
        <w:div w:id="196726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islilja/Library/Group%20Containers/UBF8T346G9.Office/User%20Content.localized/Templates.localized/Styrelsemo&#776;te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Styrelsemötesmall.dotx</Template>
  <TotalTime>155</TotalTime>
  <Pages>9</Pages>
  <Words>1775</Words>
  <Characters>9410</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Ida Abrahamsson</cp:lastModifiedBy>
  <cp:revision>13</cp:revision>
  <dcterms:created xsi:type="dcterms:W3CDTF">2020-02-05T22:28:00Z</dcterms:created>
  <dcterms:modified xsi:type="dcterms:W3CDTF">2020-02-19T07:53:00Z</dcterms:modified>
</cp:coreProperties>
</file>