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89" w:rsidRDefault="00040FF7">
      <w:proofErr w:type="gramStart"/>
      <w:r>
        <w:t>201</w:t>
      </w:r>
      <w:r w:rsidR="00A6735B">
        <w:t>91204</w:t>
      </w:r>
      <w:proofErr w:type="gramEnd"/>
      <w:r w:rsidR="008B17A7">
        <w:t xml:space="preserve"> </w:t>
      </w:r>
      <w:r>
        <w:t>Protokoll</w:t>
      </w:r>
      <w:r w:rsidR="00500B07">
        <w:t xml:space="preserve"> </w:t>
      </w:r>
      <w:r>
        <w:t>Sektions</w:t>
      </w:r>
      <w:r w:rsidR="008B17A7">
        <w:t>möte</w:t>
      </w:r>
      <w:r>
        <w:t xml:space="preserve"> </w:t>
      </w:r>
      <w:r w:rsidR="00A6735B">
        <w:t>2</w:t>
      </w:r>
    </w:p>
    <w:p w:rsidR="008B17A7" w:rsidRDefault="008B17A7">
      <w:r>
        <w:t>Plats:</w:t>
      </w:r>
      <w:r w:rsidR="00040FF7">
        <w:t xml:space="preserve"> Göteborg, Chalmers, SB-H</w:t>
      </w:r>
      <w:r w:rsidR="00A6735B">
        <w:t>8</w:t>
      </w:r>
    </w:p>
    <w:p w:rsidR="000A0D89" w:rsidRDefault="008B17A7" w:rsidP="00040FF7">
      <w:pPr>
        <w:rPr>
          <w:noProof/>
        </w:rPr>
      </w:pPr>
      <w:r>
        <w:t>Tid:</w:t>
      </w:r>
      <w:r w:rsidR="00040FF7">
        <w:t xml:space="preserve"> 12:00</w:t>
      </w:r>
    </w:p>
    <w:p w:rsidR="00040FF7" w:rsidRDefault="00040FF7" w:rsidP="00040FF7">
      <w:pPr>
        <w:pStyle w:val="Rubrik3"/>
        <w:numPr>
          <w:ilvl w:val="0"/>
          <w:numId w:val="3"/>
        </w:numPr>
      </w:pPr>
      <w:proofErr w:type="spellStart"/>
      <w:r>
        <w:t>Preliminärer</w:t>
      </w:r>
      <w:proofErr w:type="spellEnd"/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 w:rsidRPr="002F57E1">
        <w:rPr>
          <w:rFonts w:asciiTheme="majorHAnsi" w:hAnsiTheme="majorHAnsi" w:cstheme="majorHAnsi"/>
          <w:i/>
          <w:sz w:val="30"/>
          <w:szCs w:val="30"/>
        </w:rPr>
        <w:t>Mötets öppnande</w:t>
      </w:r>
    </w:p>
    <w:p w:rsidR="00040FF7" w:rsidRDefault="00040FF7" w:rsidP="00040FF7">
      <w:pPr>
        <w:ind w:left="792" w:firstLine="512"/>
      </w:pPr>
      <w:r>
        <w:t xml:space="preserve">Ordförande </w:t>
      </w:r>
      <w:r w:rsidR="003B53EA">
        <w:t>Ida Abrahamsson</w:t>
      </w:r>
      <w:r>
        <w:t xml:space="preserve"> välkomnar medlemmarna och öppnar mötet 12:</w:t>
      </w:r>
      <w:r w:rsidR="001B2BDA">
        <w:t>00</w:t>
      </w: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Val av mötesordförande</w:t>
      </w:r>
    </w:p>
    <w:p w:rsidR="00040FF7" w:rsidRDefault="00040FF7" w:rsidP="00040FF7">
      <w:pPr>
        <w:pStyle w:val="Liststycke"/>
        <w:ind w:left="360"/>
      </w:pPr>
      <w:r>
        <w:rPr>
          <w:rFonts w:asciiTheme="majorHAnsi" w:hAnsiTheme="majorHAnsi" w:cstheme="majorHAnsi"/>
          <w:i/>
          <w:sz w:val="30"/>
          <w:szCs w:val="30"/>
        </w:rPr>
        <w:tab/>
      </w:r>
      <w:r w:rsidRPr="00913A31">
        <w:t>Styrelsen föreslog</w:t>
      </w:r>
      <w:r>
        <w:t xml:space="preserve"> sektionsmötet</w:t>
      </w:r>
      <w:r w:rsidRPr="00913A31">
        <w:br/>
      </w:r>
      <w:r>
        <w:rPr>
          <w:b/>
        </w:rPr>
        <w:tab/>
      </w:r>
      <w:r w:rsidRPr="00913A31">
        <w:rPr>
          <w:b/>
        </w:rPr>
        <w:t>att</w:t>
      </w:r>
      <w:r w:rsidRPr="00913A31">
        <w:t xml:space="preserve"> </w:t>
      </w:r>
      <w:r w:rsidRPr="00913A31">
        <w:rPr>
          <w:i/>
        </w:rPr>
        <w:t>välja</w:t>
      </w:r>
      <w:r w:rsidRPr="00913A31">
        <w:t xml:space="preserve"> </w:t>
      </w:r>
      <w:r w:rsidR="007F43F2">
        <w:t xml:space="preserve">Lotta </w:t>
      </w:r>
      <w:proofErr w:type="spellStart"/>
      <w:r w:rsidR="007F43F2">
        <w:t>Wictorin</w:t>
      </w:r>
      <w:proofErr w:type="spellEnd"/>
      <w:r w:rsidRPr="00125ABF">
        <w:t xml:space="preserve"> </w:t>
      </w:r>
      <w:r w:rsidRPr="00913A31">
        <w:t xml:space="preserve">till </w:t>
      </w:r>
      <w:r>
        <w:t>mötesordförande</w:t>
      </w:r>
    </w:p>
    <w:p w:rsidR="00040FF7" w:rsidRDefault="00040FF7" w:rsidP="00040FF7">
      <w:pPr>
        <w:pStyle w:val="Liststycke"/>
        <w:ind w:left="792"/>
      </w:pPr>
    </w:p>
    <w:p w:rsidR="00040FF7" w:rsidRPr="00913A31" w:rsidRDefault="00040FF7" w:rsidP="00040FF7">
      <w:pPr>
        <w:pStyle w:val="Liststycke"/>
        <w:ind w:left="360"/>
        <w:rPr>
          <w:b/>
        </w:rPr>
      </w:pPr>
      <w:r>
        <w:tab/>
        <w:t xml:space="preserve">Sektionsmötet </w:t>
      </w:r>
      <w:r w:rsidRPr="00D535FB">
        <w:rPr>
          <w:i/>
        </w:rPr>
        <w:t>beslutade</w:t>
      </w:r>
      <w:r w:rsidRPr="00913A31">
        <w:br/>
      </w:r>
      <w:r>
        <w:rPr>
          <w:b/>
        </w:rPr>
        <w:tab/>
      </w:r>
      <w:r w:rsidRPr="00913A31">
        <w:rPr>
          <w:b/>
        </w:rPr>
        <w:t>att</w:t>
      </w:r>
      <w:r w:rsidRPr="00913A31">
        <w:t xml:space="preserve"> </w:t>
      </w:r>
      <w:r w:rsidRPr="00913A31">
        <w:rPr>
          <w:i/>
        </w:rPr>
        <w:t>bifalla</w:t>
      </w:r>
      <w:r w:rsidRPr="00913A31">
        <w:t xml:space="preserve"> styrelsens förslag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Val av mötessekreterare</w:t>
      </w:r>
    </w:p>
    <w:p w:rsidR="00040FF7" w:rsidRDefault="00040FF7" w:rsidP="00040FF7">
      <w:pPr>
        <w:pStyle w:val="Liststycke"/>
        <w:ind w:left="360"/>
      </w:pPr>
      <w:r>
        <w:rPr>
          <w:rFonts w:asciiTheme="majorHAnsi" w:hAnsiTheme="majorHAnsi" w:cstheme="majorHAnsi"/>
          <w:i/>
          <w:sz w:val="30"/>
          <w:szCs w:val="30"/>
        </w:rPr>
        <w:tab/>
      </w:r>
      <w:r w:rsidRPr="00913A31">
        <w:t>Styrelsen föreslog</w:t>
      </w:r>
      <w:r>
        <w:t xml:space="preserve"> sektionsmötet</w:t>
      </w:r>
      <w:r w:rsidRPr="00913A31">
        <w:br/>
      </w:r>
      <w:r>
        <w:rPr>
          <w:b/>
        </w:rPr>
        <w:tab/>
      </w:r>
      <w:r w:rsidRPr="00913A31">
        <w:rPr>
          <w:b/>
        </w:rPr>
        <w:t>att</w:t>
      </w:r>
      <w:r w:rsidRPr="00913A31">
        <w:t xml:space="preserve"> </w:t>
      </w:r>
      <w:r w:rsidRPr="00913A31">
        <w:rPr>
          <w:i/>
        </w:rPr>
        <w:t>välja</w:t>
      </w:r>
      <w:r w:rsidRPr="00913A31">
        <w:t xml:space="preserve"> </w:t>
      </w:r>
      <w:r w:rsidR="00AB63AE">
        <w:t>Emmie Rudolfsson</w:t>
      </w:r>
      <w:r w:rsidRPr="00125ABF">
        <w:t xml:space="preserve"> </w:t>
      </w:r>
      <w:r w:rsidRPr="00913A31">
        <w:t xml:space="preserve">till </w:t>
      </w:r>
      <w:r>
        <w:t>mötessekreterare</w:t>
      </w:r>
    </w:p>
    <w:p w:rsidR="00040FF7" w:rsidRDefault="00040FF7" w:rsidP="00040FF7">
      <w:pPr>
        <w:pStyle w:val="Liststycke"/>
        <w:ind w:left="792"/>
      </w:pPr>
    </w:p>
    <w:p w:rsidR="00040FF7" w:rsidRPr="00913A31" w:rsidRDefault="00040FF7" w:rsidP="00040FF7">
      <w:pPr>
        <w:pStyle w:val="Liststycke"/>
        <w:ind w:left="360"/>
        <w:rPr>
          <w:b/>
        </w:rPr>
      </w:pPr>
      <w:r>
        <w:tab/>
        <w:t xml:space="preserve">Sektionsmötet </w:t>
      </w:r>
      <w:r w:rsidRPr="00D535FB">
        <w:rPr>
          <w:i/>
        </w:rPr>
        <w:t>beslutade</w:t>
      </w:r>
      <w:r w:rsidRPr="00913A31">
        <w:br/>
      </w:r>
      <w:r>
        <w:rPr>
          <w:b/>
        </w:rPr>
        <w:tab/>
      </w:r>
      <w:r w:rsidRPr="00913A31">
        <w:rPr>
          <w:b/>
        </w:rPr>
        <w:t>att</w:t>
      </w:r>
      <w:r w:rsidRPr="00913A31">
        <w:t xml:space="preserve"> </w:t>
      </w:r>
      <w:r w:rsidRPr="00913A31">
        <w:rPr>
          <w:i/>
        </w:rPr>
        <w:t>bifalla</w:t>
      </w:r>
      <w:r w:rsidRPr="00913A31">
        <w:t xml:space="preserve"> styrelsens förslag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 xml:space="preserve">Justering av röstlängd, </w:t>
      </w:r>
      <w:r w:rsidRPr="00CF5F75">
        <w:rPr>
          <w:rFonts w:asciiTheme="majorHAnsi" w:hAnsiTheme="majorHAnsi" w:cstheme="majorHAnsi"/>
          <w:i/>
          <w:color w:val="000000" w:themeColor="text1"/>
          <w:sz w:val="30"/>
          <w:szCs w:val="30"/>
        </w:rPr>
        <w:t>Se bilaga 1</w:t>
      </w:r>
    </w:p>
    <w:p w:rsidR="00364369" w:rsidRDefault="00040FF7" w:rsidP="006A123D">
      <w:pPr>
        <w:pStyle w:val="Liststycke"/>
        <w:ind w:left="360"/>
      </w:pPr>
      <w:r>
        <w:rPr>
          <w:rFonts w:asciiTheme="majorHAnsi" w:hAnsiTheme="majorHAnsi" w:cstheme="majorHAnsi"/>
          <w:i/>
          <w:sz w:val="30"/>
          <w:szCs w:val="30"/>
        </w:rPr>
        <w:tab/>
      </w:r>
      <w:r>
        <w:t>Närvarolistan delas ut.</w:t>
      </w:r>
    </w:p>
    <w:p w:rsidR="00040FF7" w:rsidRDefault="00040FF7" w:rsidP="00040FF7">
      <w:pPr>
        <w:pStyle w:val="Liststycke"/>
        <w:ind w:left="360"/>
      </w:pPr>
      <w:r>
        <w:tab/>
      </w:r>
    </w:p>
    <w:p w:rsidR="00040FF7" w:rsidRDefault="00040FF7" w:rsidP="00040FF7">
      <w:pPr>
        <w:pStyle w:val="Liststycke"/>
        <w:ind w:left="360"/>
      </w:pPr>
      <w:r>
        <w:tab/>
        <w:t xml:space="preserve">Röstlängden </w:t>
      </w:r>
      <w:r>
        <w:rPr>
          <w:i/>
        </w:rPr>
        <w:t xml:space="preserve">fastställdes </w:t>
      </w:r>
      <w:r>
        <w:t>till</w:t>
      </w:r>
      <w:r w:rsidRPr="000A6EB8">
        <w:rPr>
          <w:color w:val="000000" w:themeColor="text1"/>
        </w:rPr>
        <w:t xml:space="preserve"> </w:t>
      </w:r>
      <w:r w:rsidR="000A6EB8" w:rsidRPr="000A6EB8">
        <w:rPr>
          <w:color w:val="000000" w:themeColor="text1"/>
        </w:rPr>
        <w:t>63</w:t>
      </w:r>
      <w:r w:rsidRPr="000A6EB8">
        <w:rPr>
          <w:color w:val="000000" w:themeColor="text1"/>
        </w:rPr>
        <w:t xml:space="preserve"> </w:t>
      </w:r>
      <w:r>
        <w:t>röstberättigade medlemmar.</w:t>
      </w:r>
    </w:p>
    <w:p w:rsidR="006A123D" w:rsidRDefault="006A123D" w:rsidP="006A123D">
      <w:pPr>
        <w:pStyle w:val="Liststycke"/>
        <w:ind w:left="360"/>
      </w:pPr>
      <w:r>
        <w:tab/>
      </w:r>
    </w:p>
    <w:p w:rsidR="006A123D" w:rsidRDefault="006A123D" w:rsidP="006A123D">
      <w:pPr>
        <w:pStyle w:val="Liststycke"/>
        <w:ind w:left="360" w:firstLine="944"/>
      </w:pPr>
      <w:r>
        <w:t>Wilma Olofsson lämnar</w:t>
      </w:r>
      <w:r w:rsidR="00226A7E">
        <w:t xml:space="preserve"> mötet</w:t>
      </w:r>
      <w:r>
        <w:t xml:space="preserve"> kl.</w:t>
      </w:r>
      <w:r>
        <w:t xml:space="preserve"> 11.45</w:t>
      </w:r>
    </w:p>
    <w:p w:rsidR="006A123D" w:rsidRDefault="006A123D" w:rsidP="006A123D">
      <w:pPr>
        <w:pStyle w:val="Liststycke"/>
        <w:ind w:left="360" w:firstLine="944"/>
      </w:pPr>
      <w:r>
        <w:t>P</w:t>
      </w:r>
      <w:r>
        <w:t>rogramteamet lämnar</w:t>
      </w:r>
      <w:r w:rsidR="00226A7E">
        <w:t xml:space="preserve"> mötet</w:t>
      </w:r>
      <w:r>
        <w:t xml:space="preserve"> kl. 12.28</w:t>
      </w:r>
    </w:p>
    <w:p w:rsidR="006A123D" w:rsidRDefault="006A123D" w:rsidP="00040FF7">
      <w:pPr>
        <w:pStyle w:val="Liststycke"/>
        <w:ind w:left="360"/>
      </w:pPr>
    </w:p>
    <w:p w:rsidR="00040FF7" w:rsidRPr="00040FF7" w:rsidRDefault="00040FF7" w:rsidP="00040FF7">
      <w:pPr>
        <w:pStyle w:val="Liststycke"/>
        <w:ind w:left="360"/>
        <w:rPr>
          <w:b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Sektionens behöriga utlysande</w:t>
      </w:r>
    </w:p>
    <w:p w:rsidR="00040FF7" w:rsidRDefault="00040FF7" w:rsidP="00040FF7">
      <w:pPr>
        <w:pStyle w:val="Liststycke"/>
        <w:ind w:left="360"/>
      </w:pPr>
      <w:r>
        <w:rPr>
          <w:rFonts w:asciiTheme="majorHAnsi" w:hAnsiTheme="majorHAnsi" w:cstheme="majorHAnsi"/>
          <w:i/>
          <w:sz w:val="30"/>
          <w:szCs w:val="30"/>
        </w:rPr>
        <w:tab/>
      </w:r>
      <w:r w:rsidRPr="00913A31">
        <w:t xml:space="preserve">Styrelsen </w:t>
      </w:r>
      <w:r>
        <w:t xml:space="preserve">förklarade för sektionsmötet hur kallelsen skall ske i enlighet med stadgan </w:t>
      </w:r>
      <w:r>
        <w:tab/>
        <w:t>och föreslog därefter sektionsmötet</w:t>
      </w:r>
      <w:r w:rsidRPr="00913A31">
        <w:br/>
      </w:r>
      <w:r>
        <w:rPr>
          <w:b/>
        </w:rPr>
        <w:tab/>
      </w:r>
      <w:r w:rsidRPr="00913A31">
        <w:rPr>
          <w:b/>
        </w:rPr>
        <w:t>att</w:t>
      </w:r>
      <w:r w:rsidRPr="00913A31">
        <w:t xml:space="preserve"> </w:t>
      </w:r>
      <w:r w:rsidRPr="00913A31">
        <w:rPr>
          <w:i/>
        </w:rPr>
        <w:t>a</w:t>
      </w:r>
      <w:r>
        <w:rPr>
          <w:i/>
        </w:rPr>
        <w:t>nse</w:t>
      </w:r>
      <w:r w:rsidRPr="00913A31">
        <w:t xml:space="preserve"> </w:t>
      </w:r>
      <w:r>
        <w:t>Sektionsmötet stadgeenligt utlyst.</w:t>
      </w:r>
    </w:p>
    <w:p w:rsidR="00040FF7" w:rsidRDefault="00040FF7" w:rsidP="00040FF7">
      <w:pPr>
        <w:pStyle w:val="Liststycke"/>
        <w:ind w:left="792"/>
      </w:pPr>
    </w:p>
    <w:p w:rsidR="00040FF7" w:rsidRPr="00913A31" w:rsidRDefault="00040FF7" w:rsidP="00040FF7">
      <w:pPr>
        <w:pStyle w:val="Liststycke"/>
        <w:ind w:left="360"/>
        <w:rPr>
          <w:b/>
        </w:rPr>
      </w:pPr>
      <w:r>
        <w:tab/>
        <w:t xml:space="preserve">Sektionsmötet </w:t>
      </w:r>
      <w:r w:rsidRPr="00D535FB">
        <w:rPr>
          <w:i/>
        </w:rPr>
        <w:t>beslutade</w:t>
      </w:r>
      <w:r w:rsidRPr="00913A31">
        <w:br/>
      </w:r>
      <w:r>
        <w:rPr>
          <w:b/>
        </w:rPr>
        <w:tab/>
      </w:r>
      <w:r w:rsidRPr="00913A31">
        <w:rPr>
          <w:b/>
        </w:rPr>
        <w:t>att</w:t>
      </w:r>
      <w:r w:rsidRPr="00913A31">
        <w:t xml:space="preserve"> </w:t>
      </w:r>
      <w:r w:rsidRPr="00913A31">
        <w:rPr>
          <w:i/>
        </w:rPr>
        <w:t>bifalla</w:t>
      </w:r>
      <w:r w:rsidRPr="00913A31">
        <w:t xml:space="preserve"> styrelsens förslag</w:t>
      </w:r>
    </w:p>
    <w:p w:rsidR="00040FF7" w:rsidRDefault="00040FF7">
      <w:pPr>
        <w:rPr>
          <w:rFonts w:asciiTheme="majorHAnsi" w:hAnsiTheme="majorHAnsi" w:cstheme="majorHAnsi"/>
          <w:i/>
          <w:sz w:val="30"/>
          <w:szCs w:val="30"/>
        </w:rPr>
      </w:pPr>
    </w:p>
    <w:p w:rsidR="00040FF7" w:rsidRP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 xml:space="preserve">Godkännande av föredragslista, </w:t>
      </w:r>
      <w:r w:rsidRPr="00CF5F75">
        <w:rPr>
          <w:rFonts w:asciiTheme="majorHAnsi" w:hAnsiTheme="majorHAnsi" w:cstheme="majorHAnsi"/>
          <w:i/>
          <w:color w:val="000000" w:themeColor="text1"/>
          <w:sz w:val="30"/>
          <w:szCs w:val="30"/>
        </w:rPr>
        <w:t>Se bilaga 2</w:t>
      </w:r>
    </w:p>
    <w:p w:rsidR="00040FF7" w:rsidRDefault="00040FF7" w:rsidP="00040FF7">
      <w:pPr>
        <w:pStyle w:val="Liststycke"/>
        <w:ind w:left="360"/>
      </w:pPr>
      <w:r>
        <w:tab/>
        <w:t>Föredragningslistan finns i kallelsen och tillgänglig i plenum, ingen diskussion uppstår.</w:t>
      </w:r>
    </w:p>
    <w:p w:rsidR="00040FF7" w:rsidRDefault="00040FF7" w:rsidP="00040FF7">
      <w:pPr>
        <w:pStyle w:val="Liststycke"/>
        <w:ind w:left="360"/>
      </w:pPr>
      <w:r>
        <w:tab/>
        <w:t xml:space="preserve">Mötesordförande </w:t>
      </w:r>
      <w:r w:rsidRPr="00040FF7">
        <w:rPr>
          <w:i/>
        </w:rPr>
        <w:t>föreslår</w:t>
      </w:r>
      <w:r>
        <w:t xml:space="preserve"> sektionsmötet</w:t>
      </w:r>
      <w:r w:rsidRPr="00913A31">
        <w:br/>
      </w:r>
      <w:r>
        <w:rPr>
          <w:b/>
        </w:rPr>
        <w:tab/>
      </w:r>
      <w:r w:rsidRPr="00913A31">
        <w:rPr>
          <w:b/>
        </w:rPr>
        <w:t>att</w:t>
      </w:r>
      <w:r w:rsidRPr="00913A31">
        <w:t xml:space="preserve"> </w:t>
      </w:r>
      <w:r>
        <w:rPr>
          <w:i/>
        </w:rPr>
        <w:t>godkänna</w:t>
      </w:r>
      <w:r w:rsidRPr="00913A31">
        <w:t xml:space="preserve"> </w:t>
      </w:r>
      <w:r>
        <w:t>föreslagen föredragningslista</w:t>
      </w:r>
    </w:p>
    <w:p w:rsidR="00040FF7" w:rsidRDefault="00040FF7" w:rsidP="00040FF7">
      <w:pPr>
        <w:pStyle w:val="Liststycke"/>
        <w:ind w:left="360"/>
      </w:pPr>
    </w:p>
    <w:p w:rsidR="00040FF7" w:rsidRPr="00913A31" w:rsidRDefault="00040FF7" w:rsidP="00040FF7">
      <w:pPr>
        <w:pStyle w:val="Liststycke"/>
        <w:ind w:left="360"/>
        <w:rPr>
          <w:b/>
        </w:rPr>
      </w:pPr>
      <w:r>
        <w:tab/>
        <w:t xml:space="preserve">Sektionsmötet </w:t>
      </w:r>
      <w:r w:rsidRPr="00D535FB">
        <w:rPr>
          <w:i/>
        </w:rPr>
        <w:t>beslutade</w:t>
      </w:r>
      <w:r w:rsidRPr="00913A31">
        <w:br/>
      </w:r>
      <w:r>
        <w:rPr>
          <w:b/>
        </w:rPr>
        <w:tab/>
      </w:r>
      <w:r w:rsidRPr="00913A31">
        <w:rPr>
          <w:b/>
        </w:rPr>
        <w:t>att</w:t>
      </w:r>
      <w:r w:rsidRPr="00913A31">
        <w:t xml:space="preserve"> </w:t>
      </w:r>
      <w:r>
        <w:rPr>
          <w:i/>
        </w:rPr>
        <w:t>godkänna</w:t>
      </w:r>
      <w:r w:rsidRPr="00913A31">
        <w:t xml:space="preserve"> styrelsens förslag</w:t>
      </w:r>
      <w:r>
        <w:t xml:space="preserve"> på föredragningslista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Val av justeringsmän tillika rösträknare</w:t>
      </w:r>
      <w:r>
        <w:rPr>
          <w:rFonts w:asciiTheme="majorHAnsi" w:hAnsiTheme="majorHAnsi" w:cstheme="majorHAnsi"/>
          <w:i/>
          <w:sz w:val="30"/>
          <w:szCs w:val="30"/>
        </w:rPr>
        <w:tab/>
      </w:r>
    </w:p>
    <w:p w:rsidR="00040FF7" w:rsidRDefault="00040FF7" w:rsidP="00040FF7">
      <w:pPr>
        <w:pStyle w:val="Liststycke"/>
        <w:ind w:left="360"/>
      </w:pPr>
      <w:r>
        <w:rPr>
          <w:rFonts w:asciiTheme="majorHAnsi" w:hAnsiTheme="majorHAnsi" w:cstheme="majorHAnsi"/>
          <w:i/>
          <w:sz w:val="30"/>
          <w:szCs w:val="30"/>
        </w:rPr>
        <w:tab/>
      </w:r>
      <w:r>
        <w:t>Mötesordförande öppnar upp för nomineringar.</w:t>
      </w:r>
    </w:p>
    <w:p w:rsidR="00040FF7" w:rsidRDefault="00040FF7" w:rsidP="00040FF7">
      <w:pPr>
        <w:pStyle w:val="Liststycke"/>
        <w:ind w:left="360"/>
      </w:pPr>
      <w:r>
        <w:tab/>
      </w:r>
      <w:r w:rsidR="000A6EB5" w:rsidRPr="000A6EB8">
        <w:rPr>
          <w:color w:val="000000" w:themeColor="text1"/>
        </w:rPr>
        <w:t>Fredrik Nyborg</w:t>
      </w:r>
      <w:r w:rsidR="000A6EB8">
        <w:rPr>
          <w:color w:val="000000" w:themeColor="text1"/>
        </w:rPr>
        <w:t xml:space="preserve"> och </w:t>
      </w:r>
      <w:r w:rsidR="000A6EB5" w:rsidRPr="000A6EB8">
        <w:rPr>
          <w:color w:val="000000" w:themeColor="text1"/>
        </w:rPr>
        <w:t>Jakob H</w:t>
      </w:r>
      <w:r w:rsidR="000A6EB8" w:rsidRPr="000A6EB8">
        <w:rPr>
          <w:color w:val="000000" w:themeColor="text1"/>
        </w:rPr>
        <w:t>ä</w:t>
      </w:r>
      <w:r w:rsidR="000A6EB5" w:rsidRPr="000A6EB8">
        <w:rPr>
          <w:color w:val="000000" w:themeColor="text1"/>
        </w:rPr>
        <w:t>gg</w:t>
      </w:r>
      <w:r w:rsidRPr="00040FF7">
        <w:rPr>
          <w:color w:val="FF0000"/>
        </w:rPr>
        <w:t xml:space="preserve"> </w:t>
      </w:r>
      <w:r>
        <w:t>nomineras och accepterar nomineringen.</w:t>
      </w:r>
    </w:p>
    <w:p w:rsidR="00040FF7" w:rsidRDefault="00040FF7" w:rsidP="00040FF7">
      <w:pPr>
        <w:pStyle w:val="Liststycke"/>
        <w:ind w:left="360"/>
      </w:pPr>
      <w:r>
        <w:tab/>
        <w:t xml:space="preserve">Mötesordförande </w:t>
      </w:r>
      <w:r>
        <w:rPr>
          <w:i/>
        </w:rPr>
        <w:t>föreslår</w:t>
      </w:r>
      <w:r>
        <w:t xml:space="preserve"> sektionsmötet</w:t>
      </w:r>
      <w:r w:rsidRPr="00913A31">
        <w:br/>
      </w:r>
      <w:r>
        <w:rPr>
          <w:b/>
        </w:rPr>
        <w:tab/>
      </w:r>
      <w:r w:rsidRPr="00913A31">
        <w:rPr>
          <w:b/>
        </w:rPr>
        <w:t>att</w:t>
      </w:r>
      <w:r w:rsidRPr="00913A31">
        <w:t xml:space="preserve"> </w:t>
      </w:r>
      <w:r w:rsidRPr="00913A31">
        <w:rPr>
          <w:i/>
        </w:rPr>
        <w:t>välja</w:t>
      </w:r>
      <w:r w:rsidRPr="00913A31">
        <w:t xml:space="preserve"> </w:t>
      </w:r>
      <w:r w:rsidR="000A6EB8" w:rsidRPr="000A6EB8">
        <w:rPr>
          <w:color w:val="000000" w:themeColor="text1"/>
        </w:rPr>
        <w:t>Fredrik Nyborg</w:t>
      </w:r>
      <w:r w:rsidR="000A6EB8">
        <w:rPr>
          <w:color w:val="000000" w:themeColor="text1"/>
        </w:rPr>
        <w:t xml:space="preserve"> och </w:t>
      </w:r>
      <w:r w:rsidR="000A6EB8" w:rsidRPr="000A6EB8">
        <w:rPr>
          <w:color w:val="000000" w:themeColor="text1"/>
        </w:rPr>
        <w:t>Jakob Hägg</w:t>
      </w:r>
      <w:r w:rsidR="000A6EB8" w:rsidRPr="00040FF7">
        <w:rPr>
          <w:color w:val="FF0000"/>
        </w:rPr>
        <w:t xml:space="preserve"> </w:t>
      </w:r>
      <w:r>
        <w:t>till justeringsmän tillika rösträknare</w:t>
      </w:r>
    </w:p>
    <w:p w:rsidR="00040FF7" w:rsidRDefault="00040FF7" w:rsidP="00040FF7">
      <w:pPr>
        <w:pStyle w:val="Liststycke"/>
        <w:ind w:left="792"/>
      </w:pPr>
    </w:p>
    <w:p w:rsidR="00040FF7" w:rsidRPr="00913A31" w:rsidRDefault="00040FF7" w:rsidP="00040FF7">
      <w:pPr>
        <w:pStyle w:val="Liststycke"/>
        <w:ind w:left="360"/>
        <w:rPr>
          <w:b/>
        </w:rPr>
      </w:pPr>
      <w:r>
        <w:tab/>
        <w:t xml:space="preserve">Sektionsmötet </w:t>
      </w:r>
      <w:r w:rsidRPr="00D535FB">
        <w:rPr>
          <w:i/>
        </w:rPr>
        <w:t>beslutade</w:t>
      </w:r>
      <w:r w:rsidRPr="00913A31">
        <w:br/>
      </w:r>
      <w:r>
        <w:rPr>
          <w:b/>
        </w:rPr>
        <w:tab/>
      </w:r>
      <w:r w:rsidRPr="00913A31">
        <w:rPr>
          <w:b/>
        </w:rPr>
        <w:t>att</w:t>
      </w:r>
      <w:r w:rsidRPr="00913A31">
        <w:t xml:space="preserve"> </w:t>
      </w:r>
      <w:r>
        <w:rPr>
          <w:i/>
        </w:rPr>
        <w:t>välja</w:t>
      </w:r>
      <w:r w:rsidRPr="00913A31">
        <w:t xml:space="preserve"> </w:t>
      </w:r>
      <w:r w:rsidR="000A6EB8" w:rsidRPr="000A6EB8">
        <w:rPr>
          <w:color w:val="000000" w:themeColor="text1"/>
        </w:rPr>
        <w:t>Fredrik Nyborg</w:t>
      </w:r>
      <w:r w:rsidR="000A6EB8">
        <w:rPr>
          <w:color w:val="000000" w:themeColor="text1"/>
        </w:rPr>
        <w:t xml:space="preserve"> och </w:t>
      </w:r>
      <w:r w:rsidR="000A6EB8" w:rsidRPr="000A6EB8">
        <w:rPr>
          <w:color w:val="000000" w:themeColor="text1"/>
        </w:rPr>
        <w:t>Jakob Hägg</w:t>
      </w:r>
      <w:r w:rsidR="000A6EB8" w:rsidRPr="00040FF7">
        <w:rPr>
          <w:color w:val="FF0000"/>
        </w:rPr>
        <w:t xml:space="preserve"> </w:t>
      </w:r>
      <w:r>
        <w:t>till justeringsmän tillika rösträknare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Adjungeringar</w:t>
      </w:r>
    </w:p>
    <w:p w:rsidR="00040FF7" w:rsidRDefault="00040FF7" w:rsidP="00040FF7">
      <w:pPr>
        <w:pStyle w:val="Liststycke"/>
        <w:ind w:left="360"/>
      </w:pPr>
      <w:r>
        <w:rPr>
          <w:rFonts w:asciiTheme="majorHAnsi" w:hAnsiTheme="majorHAnsi" w:cstheme="majorHAnsi"/>
          <w:i/>
          <w:sz w:val="30"/>
          <w:szCs w:val="30"/>
        </w:rPr>
        <w:tab/>
      </w:r>
      <w:r>
        <w:t xml:space="preserve">Då icke sektionsmedlemmar deltar på mötet måste dessa adjungeras in på mötet. </w:t>
      </w:r>
      <w:r>
        <w:tab/>
        <w:t xml:space="preserve">Mötesordförande </w:t>
      </w:r>
      <w:r w:rsidRPr="00040FF7">
        <w:rPr>
          <w:i/>
        </w:rPr>
        <w:t>föreslår</w:t>
      </w:r>
      <w:r>
        <w:t xml:space="preserve"> sektionsmötet</w:t>
      </w:r>
      <w:r w:rsidRPr="00913A31">
        <w:br/>
      </w:r>
      <w:r>
        <w:rPr>
          <w:b/>
        </w:rPr>
        <w:tab/>
      </w:r>
      <w:r w:rsidRPr="00913A31">
        <w:rPr>
          <w:b/>
        </w:rPr>
        <w:t>att</w:t>
      </w:r>
      <w:r w:rsidRPr="00913A31">
        <w:t xml:space="preserve"> </w:t>
      </w:r>
      <w:r>
        <w:rPr>
          <w:i/>
        </w:rPr>
        <w:t xml:space="preserve">adjungera </w:t>
      </w:r>
      <w:r>
        <w:t>in:</w:t>
      </w:r>
    </w:p>
    <w:p w:rsidR="000A6EB8" w:rsidRDefault="000A6EB8" w:rsidP="00040FF7">
      <w:pPr>
        <w:pStyle w:val="Liststycke"/>
        <w:ind w:left="360"/>
      </w:pPr>
    </w:p>
    <w:p w:rsidR="000A6EB8" w:rsidRPr="000A6EB8" w:rsidRDefault="006E2E7F" w:rsidP="000A6EB8">
      <w:pPr>
        <w:pStyle w:val="Liststycke"/>
        <w:numPr>
          <w:ilvl w:val="0"/>
          <w:numId w:val="5"/>
        </w:numPr>
        <w:rPr>
          <w:bCs/>
          <w:i/>
        </w:rPr>
      </w:pPr>
      <w:r w:rsidRPr="000A6EB8">
        <w:rPr>
          <w:bCs/>
          <w:i/>
        </w:rPr>
        <w:t>Kaj Suneson</w:t>
      </w:r>
    </w:p>
    <w:p w:rsidR="000A6EB8" w:rsidRPr="000A6EB8" w:rsidRDefault="006E2E7F" w:rsidP="000A6EB8">
      <w:pPr>
        <w:pStyle w:val="Liststycke"/>
        <w:numPr>
          <w:ilvl w:val="0"/>
          <w:numId w:val="5"/>
        </w:numPr>
        <w:rPr>
          <w:bCs/>
          <w:i/>
        </w:rPr>
      </w:pPr>
      <w:r w:rsidRPr="000A6EB8">
        <w:rPr>
          <w:bCs/>
          <w:i/>
        </w:rPr>
        <w:t xml:space="preserve">Katarina </w:t>
      </w:r>
      <w:proofErr w:type="spellStart"/>
      <w:r w:rsidRPr="000A6EB8">
        <w:rPr>
          <w:bCs/>
          <w:i/>
        </w:rPr>
        <w:t>Suter</w:t>
      </w:r>
      <w:proofErr w:type="spellEnd"/>
    </w:p>
    <w:p w:rsidR="000A6EB8" w:rsidRPr="000A6EB8" w:rsidRDefault="006E2E7F" w:rsidP="000A6EB8">
      <w:pPr>
        <w:pStyle w:val="Liststycke"/>
        <w:numPr>
          <w:ilvl w:val="0"/>
          <w:numId w:val="5"/>
        </w:numPr>
        <w:rPr>
          <w:bCs/>
          <w:i/>
        </w:rPr>
      </w:pPr>
      <w:r w:rsidRPr="000A6EB8">
        <w:rPr>
          <w:bCs/>
          <w:i/>
        </w:rPr>
        <w:t>Pernilla Ståhlberg</w:t>
      </w:r>
    </w:p>
    <w:p w:rsidR="000A6EB8" w:rsidRPr="000A6EB8" w:rsidRDefault="006E2E7F" w:rsidP="000A6EB8">
      <w:pPr>
        <w:pStyle w:val="Liststycke"/>
        <w:numPr>
          <w:ilvl w:val="0"/>
          <w:numId w:val="5"/>
        </w:numPr>
        <w:rPr>
          <w:bCs/>
          <w:i/>
        </w:rPr>
      </w:pPr>
      <w:r w:rsidRPr="000A6EB8">
        <w:rPr>
          <w:bCs/>
          <w:i/>
        </w:rPr>
        <w:t>Nina Ry</w:t>
      </w:r>
      <w:r w:rsidR="000A6EB8" w:rsidRPr="000A6EB8">
        <w:rPr>
          <w:bCs/>
          <w:i/>
        </w:rPr>
        <w:t>d</w:t>
      </w:r>
    </w:p>
    <w:p w:rsidR="00DD66D5" w:rsidRPr="000A6EB8" w:rsidRDefault="006E2E7F" w:rsidP="00DD66D5">
      <w:pPr>
        <w:pStyle w:val="Liststycke"/>
        <w:numPr>
          <w:ilvl w:val="0"/>
          <w:numId w:val="5"/>
        </w:numPr>
        <w:rPr>
          <w:color w:val="000000" w:themeColor="text1"/>
        </w:rPr>
      </w:pPr>
      <w:r w:rsidRPr="000A6EB8">
        <w:rPr>
          <w:bCs/>
          <w:i/>
          <w:color w:val="000000" w:themeColor="text1"/>
        </w:rPr>
        <w:t>Carl Larsson</w:t>
      </w:r>
    </w:p>
    <w:p w:rsidR="000A6EB8" w:rsidRPr="000A6EB8" w:rsidRDefault="000A6EB8" w:rsidP="000A6EB8">
      <w:pPr>
        <w:pStyle w:val="Liststycke"/>
        <w:ind w:left="1664"/>
        <w:rPr>
          <w:color w:val="FF0000"/>
        </w:rPr>
      </w:pPr>
    </w:p>
    <w:p w:rsidR="00040FF7" w:rsidRDefault="00040FF7" w:rsidP="00040FF7">
      <w:pPr>
        <w:pStyle w:val="Liststycke"/>
        <w:ind w:left="1304"/>
      </w:pPr>
      <w:r>
        <w:t xml:space="preserve">Med full </w:t>
      </w:r>
      <w:proofErr w:type="gramStart"/>
      <w:r>
        <w:t>närvarande,-</w:t>
      </w:r>
      <w:proofErr w:type="gramEnd"/>
      <w:r>
        <w:t>yttrande &amp;-förslagsrätt</w:t>
      </w:r>
    </w:p>
    <w:p w:rsidR="00040FF7" w:rsidRDefault="00040FF7" w:rsidP="00040FF7">
      <w:pPr>
        <w:pStyle w:val="Liststycke"/>
        <w:ind w:left="360"/>
      </w:pPr>
    </w:p>
    <w:p w:rsidR="00040FF7" w:rsidRPr="00913A31" w:rsidRDefault="00040FF7" w:rsidP="00040FF7">
      <w:pPr>
        <w:pStyle w:val="Liststycke"/>
        <w:ind w:left="360"/>
        <w:rPr>
          <w:b/>
        </w:rPr>
      </w:pPr>
      <w:r>
        <w:tab/>
        <w:t xml:space="preserve">Sektionsmötet </w:t>
      </w:r>
      <w:r w:rsidRPr="00D535FB">
        <w:rPr>
          <w:i/>
        </w:rPr>
        <w:t>beslutade</w:t>
      </w:r>
      <w:r w:rsidRPr="00913A31">
        <w:br/>
      </w:r>
      <w:r>
        <w:rPr>
          <w:b/>
        </w:rPr>
        <w:tab/>
      </w:r>
      <w:r w:rsidRPr="00913A31">
        <w:rPr>
          <w:b/>
        </w:rPr>
        <w:t>att</w:t>
      </w:r>
      <w:r w:rsidRPr="00913A31">
        <w:t xml:space="preserve"> </w:t>
      </w:r>
      <w:r>
        <w:rPr>
          <w:i/>
        </w:rPr>
        <w:t>godkänna</w:t>
      </w:r>
      <w:r>
        <w:t xml:space="preserve"> mötesordförandes</w:t>
      </w:r>
      <w:r w:rsidRPr="00913A31">
        <w:t xml:space="preserve"> förslag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Föregående mötesprotokoll</w:t>
      </w:r>
    </w:p>
    <w:p w:rsidR="00040FF7" w:rsidRPr="00913A31" w:rsidRDefault="00040FF7" w:rsidP="00040FF7">
      <w:pPr>
        <w:pStyle w:val="Liststycke"/>
        <w:ind w:left="360"/>
        <w:rPr>
          <w:b/>
        </w:rPr>
      </w:pPr>
      <w:r>
        <w:rPr>
          <w:rFonts w:asciiTheme="majorHAnsi" w:hAnsiTheme="majorHAnsi" w:cstheme="majorHAnsi"/>
          <w:i/>
          <w:sz w:val="30"/>
          <w:szCs w:val="30"/>
        </w:rPr>
        <w:tab/>
      </w:r>
      <w:r>
        <w:t xml:space="preserve">Styrelsen berättar att förgående mötesprotokoll är justerat och offentliggjort enligt </w:t>
      </w:r>
      <w:r>
        <w:tab/>
        <w:t>vad stadgan föreskriver.</w:t>
      </w:r>
    </w:p>
    <w:p w:rsidR="00040FF7" w:rsidRDefault="00040FF7">
      <w:pPr>
        <w:rPr>
          <w:rFonts w:asciiTheme="majorHAnsi" w:hAnsiTheme="majorHAnsi" w:cstheme="majorHAnsi"/>
          <w:i/>
          <w:sz w:val="30"/>
          <w:szCs w:val="30"/>
        </w:rPr>
      </w:pPr>
    </w:p>
    <w:p w:rsidR="00040FF7" w:rsidRPr="000A6EB8" w:rsidRDefault="00040FF7" w:rsidP="000A6EB8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lastRenderedPageBreak/>
        <w:t>Anmälan för övriga frågor</w:t>
      </w:r>
      <w:r>
        <w:t xml:space="preserve"> </w:t>
      </w:r>
    </w:p>
    <w:p w:rsidR="000A6EB5" w:rsidRDefault="000A6EB5" w:rsidP="00040FF7">
      <w:pPr>
        <w:pStyle w:val="Liststycke"/>
        <w:ind w:left="360"/>
      </w:pPr>
    </w:p>
    <w:p w:rsidR="00040FF7" w:rsidRDefault="000A6EB5" w:rsidP="000A6EB8">
      <w:pPr>
        <w:pStyle w:val="Liststycke"/>
        <w:ind w:left="360" w:firstLine="944"/>
      </w:pPr>
      <w:r>
        <w:t>Inga övriga frågor</w:t>
      </w:r>
    </w:p>
    <w:p w:rsidR="000A6EB8" w:rsidRPr="000A6EB8" w:rsidRDefault="000A6EB8" w:rsidP="000A6EB8">
      <w:pPr>
        <w:pStyle w:val="Liststycke"/>
        <w:ind w:left="360" w:firstLine="944"/>
      </w:pPr>
    </w:p>
    <w:p w:rsidR="00040FF7" w:rsidRPr="002F57E1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Pr="00492A48" w:rsidRDefault="00040FF7" w:rsidP="00040FF7">
      <w:pPr>
        <w:pStyle w:val="Liststycke"/>
        <w:numPr>
          <w:ilvl w:val="0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sz w:val="32"/>
          <w:szCs w:val="30"/>
        </w:rPr>
        <w:t>Meddelanden</w:t>
      </w: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Æ-program</w:t>
      </w:r>
      <w:r w:rsidR="00DD66D5">
        <w:rPr>
          <w:rFonts w:asciiTheme="majorHAnsi" w:hAnsiTheme="majorHAnsi" w:cstheme="majorHAnsi"/>
          <w:i/>
          <w:sz w:val="30"/>
          <w:szCs w:val="30"/>
        </w:rPr>
        <w:t>teamet</w:t>
      </w:r>
    </w:p>
    <w:p w:rsidR="00040FF7" w:rsidRDefault="00040FF7" w:rsidP="000A6EB8">
      <w:pPr>
        <w:pStyle w:val="Liststycke"/>
        <w:ind w:left="1300"/>
      </w:pPr>
      <w:r>
        <w:t>Program</w:t>
      </w:r>
      <w:r w:rsidR="000A6EB8">
        <w:t xml:space="preserve">teamet </w:t>
      </w:r>
      <w:r>
        <w:t xml:space="preserve">genom </w:t>
      </w:r>
      <w:r w:rsidR="00A75A61">
        <w:t>Kaj Suneson</w:t>
      </w:r>
      <w:r>
        <w:t xml:space="preserve">, berättar om </w:t>
      </w:r>
      <w:r w:rsidR="000A6EB8">
        <w:t>att programmet har fått en ny PA. Presenterar Nina Ryd som tillträder efter årsskiftet.</w:t>
      </w:r>
    </w:p>
    <w:p w:rsidR="000A6EB8" w:rsidRDefault="000A6EB8" w:rsidP="000A6EB8">
      <w:pPr>
        <w:pStyle w:val="Liststycke"/>
        <w:ind w:left="1300"/>
      </w:pPr>
    </w:p>
    <w:p w:rsidR="000A6EB8" w:rsidRDefault="000A6EB8" w:rsidP="000A6EB8">
      <w:pPr>
        <w:pStyle w:val="Liststycke"/>
        <w:ind w:left="1300"/>
      </w:pPr>
      <w:r>
        <w:t xml:space="preserve">Katarina </w:t>
      </w:r>
      <w:proofErr w:type="spellStart"/>
      <w:r>
        <w:t>Suter</w:t>
      </w:r>
      <w:proofErr w:type="spellEnd"/>
      <w:r>
        <w:t xml:space="preserve"> informerar om att studievägledarna har bytt adress.</w:t>
      </w:r>
    </w:p>
    <w:p w:rsidR="000A6EB8" w:rsidRDefault="000A6EB5" w:rsidP="00040FF7">
      <w:pPr>
        <w:pStyle w:val="Liststycke"/>
        <w:ind w:left="360"/>
      </w:pPr>
      <w:r>
        <w:rPr>
          <w:b/>
        </w:rPr>
        <w:tab/>
      </w:r>
      <w:r>
        <w:tab/>
      </w:r>
    </w:p>
    <w:p w:rsidR="000A6EB5" w:rsidRDefault="000A6EB5" w:rsidP="000A6EB8">
      <w:pPr>
        <w:pStyle w:val="Liststycke"/>
        <w:ind w:left="360" w:firstLine="940"/>
      </w:pPr>
      <w:r>
        <w:t xml:space="preserve">Pernilla </w:t>
      </w:r>
      <w:r w:rsidR="000A6EB8">
        <w:t xml:space="preserve">Ståhlberg </w:t>
      </w:r>
      <w:r>
        <w:t>tackar för bra uppslutning på kursenkäter</w:t>
      </w:r>
      <w:r w:rsidR="000A6EB8">
        <w:t>.</w:t>
      </w:r>
    </w:p>
    <w:p w:rsidR="000A6EB5" w:rsidRDefault="000A6EB5" w:rsidP="00040FF7">
      <w:pPr>
        <w:pStyle w:val="Liststycke"/>
        <w:ind w:left="360"/>
      </w:pPr>
      <w:r>
        <w:tab/>
      </w:r>
    </w:p>
    <w:p w:rsidR="000A6EB5" w:rsidRDefault="000A6EB8" w:rsidP="000A6EB5">
      <w:pPr>
        <w:pStyle w:val="Liststycke"/>
        <w:ind w:left="1304"/>
      </w:pPr>
      <w:r>
        <w:t xml:space="preserve">Mötesordförande </w:t>
      </w:r>
      <w:r w:rsidR="000A6EB5">
        <w:t>tackar Kaj</w:t>
      </w:r>
      <w:r>
        <w:t xml:space="preserve"> Suneson</w:t>
      </w:r>
      <w:r w:rsidR="000A6EB5">
        <w:t xml:space="preserve"> för fin insats under året</w:t>
      </w:r>
      <w:r w:rsidR="00C66226">
        <w:t xml:space="preserve"> och för att han har varit t</w:t>
      </w:r>
      <w:r w:rsidR="000A6EB5">
        <w:t>illmötesgående för sektionslivet. Välkomnar</w:t>
      </w:r>
      <w:r w:rsidR="00C66226">
        <w:t xml:space="preserve"> även</w:t>
      </w:r>
      <w:r w:rsidR="000A6EB5">
        <w:t xml:space="preserve"> Nina.</w:t>
      </w:r>
    </w:p>
    <w:p w:rsidR="00C66226" w:rsidRDefault="00C66226" w:rsidP="000A6EB5">
      <w:pPr>
        <w:pStyle w:val="Liststycke"/>
        <w:ind w:left="1304"/>
      </w:pPr>
    </w:p>
    <w:p w:rsidR="000A6EB5" w:rsidRPr="000A6EB5" w:rsidRDefault="000A6EB5" w:rsidP="000A6EB5">
      <w:pPr>
        <w:pStyle w:val="Liststycke"/>
        <w:ind w:left="1304"/>
      </w:pPr>
      <w:r>
        <w:t xml:space="preserve">Nina </w:t>
      </w:r>
      <w:r w:rsidR="00C66226">
        <w:t xml:space="preserve">Ryd </w:t>
      </w:r>
      <w:r>
        <w:t>presenterar sig</w:t>
      </w:r>
      <w:r w:rsidR="00C66226">
        <w:t xml:space="preserve"> och berättar att hon s</w:t>
      </w:r>
      <w:r>
        <w:t>er fram emot åren framöver</w:t>
      </w:r>
      <w:r w:rsidR="00C66226">
        <w:t>.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Kårledningen</w:t>
      </w:r>
    </w:p>
    <w:p w:rsidR="0063576C" w:rsidRDefault="00040FF7" w:rsidP="0063576C">
      <w:pPr>
        <w:pStyle w:val="Liststycke"/>
        <w:ind w:left="360"/>
      </w:pPr>
      <w:r>
        <w:rPr>
          <w:rFonts w:asciiTheme="majorHAnsi" w:hAnsiTheme="majorHAnsi" w:cstheme="majorHAnsi"/>
          <w:i/>
          <w:sz w:val="30"/>
          <w:szCs w:val="30"/>
        </w:rPr>
        <w:tab/>
      </w:r>
      <w:r>
        <w:t xml:space="preserve">Kårledningen genom </w:t>
      </w:r>
      <w:r w:rsidR="000A6EB5">
        <w:t>Carl Larsson</w:t>
      </w:r>
      <w:r>
        <w:t xml:space="preserve">, berättar </w:t>
      </w:r>
      <w:r w:rsidR="0063576C">
        <w:t>om följande:</w:t>
      </w:r>
    </w:p>
    <w:p w:rsidR="000A6EB5" w:rsidRDefault="0063576C" w:rsidP="0063576C">
      <w:pPr>
        <w:pStyle w:val="Liststycke"/>
        <w:numPr>
          <w:ilvl w:val="0"/>
          <w:numId w:val="5"/>
        </w:numPr>
      </w:pPr>
      <w:r>
        <w:t>V</w:t>
      </w:r>
      <w:r w:rsidR="000A6EB5">
        <w:t>ästtrafiks chalmerskort indraget</w:t>
      </w:r>
    </w:p>
    <w:p w:rsidR="000A6EB5" w:rsidRDefault="0063576C" w:rsidP="0063576C">
      <w:pPr>
        <w:pStyle w:val="Liststycke"/>
        <w:numPr>
          <w:ilvl w:val="0"/>
          <w:numId w:val="5"/>
        </w:numPr>
      </w:pPr>
      <w:r>
        <w:t xml:space="preserve">Ökat antal tillfällen för </w:t>
      </w:r>
      <w:proofErr w:type="spellStart"/>
      <w:r>
        <w:t>äskning</w:t>
      </w:r>
      <w:proofErr w:type="spellEnd"/>
      <w:r>
        <w:t>. Pengar finns.</w:t>
      </w:r>
    </w:p>
    <w:p w:rsidR="000A6EB5" w:rsidRDefault="0063576C" w:rsidP="0063576C">
      <w:pPr>
        <w:pStyle w:val="Liststycke"/>
        <w:numPr>
          <w:ilvl w:val="0"/>
          <w:numId w:val="5"/>
        </w:numPr>
      </w:pPr>
      <w:r>
        <w:t>Chalmers har ny v</w:t>
      </w:r>
      <w:r w:rsidR="000A6EB5">
        <w:t xml:space="preserve">ice rektor </w:t>
      </w:r>
    </w:p>
    <w:p w:rsidR="000A6EB5" w:rsidRDefault="000A6EB5" w:rsidP="0063576C">
      <w:pPr>
        <w:pStyle w:val="Liststycke"/>
        <w:numPr>
          <w:ilvl w:val="0"/>
          <w:numId w:val="5"/>
        </w:numPr>
      </w:pPr>
      <w:r>
        <w:t>13 feb</w:t>
      </w:r>
      <w:r w:rsidR="0063576C">
        <w:t xml:space="preserve">ruari hålls eventet </w:t>
      </w:r>
      <w:r>
        <w:t xml:space="preserve">Off </w:t>
      </w:r>
      <w:proofErr w:type="spellStart"/>
      <w:r>
        <w:t>course</w:t>
      </w:r>
      <w:proofErr w:type="spellEnd"/>
      <w:r>
        <w:t xml:space="preserve"> </w:t>
      </w:r>
      <w:r w:rsidR="0063576C">
        <w:t xml:space="preserve">som handlar om </w:t>
      </w:r>
      <w:r>
        <w:t>personlig utveckling</w:t>
      </w:r>
    </w:p>
    <w:p w:rsidR="000A6EB5" w:rsidRDefault="000A6EB5" w:rsidP="0063576C">
      <w:pPr>
        <w:pStyle w:val="Liststycke"/>
        <w:numPr>
          <w:ilvl w:val="0"/>
          <w:numId w:val="5"/>
        </w:numPr>
      </w:pPr>
      <w:r>
        <w:t xml:space="preserve">Ansökan för </w:t>
      </w:r>
      <w:proofErr w:type="spellStart"/>
      <w:r>
        <w:t>insutitionsrådsrepresentant</w:t>
      </w:r>
      <w:proofErr w:type="spellEnd"/>
      <w:r w:rsidR="0063576C">
        <w:t xml:space="preserve"> finns på k</w:t>
      </w:r>
      <w:r>
        <w:t>årens hemsida</w:t>
      </w:r>
    </w:p>
    <w:p w:rsidR="000A6EB5" w:rsidRDefault="000A6EB5" w:rsidP="0063576C">
      <w:pPr>
        <w:pStyle w:val="Liststycke"/>
        <w:numPr>
          <w:ilvl w:val="0"/>
          <w:numId w:val="5"/>
        </w:numPr>
      </w:pPr>
      <w:r>
        <w:t>13 dec</w:t>
      </w:r>
      <w:r w:rsidR="0063576C">
        <w:t>ember är det l</w:t>
      </w:r>
      <w:r>
        <w:t xml:space="preserve">uciatåg </w:t>
      </w:r>
      <w:r w:rsidR="0063576C">
        <w:t>i</w:t>
      </w:r>
      <w:r>
        <w:t xml:space="preserve"> kårrestaurangen</w:t>
      </w:r>
      <w:r w:rsidR="0063576C">
        <w:t xml:space="preserve"> kl.</w:t>
      </w:r>
      <w:r w:rsidR="00A5127D">
        <w:t>07.00</w:t>
      </w:r>
    </w:p>
    <w:p w:rsidR="00A5127D" w:rsidRDefault="00A5127D" w:rsidP="0063576C">
      <w:pPr>
        <w:pStyle w:val="Liststycke"/>
        <w:numPr>
          <w:ilvl w:val="0"/>
          <w:numId w:val="5"/>
        </w:numPr>
      </w:pPr>
      <w:r>
        <w:t xml:space="preserve">Ansökan </w:t>
      </w:r>
      <w:r w:rsidR="0063576C">
        <w:t xml:space="preserve">för </w:t>
      </w:r>
      <w:r>
        <w:t xml:space="preserve">nästa års </w:t>
      </w:r>
      <w:r w:rsidR="0063576C">
        <w:t>kårledning</w:t>
      </w:r>
      <w:r>
        <w:t xml:space="preserve"> efter nyår. </w:t>
      </w:r>
      <w:r w:rsidR="0063576C">
        <w:t>Information finns på h</w:t>
      </w:r>
      <w:r>
        <w:t>emsidan</w:t>
      </w:r>
      <w:r w:rsidR="0063576C">
        <w:t>. Finns k</w:t>
      </w:r>
      <w:r>
        <w:t>ontakt</w:t>
      </w:r>
      <w:r w:rsidR="0063576C">
        <w:t>uppgifter för att</w:t>
      </w:r>
      <w:r>
        <w:t xml:space="preserve"> boka möte</w:t>
      </w:r>
    </w:p>
    <w:p w:rsidR="00A5127D" w:rsidRDefault="00A5127D" w:rsidP="0063576C">
      <w:pPr>
        <w:ind w:left="1304"/>
      </w:pPr>
      <w:r>
        <w:t>Alic</w:t>
      </w:r>
      <w:r w:rsidR="0063576C">
        <w:t xml:space="preserve">e </w:t>
      </w:r>
      <w:proofErr w:type="spellStart"/>
      <w:r w:rsidR="0063576C">
        <w:t>Durgé</w:t>
      </w:r>
      <w:proofErr w:type="spellEnd"/>
      <w:r w:rsidR="0063576C">
        <w:t xml:space="preserve"> ställer </w:t>
      </w:r>
      <w:r>
        <w:t>fråga om ökade medel</w:t>
      </w:r>
      <w:r w:rsidR="0063576C">
        <w:t xml:space="preserve"> för </w:t>
      </w:r>
      <w:proofErr w:type="spellStart"/>
      <w:r w:rsidR="0063576C">
        <w:t>äskning</w:t>
      </w:r>
      <w:proofErr w:type="spellEnd"/>
      <w:r w:rsidR="0063576C">
        <w:t xml:space="preserve"> och får svaret att</w:t>
      </w:r>
      <w:r>
        <w:t xml:space="preserve"> pengar finns</w:t>
      </w:r>
    </w:p>
    <w:p w:rsidR="00C330DE" w:rsidRPr="00A6735B" w:rsidRDefault="00C330DE" w:rsidP="00A6735B">
      <w:pPr>
        <w:pStyle w:val="Liststycke"/>
        <w:ind w:left="360"/>
      </w:pPr>
    </w:p>
    <w:p w:rsidR="00A6735B" w:rsidRDefault="00A6735B" w:rsidP="00A6735B">
      <w:pPr>
        <w:pStyle w:val="Liststycke"/>
        <w:numPr>
          <w:ilvl w:val="0"/>
          <w:numId w:val="3"/>
        </w:numPr>
        <w:spacing w:line="300" w:lineRule="auto"/>
        <w:rPr>
          <w:rFonts w:asciiTheme="majorHAnsi" w:hAnsiTheme="majorHAnsi" w:cstheme="majorHAnsi"/>
          <w:sz w:val="30"/>
          <w:szCs w:val="30"/>
        </w:rPr>
      </w:pPr>
      <w:r w:rsidRPr="00C330DE">
        <w:rPr>
          <w:rFonts w:asciiTheme="majorHAnsi" w:hAnsiTheme="majorHAnsi" w:cstheme="majorHAnsi"/>
          <w:sz w:val="30"/>
          <w:szCs w:val="30"/>
        </w:rPr>
        <w:t xml:space="preserve">Val </w:t>
      </w:r>
    </w:p>
    <w:p w:rsidR="00C330DE" w:rsidRDefault="00C330DE" w:rsidP="00C330DE">
      <w:pPr>
        <w:spacing w:line="300" w:lineRule="auto"/>
        <w:ind w:firstLine="360"/>
        <w:rPr>
          <w:rFonts w:asciiTheme="majorHAnsi" w:hAnsiTheme="majorHAnsi" w:cstheme="majorHAnsi"/>
          <w:i/>
          <w:sz w:val="30"/>
          <w:szCs w:val="30"/>
        </w:rPr>
      </w:pPr>
      <w:r w:rsidRPr="00C330DE">
        <w:rPr>
          <w:rFonts w:asciiTheme="majorHAnsi" w:hAnsiTheme="majorHAnsi" w:cstheme="majorHAnsi"/>
          <w:i/>
          <w:sz w:val="30"/>
          <w:szCs w:val="30"/>
        </w:rPr>
        <w:t xml:space="preserve">3.1 </w:t>
      </w:r>
      <w:r>
        <w:rPr>
          <w:rFonts w:asciiTheme="majorHAnsi" w:hAnsiTheme="majorHAnsi" w:cstheme="majorHAnsi"/>
          <w:i/>
          <w:sz w:val="30"/>
          <w:szCs w:val="30"/>
        </w:rPr>
        <w:tab/>
        <w:t>Val av lekmannarevisorer</w:t>
      </w:r>
    </w:p>
    <w:p w:rsidR="0063576C" w:rsidRDefault="0063576C" w:rsidP="0063576C">
      <w:pPr>
        <w:spacing w:after="0" w:line="240" w:lineRule="auto"/>
        <w:ind w:left="1300"/>
      </w:pPr>
      <w:r>
        <w:t xml:space="preserve">Mötesordförande </w:t>
      </w:r>
      <w:r w:rsidR="00A5127D">
        <w:t xml:space="preserve">berättar om </w:t>
      </w:r>
      <w:r>
        <w:t xml:space="preserve">föreslagna revisorn </w:t>
      </w:r>
      <w:r w:rsidR="00A5127D">
        <w:t xml:space="preserve">Mattis </w:t>
      </w:r>
      <w:r>
        <w:t xml:space="preserve">Lilja </w:t>
      </w:r>
      <w:r w:rsidR="00A5127D">
        <w:t xml:space="preserve">och vad han </w:t>
      </w:r>
      <w:r>
        <w:t>jobbar med idag.</w:t>
      </w:r>
    </w:p>
    <w:p w:rsidR="0063576C" w:rsidRDefault="0063576C" w:rsidP="0063576C">
      <w:pPr>
        <w:spacing w:after="0" w:line="240" w:lineRule="auto"/>
        <w:ind w:left="1300"/>
      </w:pPr>
    </w:p>
    <w:p w:rsidR="00A5127D" w:rsidRDefault="00A5127D" w:rsidP="0063576C">
      <w:pPr>
        <w:spacing w:after="0" w:line="240" w:lineRule="auto"/>
        <w:ind w:left="1300"/>
      </w:pPr>
      <w:r>
        <w:t>Ingen</w:t>
      </w:r>
      <w:r w:rsidR="0063576C">
        <w:t xml:space="preserve"> anmäler sig</w:t>
      </w:r>
      <w:r>
        <w:t xml:space="preserve"> frivillig</w:t>
      </w:r>
      <w:r w:rsidR="0063576C">
        <w:t>.</w:t>
      </w:r>
    </w:p>
    <w:p w:rsidR="00A5127D" w:rsidRDefault="00A5127D" w:rsidP="00A75A61">
      <w:pPr>
        <w:spacing w:after="0" w:line="240" w:lineRule="auto"/>
      </w:pPr>
      <w:r>
        <w:lastRenderedPageBreak/>
        <w:tab/>
      </w:r>
    </w:p>
    <w:p w:rsidR="00A75A61" w:rsidRDefault="00A75A61" w:rsidP="00A5127D">
      <w:pPr>
        <w:spacing w:after="0" w:line="240" w:lineRule="auto"/>
        <w:ind w:firstLine="1304"/>
      </w:pPr>
      <w:r>
        <w:t>Styrelsen föreslår Mattis Lilja till sektionens revisor</w:t>
      </w:r>
    </w:p>
    <w:p w:rsidR="008E7E2E" w:rsidRDefault="00A75A61" w:rsidP="00A75A61">
      <w:pPr>
        <w:spacing w:after="0" w:line="240" w:lineRule="auto"/>
      </w:pPr>
      <w:r>
        <w:tab/>
      </w:r>
    </w:p>
    <w:p w:rsidR="00A75A61" w:rsidRDefault="00A75A61" w:rsidP="008E7E2E">
      <w:pPr>
        <w:spacing w:after="0" w:line="240" w:lineRule="auto"/>
        <w:ind w:firstLine="1304"/>
      </w:pPr>
      <w:r>
        <w:t>Sektionsmötet beslutar</w:t>
      </w:r>
    </w:p>
    <w:p w:rsidR="00A75A61" w:rsidRDefault="00A75A61" w:rsidP="00A75A61">
      <w:pPr>
        <w:spacing w:after="0" w:line="240" w:lineRule="auto"/>
      </w:pPr>
      <w:r>
        <w:tab/>
      </w:r>
      <w:r w:rsidRPr="00A75A61">
        <w:rPr>
          <w:b/>
        </w:rPr>
        <w:t>att</w:t>
      </w:r>
      <w:r>
        <w:t xml:space="preserve"> bifalla styrelsens förslag.</w:t>
      </w:r>
    </w:p>
    <w:p w:rsidR="00A75A61" w:rsidRDefault="00A75A61" w:rsidP="00895564"/>
    <w:p w:rsidR="008E7E2E" w:rsidRDefault="008E7E2E" w:rsidP="00895564"/>
    <w:p w:rsidR="00C330DE" w:rsidRPr="00C330DE" w:rsidRDefault="00C330DE" w:rsidP="00C330DE">
      <w:pPr>
        <w:pStyle w:val="Liststycke"/>
        <w:numPr>
          <w:ilvl w:val="0"/>
          <w:numId w:val="3"/>
        </w:numPr>
        <w:spacing w:line="300" w:lineRule="auto"/>
        <w:rPr>
          <w:rFonts w:asciiTheme="majorHAnsi" w:hAnsiTheme="majorHAnsi" w:cstheme="majorHAnsi"/>
          <w:sz w:val="30"/>
          <w:szCs w:val="30"/>
        </w:rPr>
      </w:pPr>
      <w:r w:rsidRPr="00C330DE">
        <w:rPr>
          <w:rFonts w:asciiTheme="majorHAnsi" w:hAnsiTheme="majorHAnsi" w:cstheme="majorHAnsi"/>
          <w:sz w:val="30"/>
          <w:szCs w:val="30"/>
        </w:rPr>
        <w:t>Fastställande</w:t>
      </w:r>
    </w:p>
    <w:p w:rsidR="00C330DE" w:rsidRDefault="00C330DE" w:rsidP="00C330DE">
      <w:pPr>
        <w:spacing w:line="300" w:lineRule="auto"/>
        <w:ind w:left="360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 xml:space="preserve">4.1 </w:t>
      </w:r>
      <w:r>
        <w:rPr>
          <w:rFonts w:asciiTheme="majorHAnsi" w:hAnsiTheme="majorHAnsi" w:cstheme="majorHAnsi"/>
          <w:i/>
          <w:sz w:val="30"/>
          <w:szCs w:val="30"/>
        </w:rPr>
        <w:tab/>
        <w:t>Fastställande av balans- och resultaträkning 18/19</w:t>
      </w:r>
    </w:p>
    <w:p w:rsidR="00A5127D" w:rsidRDefault="008E7E2E" w:rsidP="008E7E2E">
      <w:pPr>
        <w:spacing w:after="0" w:line="240" w:lineRule="auto"/>
        <w:ind w:left="1300"/>
      </w:pPr>
      <w:r>
        <w:t>Mötesordförande</w:t>
      </w:r>
      <w:r w:rsidR="00A5127D">
        <w:t xml:space="preserve"> berättar om att Mattis </w:t>
      </w:r>
      <w:r>
        <w:t xml:space="preserve">Lilja </w:t>
      </w:r>
      <w:r w:rsidR="00A5127D">
        <w:t>vid förra mötet presenterade</w:t>
      </w:r>
      <w:r>
        <w:t xml:space="preserve"> balans- och resultaträkning.</w:t>
      </w:r>
    </w:p>
    <w:p w:rsidR="00A5127D" w:rsidRDefault="00A5127D" w:rsidP="00A75A61">
      <w:pPr>
        <w:spacing w:after="0" w:line="240" w:lineRule="auto"/>
      </w:pPr>
    </w:p>
    <w:p w:rsidR="00895564" w:rsidRDefault="00A75A61" w:rsidP="00A5127D">
      <w:pPr>
        <w:spacing w:after="0" w:line="240" w:lineRule="auto"/>
        <w:ind w:firstLine="1304"/>
      </w:pPr>
      <w:r>
        <w:t>Sektionsm</w:t>
      </w:r>
      <w:r w:rsidR="00895564">
        <w:t xml:space="preserve">ötet </w:t>
      </w:r>
      <w:r w:rsidR="008E7E2E">
        <w:t>beslutar</w:t>
      </w:r>
    </w:p>
    <w:p w:rsidR="00C330DE" w:rsidRDefault="00A75A61" w:rsidP="008E7E2E">
      <w:pPr>
        <w:spacing w:after="0" w:line="240" w:lineRule="auto"/>
      </w:pPr>
      <w:r>
        <w:tab/>
      </w:r>
      <w:r w:rsidRPr="00A75A61">
        <w:rPr>
          <w:b/>
        </w:rPr>
        <w:t>at</w:t>
      </w:r>
      <w:r w:rsidR="008E7E2E">
        <w:rPr>
          <w:b/>
        </w:rPr>
        <w:t>t</w:t>
      </w:r>
      <w:r w:rsidR="00A5127D">
        <w:t xml:space="preserve"> fastställ</w:t>
      </w:r>
      <w:r w:rsidR="008E7E2E">
        <w:t>a balans- och resultaträkning 18/19</w:t>
      </w:r>
    </w:p>
    <w:p w:rsidR="008E7E2E" w:rsidRPr="008E7E2E" w:rsidRDefault="008E7E2E" w:rsidP="008E7E2E">
      <w:pPr>
        <w:spacing w:after="0" w:line="240" w:lineRule="auto"/>
      </w:pPr>
    </w:p>
    <w:p w:rsidR="008E7E2E" w:rsidRPr="00A6735B" w:rsidRDefault="008E7E2E" w:rsidP="00C330DE">
      <w:pPr>
        <w:pStyle w:val="Liststycke"/>
        <w:spacing w:line="300" w:lineRule="auto"/>
        <w:ind w:left="360"/>
        <w:rPr>
          <w:rFonts w:asciiTheme="majorHAnsi" w:hAnsiTheme="majorHAnsi" w:cstheme="majorHAnsi"/>
          <w:i/>
          <w:sz w:val="30"/>
          <w:szCs w:val="30"/>
        </w:rPr>
      </w:pPr>
    </w:p>
    <w:p w:rsidR="00040FF7" w:rsidRPr="00B549CE" w:rsidRDefault="00040FF7" w:rsidP="00040FF7">
      <w:pPr>
        <w:pStyle w:val="Liststycke"/>
        <w:numPr>
          <w:ilvl w:val="0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 w:rsidRPr="00B549CE">
        <w:rPr>
          <w:rFonts w:asciiTheme="majorHAnsi" w:hAnsiTheme="majorHAnsi" w:cstheme="majorHAnsi"/>
          <w:sz w:val="32"/>
          <w:szCs w:val="30"/>
        </w:rPr>
        <w:t>Rapporter</w:t>
      </w:r>
    </w:p>
    <w:p w:rsidR="00040FF7" w:rsidRDefault="00895564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Status verksamhetsplan</w:t>
      </w:r>
    </w:p>
    <w:p w:rsidR="00A5127D" w:rsidRDefault="00040FF7" w:rsidP="008E7E2E">
      <w:pPr>
        <w:pStyle w:val="Liststycke"/>
        <w:ind w:left="360"/>
      </w:pPr>
      <w:r>
        <w:rPr>
          <w:rFonts w:asciiTheme="majorHAnsi" w:hAnsiTheme="majorHAnsi" w:cstheme="majorHAnsi"/>
          <w:i/>
          <w:sz w:val="30"/>
          <w:szCs w:val="30"/>
        </w:rPr>
        <w:tab/>
      </w:r>
      <w:r>
        <w:t xml:space="preserve">Styrelsen genom </w:t>
      </w:r>
      <w:r w:rsidR="00A5127D">
        <w:t>Alicia Carlsson</w:t>
      </w:r>
      <w:r>
        <w:t xml:space="preserve">, berättar om </w:t>
      </w:r>
      <w:r w:rsidR="00895564">
        <w:t>status verksamhetsplan</w:t>
      </w:r>
      <w:r w:rsidR="00A5127D">
        <w:t xml:space="preserve"> punkt 1</w:t>
      </w:r>
      <w:r w:rsidR="008E7E2E">
        <w:t>.</w:t>
      </w:r>
    </w:p>
    <w:p w:rsidR="00895564" w:rsidRDefault="00895564" w:rsidP="00040FF7">
      <w:pPr>
        <w:pStyle w:val="Liststycke"/>
        <w:ind w:left="360"/>
      </w:pPr>
    </w:p>
    <w:p w:rsidR="00895564" w:rsidRDefault="00895564" w:rsidP="00895564">
      <w:pPr>
        <w:pStyle w:val="Liststycke"/>
        <w:ind w:left="360"/>
      </w:pPr>
      <w:r>
        <w:tab/>
        <w:t xml:space="preserve">Styrelsen genom </w:t>
      </w:r>
      <w:r w:rsidR="00A5127D">
        <w:t>Ellen Sander</w:t>
      </w:r>
      <w:r>
        <w:t>, berättar om status verksamhetsplan</w:t>
      </w:r>
      <w:r w:rsidR="00A5127D">
        <w:t xml:space="preserve"> punkt 2</w:t>
      </w:r>
    </w:p>
    <w:p w:rsidR="008E7E2E" w:rsidRDefault="00A5127D" w:rsidP="00A5127D">
      <w:pPr>
        <w:pStyle w:val="Liststycke"/>
        <w:ind w:left="1304"/>
      </w:pPr>
      <w:r>
        <w:t>Alla</w:t>
      </w:r>
      <w:r w:rsidR="008E7E2E">
        <w:t xml:space="preserve"> är</w:t>
      </w:r>
      <w:r>
        <w:t xml:space="preserve"> behöriga </w:t>
      </w:r>
      <w:r w:rsidR="008E7E2E">
        <w:t xml:space="preserve">att söka </w:t>
      </w:r>
      <w:r>
        <w:t xml:space="preserve">till </w:t>
      </w:r>
      <w:r w:rsidR="008E7E2E">
        <w:t xml:space="preserve">mastrarna </w:t>
      </w:r>
      <w:proofErr w:type="spellStart"/>
      <w:r>
        <w:t>Entreprenörskolan</w:t>
      </w:r>
      <w:proofErr w:type="spellEnd"/>
      <w:r>
        <w:t xml:space="preserve"> och </w:t>
      </w:r>
      <w:proofErr w:type="spellStart"/>
      <w:r>
        <w:t>DCPM</w:t>
      </w:r>
      <w:proofErr w:type="spellEnd"/>
      <w:r>
        <w:t xml:space="preserve">. Måste läsa till matte för andra masters. Kontakta Katarina </w:t>
      </w:r>
      <w:proofErr w:type="spellStart"/>
      <w:r>
        <w:t>Suter</w:t>
      </w:r>
      <w:proofErr w:type="spellEnd"/>
      <w:r>
        <w:t xml:space="preserve"> för mer information. </w:t>
      </w:r>
    </w:p>
    <w:p w:rsidR="00895564" w:rsidRDefault="00A5127D" w:rsidP="008E7E2E">
      <w:pPr>
        <w:pStyle w:val="Liststycke"/>
        <w:ind w:left="1304"/>
      </w:pPr>
      <w:proofErr w:type="spellStart"/>
      <w:r>
        <w:t>DCPM</w:t>
      </w:r>
      <w:proofErr w:type="spellEnd"/>
      <w:r>
        <w:t xml:space="preserve"> </w:t>
      </w:r>
      <w:r w:rsidR="008E7E2E">
        <w:t xml:space="preserve">har </w:t>
      </w:r>
      <w:r>
        <w:t>utlandsstudier</w:t>
      </w:r>
      <w:r w:rsidR="008E7E2E">
        <w:t xml:space="preserve"> under</w:t>
      </w:r>
      <w:r>
        <w:t xml:space="preserve"> år 2.</w:t>
      </w:r>
    </w:p>
    <w:p w:rsidR="008E7E2E" w:rsidRDefault="008E7E2E" w:rsidP="008E7E2E">
      <w:pPr>
        <w:pStyle w:val="Liststycke"/>
        <w:ind w:left="1304"/>
      </w:pPr>
    </w:p>
    <w:p w:rsidR="00895564" w:rsidRDefault="00895564" w:rsidP="00895564">
      <w:pPr>
        <w:pStyle w:val="Liststycke"/>
        <w:ind w:left="360"/>
      </w:pPr>
      <w:r>
        <w:tab/>
        <w:t xml:space="preserve">Styrelsen genom </w:t>
      </w:r>
      <w:r w:rsidR="00A75A61">
        <w:t>Emmie Rudolfsson</w:t>
      </w:r>
      <w:r>
        <w:t>, berättar om status verksamhetsplan</w:t>
      </w:r>
      <w:r w:rsidR="00A75A61">
        <w:t>, punkt 3</w:t>
      </w:r>
    </w:p>
    <w:p w:rsidR="00895564" w:rsidRDefault="008E7E2E" w:rsidP="00A75A61">
      <w:pPr>
        <w:pStyle w:val="Liststycke"/>
        <w:ind w:left="1304"/>
      </w:pPr>
      <w:r>
        <w:t>Jobbar</w:t>
      </w:r>
      <w:r w:rsidR="00A75A61">
        <w:t xml:space="preserve"> fram riktlinjer för sektionens kommunikationskanaler samt visar upp sektionens nya hemsida och förklarar vad man kan använda hemsidan till.</w:t>
      </w:r>
    </w:p>
    <w:p w:rsidR="00364369" w:rsidRDefault="00364369" w:rsidP="00A75A61">
      <w:pPr>
        <w:pStyle w:val="Liststycke"/>
        <w:ind w:left="1304"/>
      </w:pPr>
    </w:p>
    <w:p w:rsidR="00364369" w:rsidRDefault="00364369" w:rsidP="008E7E2E">
      <w:pPr>
        <w:pStyle w:val="Liststycke"/>
        <w:ind w:left="360" w:firstLine="944"/>
      </w:pPr>
      <w:r>
        <w:t xml:space="preserve">Styrelsen genom Moa Ribjer berättar om </w:t>
      </w:r>
      <w:proofErr w:type="gramStart"/>
      <w:r>
        <w:t xml:space="preserve">status </w:t>
      </w:r>
      <w:r w:rsidR="008E7E2E">
        <w:t>styrelsens</w:t>
      </w:r>
      <w:proofErr w:type="gramEnd"/>
      <w:r w:rsidR="008E7E2E">
        <w:t xml:space="preserve"> övriga åtaganden.</w:t>
      </w:r>
    </w:p>
    <w:p w:rsidR="00364369" w:rsidRDefault="00364369" w:rsidP="00A75A61">
      <w:pPr>
        <w:pStyle w:val="Liststycke"/>
        <w:ind w:left="1304"/>
      </w:pPr>
      <w:r>
        <w:t xml:space="preserve">Ellen Sander </w:t>
      </w:r>
      <w:r w:rsidR="008E7E2E">
        <w:t xml:space="preserve">berättar </w:t>
      </w:r>
      <w:r>
        <w:t xml:space="preserve">om </w:t>
      </w:r>
      <w:r w:rsidR="008E7E2E">
        <w:t>styrelsens deltagande</w:t>
      </w:r>
      <w:r w:rsidR="00574AF4">
        <w:t xml:space="preserve"> i </w:t>
      </w:r>
      <w:r>
        <w:t>rek</w:t>
      </w:r>
      <w:r w:rsidR="00574AF4">
        <w:t>r</w:t>
      </w:r>
      <w:r>
        <w:t>ytering</w:t>
      </w:r>
      <w:r w:rsidR="008E7E2E">
        <w:t>s</w:t>
      </w:r>
      <w:r w:rsidR="00574AF4">
        <w:t>-</w:t>
      </w:r>
      <w:r w:rsidR="008E7E2E">
        <w:t>processen</w:t>
      </w:r>
      <w:r>
        <w:t xml:space="preserve"> för PA</w:t>
      </w:r>
    </w:p>
    <w:p w:rsidR="00895564" w:rsidRPr="00574AF4" w:rsidRDefault="00364369" w:rsidP="00574AF4">
      <w:pPr>
        <w:pStyle w:val="Liststycke"/>
        <w:ind w:left="1304"/>
      </w:pPr>
      <w:r>
        <w:t xml:space="preserve">Ida på </w:t>
      </w:r>
      <w:proofErr w:type="spellStart"/>
      <w:r>
        <w:t>FuM</w:t>
      </w:r>
      <w:proofErr w:type="spellEnd"/>
      <w:r>
        <w:t>-möten.</w:t>
      </w:r>
      <w:r w:rsidR="00040FF7" w:rsidRPr="00574AF4">
        <w:rPr>
          <w:color w:val="FF0000"/>
        </w:rPr>
        <w:t xml:space="preserve"> </w:t>
      </w:r>
    </w:p>
    <w:p w:rsidR="00895564" w:rsidRDefault="00895564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895564" w:rsidRDefault="00895564" w:rsidP="00895564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Budgetrapport</w:t>
      </w:r>
    </w:p>
    <w:p w:rsidR="00895564" w:rsidRDefault="00895564" w:rsidP="00A75A61">
      <w:pPr>
        <w:pStyle w:val="Liststycke"/>
        <w:ind w:left="1300"/>
      </w:pPr>
      <w:r>
        <w:t xml:space="preserve">Studienämnden genom </w:t>
      </w:r>
      <w:r w:rsidR="00A75A61">
        <w:t>Kristin Borg</w:t>
      </w:r>
      <w:r>
        <w:t>, berättar om</w:t>
      </w:r>
      <w:r w:rsidR="00574AF4">
        <w:t xml:space="preserve"> och</w:t>
      </w:r>
      <w:r>
        <w:t xml:space="preserve"> </w:t>
      </w:r>
      <w:r w:rsidR="00364369">
        <w:t>går igenom hur budget fungerar</w:t>
      </w:r>
      <w:r>
        <w:t xml:space="preserve"> och </w:t>
      </w:r>
      <w:r w:rsidR="00364369">
        <w:t>presenterar resultatet.</w:t>
      </w:r>
    </w:p>
    <w:p w:rsidR="00C761DC" w:rsidRDefault="00574AF4" w:rsidP="00C761DC">
      <w:pPr>
        <w:pStyle w:val="Liststycke"/>
        <w:ind w:left="1300"/>
      </w:pPr>
      <w:r>
        <w:t>Posten mat har blivit</w:t>
      </w:r>
      <w:r w:rsidR="00364369">
        <w:t xml:space="preserve"> dyrare pga. fler deltagare på evenemang</w:t>
      </w:r>
      <w:r w:rsidR="00C761DC">
        <w:t xml:space="preserve"> samt att tårtorna till födelsedagen var dyra.</w:t>
      </w:r>
    </w:p>
    <w:p w:rsidR="00364369" w:rsidRDefault="00364369" w:rsidP="00A75A61">
      <w:pPr>
        <w:pStyle w:val="Liststycke"/>
        <w:ind w:left="1300"/>
      </w:pPr>
      <w:r>
        <w:lastRenderedPageBreak/>
        <w:t>Sara inte använt sin pott som fanbärare</w:t>
      </w:r>
      <w:r w:rsidR="00C761DC">
        <w:t>.</w:t>
      </w:r>
    </w:p>
    <w:p w:rsidR="00895564" w:rsidRDefault="00895564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 xml:space="preserve">Studienämnden, </w:t>
      </w:r>
      <w:proofErr w:type="spellStart"/>
      <w:r>
        <w:rPr>
          <w:rFonts w:asciiTheme="majorHAnsi" w:hAnsiTheme="majorHAnsi" w:cstheme="majorHAnsi"/>
          <w:i/>
          <w:sz w:val="30"/>
          <w:szCs w:val="30"/>
        </w:rPr>
        <w:t>SNÆ</w:t>
      </w:r>
      <w:proofErr w:type="spellEnd"/>
    </w:p>
    <w:p w:rsidR="00040FF7" w:rsidRDefault="00040FF7" w:rsidP="00C761DC">
      <w:pPr>
        <w:pStyle w:val="Liststycke"/>
        <w:ind w:left="1300"/>
      </w:pPr>
      <w:r>
        <w:t xml:space="preserve">Studienämnden genom </w:t>
      </w:r>
      <w:r w:rsidR="00364369">
        <w:t>Ellen Sander</w:t>
      </w:r>
      <w:r>
        <w:t xml:space="preserve">, berättar om </w:t>
      </w:r>
      <w:r w:rsidR="00364369">
        <w:t>bra resultat på enkäter</w:t>
      </w:r>
      <w:r w:rsidR="00C761DC">
        <w:t>.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895564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proofErr w:type="spellStart"/>
      <w:r>
        <w:rPr>
          <w:rFonts w:asciiTheme="majorHAnsi" w:hAnsiTheme="majorHAnsi" w:cstheme="majorHAnsi"/>
          <w:i/>
          <w:sz w:val="30"/>
          <w:szCs w:val="30"/>
        </w:rPr>
        <w:t>Vequality</w:t>
      </w:r>
      <w:proofErr w:type="spellEnd"/>
    </w:p>
    <w:p w:rsidR="00040FF7" w:rsidRDefault="00895564" w:rsidP="00895564">
      <w:pPr>
        <w:pStyle w:val="Liststycke"/>
        <w:ind w:left="1300"/>
      </w:pPr>
      <w:proofErr w:type="spellStart"/>
      <w:r>
        <w:t>Vequality</w:t>
      </w:r>
      <w:proofErr w:type="spellEnd"/>
      <w:r w:rsidR="00040FF7">
        <w:t xml:space="preserve"> genom </w:t>
      </w:r>
      <w:r w:rsidR="00364369">
        <w:t xml:space="preserve">Amanda </w:t>
      </w:r>
      <w:proofErr w:type="spellStart"/>
      <w:r w:rsidR="00364369">
        <w:t>Älvegran</w:t>
      </w:r>
      <w:proofErr w:type="spellEnd"/>
      <w:r w:rsidR="00040FF7">
        <w:t xml:space="preserve">, berättar om </w:t>
      </w:r>
      <w:r w:rsidR="00C761DC">
        <w:t xml:space="preserve">att </w:t>
      </w:r>
      <w:r w:rsidR="00364369">
        <w:t>v</w:t>
      </w:r>
      <w:r w:rsidR="00C761DC">
        <w:t xml:space="preserve">ecka </w:t>
      </w:r>
      <w:r w:rsidR="00364369">
        <w:t>5</w:t>
      </w:r>
      <w:r w:rsidR="00C761DC">
        <w:t xml:space="preserve"> blir</w:t>
      </w:r>
      <w:r w:rsidR="00364369">
        <w:t xml:space="preserve"> jämlikhetsvecka. Bra föreläsare som pratar om jämlikhet. Gratis mat!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895564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Idrottsansvariga och Æ-idrott</w:t>
      </w:r>
    </w:p>
    <w:p w:rsidR="00364369" w:rsidRPr="00C761DC" w:rsidRDefault="00895564" w:rsidP="00C761DC">
      <w:pPr>
        <w:pStyle w:val="Liststycke"/>
        <w:ind w:left="1300"/>
      </w:pPr>
      <w:r>
        <w:t xml:space="preserve">AE-idrott </w:t>
      </w:r>
      <w:r w:rsidR="00C761DC">
        <w:t>genom Kristina, Kajsa, Klara och Jonna presenterar sig och tackar f</w:t>
      </w:r>
      <w:r w:rsidR="00364369">
        <w:t>ör CM</w:t>
      </w:r>
      <w:r w:rsidR="00C761DC">
        <w:t>. H</w:t>
      </w:r>
      <w:r w:rsidR="00364369">
        <w:t xml:space="preserve">all </w:t>
      </w:r>
      <w:r w:rsidR="00C761DC">
        <w:t>är bokad kl.</w:t>
      </w:r>
      <w:r w:rsidR="00364369">
        <w:t xml:space="preserve">15-17 på onsdagar. </w:t>
      </w:r>
      <w:r w:rsidR="00C761DC">
        <w:t>Hälsar att de finns att följa på i</w:t>
      </w:r>
      <w:r w:rsidR="00364369">
        <w:t>nstagram och f</w:t>
      </w:r>
      <w:r w:rsidR="00C761DC">
        <w:t>acebook.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895564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Revisionsberättelse</w:t>
      </w:r>
      <w:r w:rsidR="00CF5F75">
        <w:rPr>
          <w:rFonts w:asciiTheme="majorHAnsi" w:hAnsiTheme="majorHAnsi" w:cstheme="majorHAnsi"/>
          <w:i/>
          <w:sz w:val="30"/>
          <w:szCs w:val="30"/>
        </w:rPr>
        <w:t>, Se bilaga 3</w:t>
      </w:r>
      <w:bookmarkStart w:id="0" w:name="_GoBack"/>
      <w:bookmarkEnd w:id="0"/>
    </w:p>
    <w:p w:rsidR="00040FF7" w:rsidRDefault="00A75A61" w:rsidP="00364369">
      <w:pPr>
        <w:pStyle w:val="Liststycke"/>
        <w:ind w:left="1300"/>
      </w:pPr>
      <w:r>
        <w:t>Revisorerna</w:t>
      </w:r>
      <w:r w:rsidR="00040FF7">
        <w:t xml:space="preserve"> genom </w:t>
      </w:r>
      <w:r w:rsidR="00364369">
        <w:t>Ida Abrahamsson</w:t>
      </w:r>
      <w:r w:rsidR="00040FF7">
        <w:t xml:space="preserve">, berättar om </w:t>
      </w:r>
      <w:r w:rsidR="00364369">
        <w:t xml:space="preserve">Daniel </w:t>
      </w:r>
      <w:proofErr w:type="spellStart"/>
      <w:r w:rsidR="00364369">
        <w:t>Bycher</w:t>
      </w:r>
      <w:proofErr w:type="spellEnd"/>
      <w:r w:rsidR="00364369">
        <w:t xml:space="preserve"> Björkstål. Berättar om vad en revisor gör. Alla föreningars bokföring.</w:t>
      </w:r>
    </w:p>
    <w:p w:rsidR="00364369" w:rsidRDefault="00364369" w:rsidP="00364369">
      <w:pPr>
        <w:pStyle w:val="Liststycke"/>
        <w:ind w:left="1300"/>
      </w:pPr>
      <w:r>
        <w:t xml:space="preserve">Lyfter bra kontakt med 18/19, tillgång till böcker. Tydlighet, enkelt att följa. </w:t>
      </w:r>
    </w:p>
    <w:p w:rsidR="00364369" w:rsidRDefault="00364369" w:rsidP="00364369">
      <w:pPr>
        <w:pStyle w:val="Liststycke"/>
        <w:ind w:left="1300"/>
      </w:pPr>
      <w:r>
        <w:t>Frågor Ida har mailadress.</w:t>
      </w:r>
    </w:p>
    <w:p w:rsidR="00040FF7" w:rsidRDefault="00040FF7" w:rsidP="00040FF7">
      <w:pPr>
        <w:pStyle w:val="Liststycke"/>
        <w:ind w:left="360"/>
      </w:pPr>
      <w:r>
        <w:tab/>
        <w:t>Alternativt</w:t>
      </w:r>
    </w:p>
    <w:p w:rsidR="00040FF7" w:rsidRPr="0032126F" w:rsidRDefault="00040FF7" w:rsidP="0032126F">
      <w:pPr>
        <w:pStyle w:val="Liststycke"/>
        <w:ind w:left="360"/>
      </w:pPr>
      <w:r>
        <w:tab/>
        <w:t>Examensfestkommittén är ej närvarande och ingen skriftlig rapport finns att tillgå.</w:t>
      </w:r>
    </w:p>
    <w:p w:rsidR="00040FF7" w:rsidRPr="00492A48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Pr="00492A48" w:rsidRDefault="00895564" w:rsidP="00040FF7">
      <w:pPr>
        <w:pStyle w:val="Liststycke"/>
        <w:numPr>
          <w:ilvl w:val="0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sz w:val="32"/>
          <w:szCs w:val="30"/>
        </w:rPr>
        <w:t>Ansvarsfrihet</w:t>
      </w:r>
    </w:p>
    <w:p w:rsidR="00040FF7" w:rsidRPr="00A75A61" w:rsidRDefault="00895564" w:rsidP="00A75A61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Æ-arm 18/19</w:t>
      </w:r>
    </w:p>
    <w:p w:rsidR="00A75A61" w:rsidRDefault="00A75A61" w:rsidP="00040FF7">
      <w:pPr>
        <w:pStyle w:val="Liststycke"/>
        <w:ind w:left="360"/>
      </w:pPr>
      <w:r>
        <w:rPr>
          <w:b/>
        </w:rPr>
        <w:tab/>
      </w:r>
      <w:r w:rsidRPr="00A75A61">
        <w:t xml:space="preserve">Sektionsmötet </w:t>
      </w:r>
      <w:r>
        <w:t xml:space="preserve">beslutar </w:t>
      </w:r>
    </w:p>
    <w:p w:rsidR="00A75A61" w:rsidRPr="00A75A61" w:rsidRDefault="00A75A61" w:rsidP="00A75A61">
      <w:pPr>
        <w:pStyle w:val="Liststycke"/>
        <w:ind w:left="360" w:firstLine="944"/>
      </w:pPr>
      <w:r w:rsidRPr="00A75A61">
        <w:rPr>
          <w:b/>
        </w:rPr>
        <w:t xml:space="preserve">att </w:t>
      </w:r>
      <w:r>
        <w:t>b</w:t>
      </w:r>
      <w:r w:rsidR="00F40094">
        <w:t xml:space="preserve">evilja </w:t>
      </w:r>
      <w:r w:rsidR="00F40094" w:rsidRPr="002D2FD2">
        <w:rPr>
          <w:bCs/>
        </w:rPr>
        <w:t>Æ</w:t>
      </w:r>
      <w:r w:rsidR="00F40094">
        <w:rPr>
          <w:bCs/>
        </w:rPr>
        <w:t>-arm 18</w:t>
      </w:r>
      <w:r w:rsidR="00F40094" w:rsidRPr="00D705F7">
        <w:rPr>
          <w:bCs/>
        </w:rPr>
        <w:t xml:space="preserve"> </w:t>
      </w:r>
      <w:r w:rsidR="00F40094">
        <w:rPr>
          <w:bCs/>
        </w:rPr>
        <w:t>full ansvarsfrihet</w:t>
      </w:r>
    </w:p>
    <w:p w:rsidR="00040FF7" w:rsidRPr="00492A48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Æ</w:t>
      </w:r>
      <w:r w:rsidR="0089556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da-DK"/>
        </w:rPr>
        <w:t>Ø</w:t>
      </w:r>
      <w:r w:rsidR="00895564">
        <w:rPr>
          <w:rFonts w:asciiTheme="majorHAnsi" w:hAnsiTheme="majorHAnsi" w:cstheme="majorHAnsi"/>
          <w:i/>
          <w:sz w:val="30"/>
          <w:szCs w:val="30"/>
        </w:rPr>
        <w:t>K 18</w:t>
      </w:r>
    </w:p>
    <w:p w:rsidR="00F40094" w:rsidRDefault="00040FF7" w:rsidP="00F40094">
      <w:pPr>
        <w:pStyle w:val="Liststycke"/>
        <w:ind w:left="360"/>
      </w:pPr>
      <w:r>
        <w:rPr>
          <w:rFonts w:asciiTheme="majorHAnsi" w:hAnsiTheme="majorHAnsi" w:cstheme="majorHAnsi"/>
          <w:i/>
          <w:sz w:val="30"/>
          <w:szCs w:val="30"/>
        </w:rPr>
        <w:tab/>
      </w:r>
      <w:r w:rsidR="00F40094" w:rsidRPr="00A75A61">
        <w:t xml:space="preserve">Sektionsmötet </w:t>
      </w:r>
      <w:r w:rsidR="00F40094">
        <w:t xml:space="preserve">beslutar </w:t>
      </w:r>
    </w:p>
    <w:p w:rsidR="00040FF7" w:rsidRDefault="00F40094" w:rsidP="00F40094">
      <w:pPr>
        <w:pStyle w:val="Liststycke"/>
        <w:ind w:left="360" w:firstLine="944"/>
      </w:pPr>
      <w:r w:rsidRPr="00A75A61">
        <w:rPr>
          <w:b/>
        </w:rPr>
        <w:t xml:space="preserve">att </w:t>
      </w:r>
      <w:r>
        <w:t xml:space="preserve">bevilja </w:t>
      </w:r>
      <w:proofErr w:type="spellStart"/>
      <w:r w:rsidRPr="002D2FD2">
        <w:rPr>
          <w:bCs/>
        </w:rPr>
        <w:t>ÆØK</w:t>
      </w:r>
      <w:proofErr w:type="spellEnd"/>
      <w:r>
        <w:rPr>
          <w:bCs/>
        </w:rPr>
        <w:t xml:space="preserve"> 18</w:t>
      </w:r>
      <w:r w:rsidRPr="00D705F7">
        <w:rPr>
          <w:bCs/>
        </w:rPr>
        <w:t xml:space="preserve"> </w:t>
      </w:r>
      <w:r>
        <w:rPr>
          <w:bCs/>
        </w:rPr>
        <w:t>full ansvarsfrihet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895564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proofErr w:type="spellStart"/>
      <w:r>
        <w:rPr>
          <w:rFonts w:asciiTheme="majorHAnsi" w:hAnsiTheme="majorHAnsi" w:cstheme="majorHAnsi"/>
          <w:i/>
          <w:sz w:val="30"/>
          <w:szCs w:val="30"/>
        </w:rPr>
        <w:t>PRÆX</w:t>
      </w:r>
      <w:proofErr w:type="spellEnd"/>
      <w:r>
        <w:rPr>
          <w:rFonts w:asciiTheme="majorHAnsi" w:hAnsiTheme="majorHAnsi" w:cstheme="majorHAnsi"/>
          <w:i/>
          <w:sz w:val="30"/>
          <w:szCs w:val="30"/>
        </w:rPr>
        <w:t xml:space="preserve"> 18</w:t>
      </w:r>
    </w:p>
    <w:p w:rsidR="00F40094" w:rsidRDefault="00040FF7" w:rsidP="00F40094">
      <w:pPr>
        <w:pStyle w:val="Liststycke"/>
        <w:ind w:left="360"/>
      </w:pPr>
      <w:r>
        <w:rPr>
          <w:rFonts w:asciiTheme="majorHAnsi" w:hAnsiTheme="majorHAnsi" w:cstheme="majorHAnsi"/>
          <w:i/>
          <w:sz w:val="30"/>
          <w:szCs w:val="30"/>
        </w:rPr>
        <w:tab/>
      </w:r>
      <w:r w:rsidR="00F40094" w:rsidRPr="00A75A61">
        <w:t xml:space="preserve">Sektionsmötet </w:t>
      </w:r>
      <w:r w:rsidR="00F40094">
        <w:t xml:space="preserve">beslutar </w:t>
      </w:r>
    </w:p>
    <w:p w:rsidR="00040FF7" w:rsidRDefault="00F40094" w:rsidP="00F40094">
      <w:pPr>
        <w:pStyle w:val="Liststycke"/>
        <w:ind w:left="360" w:firstLine="944"/>
      </w:pPr>
      <w:r w:rsidRPr="00A75A61">
        <w:rPr>
          <w:b/>
        </w:rPr>
        <w:t xml:space="preserve">att </w:t>
      </w:r>
      <w:r>
        <w:t xml:space="preserve">bevilja </w:t>
      </w:r>
      <w:proofErr w:type="spellStart"/>
      <w:r>
        <w:t>PR</w:t>
      </w:r>
      <w:r w:rsidRPr="002D2FD2">
        <w:rPr>
          <w:bCs/>
        </w:rPr>
        <w:t>Æ</w:t>
      </w:r>
      <w:r>
        <w:rPr>
          <w:bCs/>
        </w:rPr>
        <w:t>X</w:t>
      </w:r>
      <w:proofErr w:type="spellEnd"/>
      <w:r>
        <w:rPr>
          <w:bCs/>
        </w:rPr>
        <w:t xml:space="preserve"> 18</w:t>
      </w:r>
      <w:r w:rsidRPr="00D705F7">
        <w:rPr>
          <w:bCs/>
        </w:rPr>
        <w:t xml:space="preserve"> </w:t>
      </w:r>
      <w:r>
        <w:rPr>
          <w:bCs/>
        </w:rPr>
        <w:t>full ansvarsfrihet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lastRenderedPageBreak/>
        <w:t>Æ-</w:t>
      </w:r>
      <w:r w:rsidR="00895564">
        <w:rPr>
          <w:rFonts w:asciiTheme="majorHAnsi" w:hAnsiTheme="majorHAnsi" w:cstheme="majorHAnsi"/>
          <w:i/>
          <w:sz w:val="30"/>
          <w:szCs w:val="30"/>
        </w:rPr>
        <w:t>Styret 18/19</w:t>
      </w:r>
    </w:p>
    <w:p w:rsidR="00F40094" w:rsidRDefault="00040FF7" w:rsidP="00F40094">
      <w:pPr>
        <w:pStyle w:val="Liststycke"/>
        <w:ind w:left="360"/>
      </w:pPr>
      <w:r>
        <w:rPr>
          <w:rFonts w:asciiTheme="majorHAnsi" w:hAnsiTheme="majorHAnsi" w:cstheme="majorHAnsi"/>
          <w:i/>
          <w:sz w:val="30"/>
          <w:szCs w:val="30"/>
        </w:rPr>
        <w:tab/>
      </w:r>
      <w:r w:rsidR="00F40094" w:rsidRPr="00A75A61">
        <w:t xml:space="preserve">Sektionsmötet </w:t>
      </w:r>
      <w:r w:rsidR="00F40094">
        <w:t xml:space="preserve">beslutar </w:t>
      </w:r>
    </w:p>
    <w:p w:rsidR="00040FF7" w:rsidRDefault="00F40094" w:rsidP="00F40094">
      <w:pPr>
        <w:pStyle w:val="Liststycke"/>
        <w:ind w:left="360" w:firstLine="944"/>
      </w:pPr>
      <w:r w:rsidRPr="00A75A61">
        <w:rPr>
          <w:b/>
        </w:rPr>
        <w:t xml:space="preserve">att </w:t>
      </w:r>
      <w:r>
        <w:t xml:space="preserve">bevilja </w:t>
      </w:r>
      <w:r w:rsidRPr="002D2FD2">
        <w:rPr>
          <w:bCs/>
        </w:rPr>
        <w:t>Æ</w:t>
      </w:r>
      <w:r>
        <w:rPr>
          <w:bCs/>
        </w:rPr>
        <w:t>-Styret 18</w:t>
      </w:r>
      <w:r w:rsidRPr="00D705F7">
        <w:rPr>
          <w:bCs/>
        </w:rPr>
        <w:t xml:space="preserve"> </w:t>
      </w:r>
      <w:r>
        <w:rPr>
          <w:bCs/>
        </w:rPr>
        <w:t>full ansvarsfrihet</w:t>
      </w:r>
    </w:p>
    <w:p w:rsidR="00040FF7" w:rsidRPr="00492A48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Pr="00040FF7" w:rsidRDefault="00895564" w:rsidP="00040FF7">
      <w:pPr>
        <w:pStyle w:val="Liststycke"/>
        <w:numPr>
          <w:ilvl w:val="0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sz w:val="32"/>
          <w:szCs w:val="30"/>
        </w:rPr>
        <w:t>Information av Styret</w:t>
      </w:r>
    </w:p>
    <w:p w:rsidR="00040FF7" w:rsidRPr="00040FF7" w:rsidRDefault="00040FF7" w:rsidP="00040FF7">
      <w:pPr>
        <w:pStyle w:val="Liststycke"/>
        <w:spacing w:line="300" w:lineRule="auto"/>
        <w:ind w:left="360"/>
      </w:pPr>
    </w:p>
    <w:p w:rsidR="00040FF7" w:rsidRDefault="00895564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Varm blir en tillfällig kommitté 2020</w:t>
      </w:r>
    </w:p>
    <w:p w:rsidR="003848D8" w:rsidRDefault="003848D8" w:rsidP="003848D8">
      <w:pPr>
        <w:ind w:left="1304"/>
      </w:pPr>
      <w:r>
        <w:t xml:space="preserve">Styrelsen genom Ida Abrahamsson </w:t>
      </w:r>
      <w:r w:rsidR="00C16157">
        <w:t xml:space="preserve">och Moa Ribjer </w:t>
      </w:r>
      <w:r>
        <w:t>berättar om att VARM blir en egen tillfällig kommitté 2020.</w:t>
      </w:r>
      <w:r w:rsidR="00C16157">
        <w:t xml:space="preserve"> Mycket diskussion om organisation kring detta.</w:t>
      </w:r>
    </w:p>
    <w:p w:rsidR="005D4943" w:rsidRDefault="005D4943" w:rsidP="003848D8">
      <w:pPr>
        <w:ind w:left="1304"/>
      </w:pPr>
    </w:p>
    <w:p w:rsidR="00040FF7" w:rsidRDefault="00895564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Inval av Æ-arm flyttas till LP4</w:t>
      </w:r>
    </w:p>
    <w:p w:rsidR="003848D8" w:rsidRDefault="003848D8" w:rsidP="003848D8">
      <w:pPr>
        <w:ind w:left="1304"/>
      </w:pPr>
      <w:r>
        <w:t>Styrelsen genom Ida Abrahamsson berättar om att inval av AE-arm flyttas till LP4.</w:t>
      </w:r>
    </w:p>
    <w:p w:rsidR="00C16157" w:rsidRDefault="00C16157" w:rsidP="003848D8">
      <w:pPr>
        <w:ind w:left="1304"/>
      </w:pPr>
      <w:r>
        <w:t xml:space="preserve">Alla inval brukar ligga </w:t>
      </w:r>
      <w:r w:rsidR="005D4943">
        <w:t xml:space="preserve">i </w:t>
      </w:r>
      <w:r>
        <w:t>LP3 men i och med denna ändring om VARM kommer vi flytta invalet till LP4 istället. Söker två personer som skall sitta med i VARM.</w:t>
      </w:r>
    </w:p>
    <w:p w:rsidR="00C16157" w:rsidRDefault="00C16157" w:rsidP="003848D8">
      <w:pPr>
        <w:ind w:left="1304"/>
      </w:pPr>
      <w:r>
        <w:t>Mötesordförande öppnar upp för frågor</w:t>
      </w:r>
    </w:p>
    <w:p w:rsidR="005D4943" w:rsidRDefault="002F778C" w:rsidP="003848D8">
      <w:pPr>
        <w:ind w:left="1304"/>
      </w:pPr>
      <w:r>
        <w:t>Sektionsmötet</w:t>
      </w:r>
      <w:r w:rsidR="005D4943">
        <w:t xml:space="preserve"> fråga</w:t>
      </w:r>
      <w:r>
        <w:t>r</w:t>
      </w:r>
      <w:r w:rsidR="005D4943">
        <w:t xml:space="preserve"> om ansvarsposterna fortfarande kommer att tillhöra V. </w:t>
      </w:r>
    </w:p>
    <w:p w:rsidR="005D4943" w:rsidRDefault="005D4943" w:rsidP="005D4943">
      <w:pPr>
        <w:ind w:left="1304"/>
      </w:pPr>
      <w:r>
        <w:t xml:space="preserve">Ida svarar att </w:t>
      </w:r>
      <w:r w:rsidR="00C16157">
        <w:t xml:space="preserve">det är samma som innan. </w:t>
      </w:r>
      <w:r>
        <w:t>Då V är</w:t>
      </w:r>
      <w:r w:rsidR="00C16157">
        <w:t xml:space="preserve"> ekonomisk</w:t>
      </w:r>
      <w:r>
        <w:t>t</w:t>
      </w:r>
      <w:r w:rsidR="00C16157">
        <w:t xml:space="preserve"> ansvariga </w:t>
      </w:r>
      <w:r>
        <w:t>har de därför förtroendeposterna</w:t>
      </w:r>
      <w:r w:rsidR="00C16157">
        <w:t xml:space="preserve">. </w:t>
      </w:r>
      <w:proofErr w:type="spellStart"/>
      <w:r>
        <w:t>Aspning</w:t>
      </w:r>
      <w:proofErr w:type="spellEnd"/>
      <w:r>
        <w:t xml:space="preserve"> kommer att ske v.4 och 5 tillsammans med V.</w:t>
      </w:r>
    </w:p>
    <w:p w:rsidR="002F778C" w:rsidRDefault="002F778C" w:rsidP="003848D8">
      <w:pPr>
        <w:ind w:left="1304"/>
      </w:pPr>
      <w:r>
        <w:t>Sektionsmötet frågar om det är</w:t>
      </w:r>
      <w:r w:rsidR="005D4943">
        <w:t xml:space="preserve"> </w:t>
      </w:r>
      <w:r w:rsidR="00C16157">
        <w:t xml:space="preserve">svårt att fylla </w:t>
      </w:r>
      <w:r>
        <w:t xml:space="preserve">alla </w:t>
      </w:r>
      <w:r w:rsidR="00C16157">
        <w:t xml:space="preserve">platser? </w:t>
      </w:r>
      <w:r>
        <w:t>Ordförande AE-arm svarar att det är en stor andel av AE som är engagerade</w:t>
      </w:r>
    </w:p>
    <w:p w:rsidR="00931AEE" w:rsidRDefault="002F778C" w:rsidP="003848D8">
      <w:pPr>
        <w:ind w:left="1304"/>
      </w:pPr>
      <w:r>
        <w:t xml:space="preserve">Ordförande </w:t>
      </w:r>
      <w:proofErr w:type="spellStart"/>
      <w:r>
        <w:t>SNAE</w:t>
      </w:r>
      <w:proofErr w:type="spellEnd"/>
      <w:r>
        <w:t xml:space="preserve"> tillägger att det</w:t>
      </w:r>
      <w:r w:rsidR="00931AEE">
        <w:t xml:space="preserve"> underlättar att man som sittande i annan förening kan söka till arm.</w:t>
      </w:r>
    </w:p>
    <w:p w:rsidR="00931AEE" w:rsidRDefault="002F778C" w:rsidP="003848D8">
      <w:pPr>
        <w:ind w:left="1304"/>
      </w:pPr>
      <w:r>
        <w:t>Mötesordförande tillägger att man t</w:t>
      </w:r>
      <w:r w:rsidR="005D4943">
        <w:t>a</w:t>
      </w:r>
      <w:r w:rsidR="00931AEE">
        <w:t>git det</w:t>
      </w:r>
      <w:r w:rsidR="005D4943">
        <w:t>ta</w:t>
      </w:r>
      <w:r w:rsidR="00931AEE">
        <w:t xml:space="preserve"> i beaktning</w:t>
      </w:r>
      <w:r w:rsidR="005D4943">
        <w:t xml:space="preserve"> eftersom det tidigare år har varit högt tryck på ansökan, därför tror vi att platserna kommer att fyllas.</w:t>
      </w:r>
    </w:p>
    <w:p w:rsidR="00931AEE" w:rsidRDefault="002F778C" w:rsidP="003848D8">
      <w:pPr>
        <w:ind w:left="1304"/>
      </w:pPr>
      <w:r>
        <w:t xml:space="preserve">Sektionsmötet frågar om man </w:t>
      </w:r>
      <w:proofErr w:type="gramStart"/>
      <w:r>
        <w:t>kan</w:t>
      </w:r>
      <w:r w:rsidR="00931AEE">
        <w:t xml:space="preserve"> </w:t>
      </w:r>
      <w:r>
        <w:t xml:space="preserve"> </w:t>
      </w:r>
      <w:r w:rsidR="00931AEE">
        <w:t>sitta</w:t>
      </w:r>
      <w:proofErr w:type="gramEnd"/>
      <w:r w:rsidR="00931AEE">
        <w:t xml:space="preserve"> i både Arm och VARM?</w:t>
      </w:r>
    </w:p>
    <w:p w:rsidR="00931AEE" w:rsidRDefault="002F778C" w:rsidP="003848D8">
      <w:pPr>
        <w:ind w:left="1304"/>
      </w:pPr>
      <w:r>
        <w:t>Ordförande AE-arm svarar att det kan man men det är</w:t>
      </w:r>
      <w:r w:rsidR="00931AEE">
        <w:t xml:space="preserve"> inget som rekommenderas.</w:t>
      </w:r>
    </w:p>
    <w:p w:rsidR="00C16157" w:rsidRDefault="00C16157" w:rsidP="003848D8">
      <w:pPr>
        <w:ind w:left="1304"/>
      </w:pPr>
    </w:p>
    <w:p w:rsidR="00040FF7" w:rsidRDefault="00895564" w:rsidP="00895564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proofErr w:type="spellStart"/>
      <w:r>
        <w:rPr>
          <w:rFonts w:asciiTheme="majorHAnsi" w:hAnsiTheme="majorHAnsi" w:cstheme="majorHAnsi"/>
          <w:i/>
          <w:sz w:val="30"/>
          <w:szCs w:val="30"/>
        </w:rPr>
        <w:t>Äskning</w:t>
      </w:r>
      <w:proofErr w:type="spellEnd"/>
      <w:r w:rsidR="00CF5F75">
        <w:rPr>
          <w:rFonts w:asciiTheme="majorHAnsi" w:hAnsiTheme="majorHAnsi" w:cstheme="majorHAnsi"/>
          <w:i/>
          <w:sz w:val="30"/>
          <w:szCs w:val="30"/>
        </w:rPr>
        <w:t>, Se bilaga 2</w:t>
      </w:r>
    </w:p>
    <w:p w:rsidR="003848D8" w:rsidRDefault="003848D8" w:rsidP="003848D8">
      <w:pPr>
        <w:ind w:left="1304"/>
      </w:pPr>
      <w:r>
        <w:t xml:space="preserve">Styrelsen genom </w:t>
      </w:r>
      <w:r w:rsidR="00931AEE">
        <w:t>Alicia Carlsson</w:t>
      </w:r>
      <w:r>
        <w:t xml:space="preserve"> berättar om </w:t>
      </w:r>
      <w:proofErr w:type="spellStart"/>
      <w:r>
        <w:t>PRAEX</w:t>
      </w:r>
      <w:proofErr w:type="spellEnd"/>
      <w:r>
        <w:t xml:space="preserve"> </w:t>
      </w:r>
      <w:proofErr w:type="spellStart"/>
      <w:r>
        <w:t>äskning</w:t>
      </w:r>
      <w:proofErr w:type="spellEnd"/>
      <w:r>
        <w:t xml:space="preserve"> för skidresa som kommer att äga rum i januari 2020.</w:t>
      </w:r>
    </w:p>
    <w:p w:rsidR="001B2BDA" w:rsidRDefault="003848D8" w:rsidP="001B2BDA">
      <w:pPr>
        <w:spacing w:after="0" w:line="240" w:lineRule="auto"/>
        <w:ind w:left="1304"/>
      </w:pPr>
      <w:r>
        <w:lastRenderedPageBreak/>
        <w:t xml:space="preserve">Styrelsen föreslår </w:t>
      </w:r>
      <w:r w:rsidR="001B2BDA">
        <w:t xml:space="preserve">sektionsmötet </w:t>
      </w:r>
    </w:p>
    <w:p w:rsidR="003848D8" w:rsidRDefault="003848D8" w:rsidP="003848D8">
      <w:pPr>
        <w:ind w:left="1304"/>
      </w:pPr>
      <w:r w:rsidRPr="001B2BDA">
        <w:rPr>
          <w:b/>
        </w:rPr>
        <w:t xml:space="preserve">att </w:t>
      </w:r>
      <w:r>
        <w:t xml:space="preserve">godkänna </w:t>
      </w:r>
      <w:proofErr w:type="spellStart"/>
      <w:r>
        <w:t>äskningen</w:t>
      </w:r>
      <w:proofErr w:type="spellEnd"/>
      <w:r>
        <w:t>.</w:t>
      </w:r>
    </w:p>
    <w:p w:rsidR="001B2BDA" w:rsidRDefault="00931AEE" w:rsidP="001B2BDA">
      <w:pPr>
        <w:spacing w:after="0" w:line="240" w:lineRule="auto"/>
        <w:ind w:left="1304"/>
      </w:pPr>
      <w:r>
        <w:t xml:space="preserve">Sektionsmötet </w:t>
      </w:r>
      <w:r w:rsidR="002F778C">
        <w:t xml:space="preserve">beslutar </w:t>
      </w:r>
    </w:p>
    <w:p w:rsidR="003848D8" w:rsidRPr="003848D8" w:rsidRDefault="002F778C" w:rsidP="001B2BDA">
      <w:pPr>
        <w:spacing w:after="0" w:line="240" w:lineRule="auto"/>
        <w:ind w:left="1304"/>
        <w:rPr>
          <w:i/>
        </w:rPr>
      </w:pPr>
      <w:r w:rsidRPr="001B2BDA">
        <w:rPr>
          <w:b/>
        </w:rPr>
        <w:t xml:space="preserve">att </w:t>
      </w:r>
      <w:r>
        <w:t>bifalla styrelsens förslag.</w:t>
      </w:r>
    </w:p>
    <w:p w:rsidR="003848D8" w:rsidRPr="00895564" w:rsidRDefault="003848D8" w:rsidP="003848D8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Pr="00492A48" w:rsidRDefault="00040FF7" w:rsidP="00040FF7">
      <w:pPr>
        <w:pStyle w:val="Liststycke"/>
        <w:numPr>
          <w:ilvl w:val="0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sz w:val="32"/>
          <w:szCs w:val="30"/>
        </w:rPr>
        <w:t>Föreningsinformation</w:t>
      </w: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Æ-arm</w:t>
      </w:r>
    </w:p>
    <w:p w:rsidR="00931AEE" w:rsidRDefault="00040FF7" w:rsidP="00931AEE">
      <w:pPr>
        <w:pStyle w:val="Liststycke"/>
        <w:spacing w:line="300" w:lineRule="auto"/>
        <w:ind w:left="1292"/>
      </w:pPr>
      <w:r>
        <w:t>AE-arm</w:t>
      </w:r>
      <w:r w:rsidR="003848D8">
        <w:t xml:space="preserve"> genom </w:t>
      </w:r>
      <w:r w:rsidR="00931AEE">
        <w:t>Moa Ribjer</w:t>
      </w:r>
      <w:r w:rsidR="003848D8">
        <w:t xml:space="preserve"> berättar om</w:t>
      </w:r>
      <w:r>
        <w:t xml:space="preserve"> </w:t>
      </w:r>
      <w:r w:rsidR="00931AEE">
        <w:t xml:space="preserve">VARM </w:t>
      </w:r>
      <w:r w:rsidR="001B2BDA">
        <w:t xml:space="preserve">då hon </w:t>
      </w:r>
      <w:r w:rsidR="00931AEE">
        <w:t>tackar</w:t>
      </w:r>
      <w:r w:rsidR="001B2BDA">
        <w:t xml:space="preserve"> för visat engagemang</w:t>
      </w:r>
      <w:r w:rsidR="00931AEE">
        <w:t xml:space="preserve">. </w:t>
      </w:r>
    </w:p>
    <w:p w:rsidR="00931AEE" w:rsidRDefault="001B2BDA" w:rsidP="001B2BDA">
      <w:pPr>
        <w:pStyle w:val="Liststycke"/>
        <w:spacing w:line="300" w:lineRule="auto"/>
        <w:ind w:left="1292"/>
      </w:pPr>
      <w:r>
        <w:t>Eventansvarig</w:t>
      </w:r>
      <w:r w:rsidR="00931AEE">
        <w:t xml:space="preserve"> tackar för alla som dyker upp på deras event</w:t>
      </w:r>
      <w:r>
        <w:t xml:space="preserve"> och välkomnar </w:t>
      </w:r>
      <w:r w:rsidR="00931AEE">
        <w:t>idéer och önskemål</w:t>
      </w:r>
      <w:r>
        <w:t>. Mentorskapsansvarig</w:t>
      </w:r>
      <w:r w:rsidR="00931AEE">
        <w:t xml:space="preserve"> informerar om mentorskap</w:t>
      </w:r>
      <w:r>
        <w:t xml:space="preserve"> och att man s</w:t>
      </w:r>
      <w:r w:rsidR="00931AEE">
        <w:t xml:space="preserve">trävar efter </w:t>
      </w:r>
      <w:r>
        <w:t xml:space="preserve">en </w:t>
      </w:r>
      <w:r w:rsidR="00931AEE">
        <w:t>bra matchning. Besked</w:t>
      </w:r>
      <w:r>
        <w:t xml:space="preserve"> kommer</w:t>
      </w:r>
      <w:r w:rsidR="00931AEE">
        <w:t xml:space="preserve"> innan julledigheten. Kickoff </w:t>
      </w:r>
      <w:r>
        <w:t xml:space="preserve">äger rum </w:t>
      </w:r>
      <w:r w:rsidR="00931AEE">
        <w:t>22 jan.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proofErr w:type="spellStart"/>
      <w:r>
        <w:rPr>
          <w:rFonts w:asciiTheme="majorHAnsi" w:hAnsiTheme="majorHAnsi" w:cstheme="majorHAnsi"/>
          <w:i/>
          <w:sz w:val="30"/>
          <w:szCs w:val="30"/>
        </w:rPr>
        <w:t>ÆØK</w:t>
      </w:r>
      <w:proofErr w:type="spellEnd"/>
    </w:p>
    <w:p w:rsidR="00931AEE" w:rsidRDefault="00040FF7" w:rsidP="001B2BDA">
      <w:pPr>
        <w:pStyle w:val="Liststycke"/>
        <w:spacing w:line="300" w:lineRule="auto"/>
        <w:ind w:left="1292"/>
      </w:pPr>
      <w:proofErr w:type="spellStart"/>
      <w:r>
        <w:t>ÆØK</w:t>
      </w:r>
      <w:proofErr w:type="spellEnd"/>
      <w:r>
        <w:t xml:space="preserve"> </w:t>
      </w:r>
      <w:r w:rsidR="003848D8">
        <w:t xml:space="preserve">genom </w:t>
      </w:r>
      <w:r w:rsidR="001B2BDA">
        <w:t xml:space="preserve">Angelica Lynge tackar för </w:t>
      </w:r>
      <w:proofErr w:type="spellStart"/>
      <w:r w:rsidR="001B2BDA">
        <w:t>aspning</w:t>
      </w:r>
      <w:proofErr w:type="spellEnd"/>
      <w:r w:rsidR="001B2BDA">
        <w:t xml:space="preserve"> och i</w:t>
      </w:r>
      <w:r w:rsidR="00931AEE">
        <w:t>nfo</w:t>
      </w:r>
      <w:r w:rsidR="001B2BDA">
        <w:t>rmerar</w:t>
      </w:r>
      <w:r w:rsidR="00931AEE">
        <w:t xml:space="preserve"> om inter</w:t>
      </w:r>
      <w:r w:rsidR="001B2BDA">
        <w:t>v</w:t>
      </w:r>
      <w:r w:rsidR="00931AEE">
        <w:t>juer</w:t>
      </w:r>
      <w:r w:rsidR="001B2BDA">
        <w:t xml:space="preserve"> samt att det är inval </w:t>
      </w:r>
      <w:r w:rsidR="00931AEE">
        <w:t>6 feb</w:t>
      </w:r>
      <w:r w:rsidR="001B2BDA">
        <w:t>.</w:t>
      </w:r>
      <w:r w:rsidR="00931AEE">
        <w:t xml:space="preserve"> 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proofErr w:type="spellStart"/>
      <w:r>
        <w:rPr>
          <w:rFonts w:asciiTheme="majorHAnsi" w:hAnsiTheme="majorHAnsi" w:cstheme="majorHAnsi"/>
          <w:i/>
          <w:sz w:val="30"/>
          <w:szCs w:val="30"/>
        </w:rPr>
        <w:t>PRÆX</w:t>
      </w:r>
      <w:proofErr w:type="spellEnd"/>
    </w:p>
    <w:p w:rsidR="00931AEE" w:rsidRDefault="00040FF7" w:rsidP="001B2BDA">
      <w:pPr>
        <w:pStyle w:val="Liststycke"/>
        <w:spacing w:line="300" w:lineRule="auto"/>
        <w:ind w:left="1292"/>
      </w:pPr>
      <w:proofErr w:type="spellStart"/>
      <w:r>
        <w:t>PRÆX</w:t>
      </w:r>
      <w:proofErr w:type="spellEnd"/>
      <w:r>
        <w:t xml:space="preserve"> </w:t>
      </w:r>
      <w:r w:rsidR="003848D8">
        <w:t xml:space="preserve">genom </w:t>
      </w:r>
      <w:r w:rsidR="001B2BDA">
        <w:t>Oliver Boqvist</w:t>
      </w:r>
      <w:r w:rsidR="003848D8">
        <w:t xml:space="preserve"> berättar om</w:t>
      </w:r>
      <w:r w:rsidR="001B2BDA">
        <w:t xml:space="preserve"> julsittningen som äger rum </w:t>
      </w:r>
      <w:r w:rsidR="00931AEE">
        <w:t xml:space="preserve">13 dec. </w:t>
      </w:r>
      <w:r w:rsidR="001B2BDA">
        <w:t>Informerar om b</w:t>
      </w:r>
      <w:r w:rsidR="00931AEE">
        <w:t>iljettsläpp, skidresa</w:t>
      </w:r>
      <w:r w:rsidR="001B2BDA">
        <w:t xml:space="preserve"> där stugor är bokade och t</w:t>
      </w:r>
      <w:r w:rsidR="00931AEE">
        <w:t xml:space="preserve">ackar för </w:t>
      </w:r>
      <w:r w:rsidR="001B2BDA">
        <w:t xml:space="preserve">godkänd </w:t>
      </w:r>
      <w:proofErr w:type="spellStart"/>
      <w:r w:rsidR="00931AEE">
        <w:t>äskning</w:t>
      </w:r>
      <w:proofErr w:type="spellEnd"/>
      <w:r w:rsidR="00931AEE">
        <w:t xml:space="preserve">. </w:t>
      </w:r>
    </w:p>
    <w:p w:rsidR="00931AEE" w:rsidRDefault="00931AEE" w:rsidP="00040FF7">
      <w:pPr>
        <w:pStyle w:val="Liststycke"/>
        <w:spacing w:line="300" w:lineRule="auto"/>
        <w:ind w:left="792"/>
      </w:pP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895564" w:rsidRPr="00895564" w:rsidRDefault="00895564" w:rsidP="00895564">
      <w:pPr>
        <w:pStyle w:val="Liststycke"/>
        <w:numPr>
          <w:ilvl w:val="0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sz w:val="32"/>
          <w:szCs w:val="30"/>
        </w:rPr>
        <w:t>Mötets avslutande</w:t>
      </w:r>
    </w:p>
    <w:p w:rsidR="00895564" w:rsidRPr="00895564" w:rsidRDefault="00895564" w:rsidP="00895564">
      <w:pPr>
        <w:pStyle w:val="Liststycke"/>
        <w:spacing w:line="300" w:lineRule="auto"/>
        <w:ind w:left="360"/>
        <w:rPr>
          <w:rFonts w:asciiTheme="majorHAnsi" w:hAnsiTheme="majorHAnsi" w:cstheme="majorHAnsi"/>
          <w:i/>
          <w:sz w:val="30"/>
          <w:szCs w:val="30"/>
        </w:rPr>
      </w:pPr>
    </w:p>
    <w:p w:rsidR="00895564" w:rsidRDefault="00895564" w:rsidP="00895564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Övriga frågor</w:t>
      </w:r>
    </w:p>
    <w:p w:rsidR="00895564" w:rsidRPr="001B2BDA" w:rsidRDefault="001B2BDA" w:rsidP="001B2BDA">
      <w:pPr>
        <w:spacing w:line="300" w:lineRule="auto"/>
        <w:ind w:left="1304"/>
        <w:rPr>
          <w:rFonts w:asciiTheme="majorHAnsi" w:hAnsiTheme="majorHAnsi" w:cstheme="majorHAnsi"/>
          <w:i/>
          <w:sz w:val="30"/>
          <w:szCs w:val="30"/>
        </w:rPr>
      </w:pPr>
      <w:r>
        <w:t>Inga övriga frågor</w:t>
      </w:r>
    </w:p>
    <w:p w:rsidR="00895564" w:rsidRDefault="00895564" w:rsidP="00895564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Intresseanmälan förtroendeuppdrag</w:t>
      </w:r>
    </w:p>
    <w:p w:rsidR="00895564" w:rsidRPr="00492A48" w:rsidRDefault="00895564" w:rsidP="00895564">
      <w:pPr>
        <w:pStyle w:val="Liststycke"/>
        <w:spacing w:line="300" w:lineRule="auto"/>
        <w:ind w:left="360"/>
        <w:rPr>
          <w:rFonts w:asciiTheme="majorHAnsi" w:hAnsiTheme="majorHAnsi" w:cstheme="majorHAnsi"/>
          <w:i/>
          <w:sz w:val="30"/>
          <w:szCs w:val="30"/>
        </w:rPr>
      </w:pPr>
    </w:p>
    <w:p w:rsidR="00895564" w:rsidRDefault="00895564" w:rsidP="00895564">
      <w:pPr>
        <w:pStyle w:val="Liststycke"/>
        <w:numPr>
          <w:ilvl w:val="2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Fanbärare</w:t>
      </w:r>
    </w:p>
    <w:p w:rsidR="00895564" w:rsidRDefault="00895564" w:rsidP="00895564">
      <w:pPr>
        <w:pStyle w:val="Liststycke"/>
        <w:ind w:left="2600"/>
      </w:pPr>
      <w:r>
        <w:t xml:space="preserve">Styrelsen </w:t>
      </w:r>
      <w:r w:rsidR="001B2BDA">
        <w:t xml:space="preserve">genom Ida Abrahamsson </w:t>
      </w:r>
      <w:r>
        <w:t xml:space="preserve">berättar </w:t>
      </w:r>
      <w:r w:rsidR="001B2BDA">
        <w:t xml:space="preserve">om </w:t>
      </w:r>
      <w:r>
        <w:t xml:space="preserve">vad </w:t>
      </w:r>
      <w:r w:rsidR="001B2BDA">
        <w:t xml:space="preserve">en </w:t>
      </w:r>
      <w:r>
        <w:t>fanbärare är och vad de gör, uppmuntrar till att söka. Kontakt vid intresse kan ske muntligt eller via kontakt med styrelsen.</w:t>
      </w:r>
    </w:p>
    <w:p w:rsidR="00895564" w:rsidRPr="001B2BDA" w:rsidRDefault="00895564" w:rsidP="001B2BDA">
      <w:p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</w:p>
    <w:p w:rsidR="00895564" w:rsidRDefault="00895564" w:rsidP="00895564">
      <w:pPr>
        <w:pStyle w:val="Liststycke"/>
        <w:numPr>
          <w:ilvl w:val="2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Bankettkommittén</w:t>
      </w:r>
    </w:p>
    <w:p w:rsidR="00895564" w:rsidRDefault="00895564" w:rsidP="00895564">
      <w:pPr>
        <w:pStyle w:val="Liststycke"/>
        <w:spacing w:line="300" w:lineRule="auto"/>
        <w:ind w:left="2592"/>
      </w:pPr>
      <w:r>
        <w:t xml:space="preserve">Styrelsen genom </w:t>
      </w:r>
      <w:r w:rsidR="001B2BDA">
        <w:rPr>
          <w:color w:val="000000" w:themeColor="text1"/>
        </w:rPr>
        <w:t>Vice ordförande</w:t>
      </w:r>
      <w:r>
        <w:t>, berättar vad Balkommittén är och vad de gör, uppmuntrar till att söka. Kontakt vid intresse kan ske muntligt eller via kontakt med styrelsen.</w:t>
      </w:r>
    </w:p>
    <w:p w:rsidR="00143612" w:rsidRDefault="00143612" w:rsidP="00895564">
      <w:pPr>
        <w:pStyle w:val="Liststycke"/>
        <w:spacing w:line="300" w:lineRule="auto"/>
        <w:ind w:left="2592"/>
      </w:pPr>
      <w:r>
        <w:t xml:space="preserve">Oliver </w:t>
      </w:r>
      <w:r w:rsidR="001B2BDA">
        <w:t xml:space="preserve">Ståhl </w:t>
      </w:r>
      <w:r>
        <w:t>och Colin</w:t>
      </w:r>
      <w:r w:rsidR="001B2BDA">
        <w:t xml:space="preserve"> </w:t>
      </w:r>
      <w:proofErr w:type="spellStart"/>
      <w:r w:rsidR="001B2BDA">
        <w:t>Tamaris</w:t>
      </w:r>
      <w:proofErr w:type="spellEnd"/>
      <w:r w:rsidR="001B2BDA">
        <w:t xml:space="preserve"> har anmält sig frivilligt och presenteras inför sektionsmötet. De v</w:t>
      </w:r>
      <w:r>
        <w:t>älkomnar fler</w:t>
      </w:r>
      <w:r w:rsidR="001B2BDA">
        <w:t xml:space="preserve"> att söka.</w:t>
      </w:r>
    </w:p>
    <w:p w:rsidR="00895564" w:rsidRDefault="00895564" w:rsidP="00895564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895564" w:rsidRDefault="00895564" w:rsidP="00895564">
      <w:pPr>
        <w:pStyle w:val="Liststycke"/>
        <w:numPr>
          <w:ilvl w:val="2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Examensfestkommittén</w:t>
      </w:r>
    </w:p>
    <w:p w:rsidR="00895564" w:rsidRDefault="00895564" w:rsidP="00895564">
      <w:pPr>
        <w:pStyle w:val="Liststycke"/>
        <w:spacing w:line="300" w:lineRule="auto"/>
        <w:ind w:left="2592"/>
      </w:pPr>
      <w:r>
        <w:t>Styrelsen genom</w:t>
      </w:r>
      <w:r w:rsidRPr="00040FF7">
        <w:rPr>
          <w:color w:val="FF0000"/>
        </w:rPr>
        <w:t xml:space="preserve"> </w:t>
      </w:r>
      <w:r w:rsidR="001B2BDA">
        <w:rPr>
          <w:color w:val="000000" w:themeColor="text1"/>
        </w:rPr>
        <w:t>Vice ordförande</w:t>
      </w:r>
      <w:r>
        <w:t>, berättar vad examensfestkommittén är och vad de gör, uppmuntrar till att söka. Kontakt vid intresse kan ske muntligt eller via kontakt med styrelsen.</w:t>
      </w:r>
    </w:p>
    <w:p w:rsidR="00040FF7" w:rsidRPr="00895564" w:rsidRDefault="00040FF7" w:rsidP="00895564">
      <w:p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Nästa sektionsmöte, LP2</w:t>
      </w:r>
    </w:p>
    <w:p w:rsidR="00040FF7" w:rsidRDefault="00040FF7" w:rsidP="003C2C7E">
      <w:pPr>
        <w:pStyle w:val="Liststycke"/>
        <w:spacing w:line="300" w:lineRule="auto"/>
        <w:ind w:left="1292"/>
      </w:pPr>
      <w:r>
        <w:t>Nästa sektionsmöte kommer</w:t>
      </w:r>
      <w:r w:rsidR="00895564">
        <w:t xml:space="preserve"> att ske LP3 torsdagen den </w:t>
      </w:r>
      <w:r w:rsidR="003C2C7E">
        <w:t xml:space="preserve">6/2 kl. 17.00. Inval sker för </w:t>
      </w:r>
      <w:proofErr w:type="spellStart"/>
      <w:r w:rsidR="003C2C7E">
        <w:t>PRÆX</w:t>
      </w:r>
      <w:proofErr w:type="spellEnd"/>
      <w:r w:rsidR="00806624">
        <w:t xml:space="preserve">, </w:t>
      </w:r>
      <w:proofErr w:type="spellStart"/>
      <w:r w:rsidR="00806624">
        <w:t>NollK</w:t>
      </w:r>
      <w:proofErr w:type="spellEnd"/>
      <w:r w:rsidR="00806624">
        <w:t xml:space="preserve"> och Varm</w:t>
      </w:r>
      <w:r w:rsidR="00143612">
        <w:t xml:space="preserve">. </w:t>
      </w:r>
      <w:proofErr w:type="spellStart"/>
      <w:r w:rsidR="00143612">
        <w:t>Mötesordf</w:t>
      </w:r>
      <w:proofErr w:type="spellEnd"/>
      <w:r w:rsidR="00143612">
        <w:t>. informerar</w:t>
      </w:r>
    </w:p>
    <w:p w:rsidR="00040FF7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</w:p>
    <w:p w:rsidR="00040FF7" w:rsidRDefault="00040FF7" w:rsidP="00040FF7">
      <w:pPr>
        <w:pStyle w:val="Liststycke"/>
        <w:numPr>
          <w:ilvl w:val="1"/>
          <w:numId w:val="3"/>
        </w:numPr>
        <w:spacing w:line="300" w:lineRule="auto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>Mötet avslutas</w:t>
      </w:r>
    </w:p>
    <w:p w:rsidR="00040FF7" w:rsidRPr="00F22ABF" w:rsidRDefault="00040FF7" w:rsidP="00040FF7">
      <w:pPr>
        <w:pStyle w:val="Liststycke"/>
        <w:spacing w:line="300" w:lineRule="auto"/>
        <w:ind w:left="792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Theme="majorHAnsi" w:hAnsiTheme="majorHAnsi" w:cstheme="majorHAnsi"/>
          <w:i/>
          <w:sz w:val="30"/>
          <w:szCs w:val="30"/>
        </w:rPr>
        <w:tab/>
      </w:r>
      <w:r>
        <w:t xml:space="preserve">Mötet avslutas </w:t>
      </w:r>
      <w:r w:rsidR="002938C2">
        <w:t>13</w:t>
      </w:r>
      <w:r>
        <w:t>:</w:t>
      </w:r>
      <w:r w:rsidR="000A6EB8">
        <w:t>00</w:t>
      </w:r>
    </w:p>
    <w:p w:rsidR="000A0D89" w:rsidRDefault="000A0D89" w:rsidP="00040FF7"/>
    <w:sectPr w:rsidR="000A0D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D98" w:rsidRDefault="004D6D98" w:rsidP="000A0D89">
      <w:pPr>
        <w:spacing w:after="0" w:line="240" w:lineRule="auto"/>
      </w:pPr>
      <w:r>
        <w:separator/>
      </w:r>
    </w:p>
  </w:endnote>
  <w:endnote w:type="continuationSeparator" w:id="0">
    <w:p w:rsidR="004D6D98" w:rsidRDefault="004D6D98" w:rsidP="000A0D89">
      <w:pPr>
        <w:spacing w:after="0" w:line="240" w:lineRule="auto"/>
      </w:pPr>
      <w:r>
        <w:continuationSeparator/>
      </w:r>
    </w:p>
  </w:endnote>
  <w:endnote w:type="continuationNotice" w:id="1">
    <w:p w:rsidR="004D6D98" w:rsidRDefault="004D6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D89" w:rsidRDefault="000A0D89">
    <w:pPr>
      <w:pStyle w:val="Sidfot"/>
    </w:pPr>
  </w:p>
  <w:p w:rsidR="000A0D89" w:rsidRDefault="00040FF7">
    <w:pPr>
      <w:pStyle w:val="Sidfot"/>
    </w:pPr>
    <w:r>
      <w:rPr>
        <w:noProof/>
        <w:color w:val="4472C4" w:themeColor="accent1"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5CB459" wp14:editId="6C7FA2A1">
              <wp:simplePos x="0" y="0"/>
              <wp:positionH relativeFrom="column">
                <wp:posOffset>4211955</wp:posOffset>
              </wp:positionH>
              <wp:positionV relativeFrom="paragraph">
                <wp:posOffset>168275</wp:posOffset>
              </wp:positionV>
              <wp:extent cx="1466850" cy="247650"/>
              <wp:effectExtent l="0" t="0" r="6350" b="635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FF7" w:rsidRPr="006C5F35" w:rsidRDefault="00040FF7" w:rsidP="00040FF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Georgia" w:hAnsi="Georgia"/>
                              <w:color w:val="FF0000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Justerare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CB459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331.65pt;margin-top:13.25pt;width:11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" fillcolor="white [3201]" stroked="f" strokeweight=".5pt">
              <v:textbox>
                <w:txbxContent>
                  <w:p w:rsidR="00040FF7" w:rsidRPr="006C5F35" w:rsidRDefault="00040FF7" w:rsidP="00040FF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Georgia" w:hAnsi="Georgia"/>
                        <w:color w:val="FF0000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>Justerare 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472C4" w:themeColor="accent1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5CB459" wp14:editId="6C7FA2A1">
              <wp:simplePos x="0" y="0"/>
              <wp:positionH relativeFrom="column">
                <wp:posOffset>2818130</wp:posOffset>
              </wp:positionH>
              <wp:positionV relativeFrom="paragraph">
                <wp:posOffset>170815</wp:posOffset>
              </wp:positionV>
              <wp:extent cx="1466850" cy="247650"/>
              <wp:effectExtent l="0" t="0" r="6350" b="635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FF7" w:rsidRPr="006C5F35" w:rsidRDefault="00040FF7" w:rsidP="00040FF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Georgia" w:hAnsi="Georgia"/>
                              <w:color w:val="FF0000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Justerare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CB459" id="Textruta 3" o:spid="_x0000_s1029" type="#_x0000_t202" style="position:absolute;margin-left:221.9pt;margin-top:13.45pt;width:115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" fillcolor="white [3201]" stroked="f" strokeweight=".5pt">
              <v:textbox>
                <w:txbxContent>
                  <w:p w:rsidR="00040FF7" w:rsidRPr="006C5F35" w:rsidRDefault="00040FF7" w:rsidP="00040FF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Georgia" w:hAnsi="Georgia"/>
                        <w:color w:val="FF0000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>Justerare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472C4" w:themeColor="accent1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5CB459" wp14:editId="6C7FA2A1">
              <wp:simplePos x="0" y="0"/>
              <wp:positionH relativeFrom="column">
                <wp:posOffset>1527810</wp:posOffset>
              </wp:positionH>
              <wp:positionV relativeFrom="paragraph">
                <wp:posOffset>170180</wp:posOffset>
              </wp:positionV>
              <wp:extent cx="1466850" cy="247650"/>
              <wp:effectExtent l="0" t="0" r="6350" b="635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FF7" w:rsidRPr="006C5F35" w:rsidRDefault="00040FF7" w:rsidP="00040FF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Georgia" w:hAnsi="Georgia"/>
                              <w:color w:val="FF0000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Sekreterare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CB459" id="Textruta 1" o:spid="_x0000_s1030" type="#_x0000_t202" style="position:absolute;margin-left:120.3pt;margin-top:13.4pt;width:11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" fillcolor="white [3201]" stroked="f" strokeweight=".5pt">
              <v:textbox>
                <w:txbxContent>
                  <w:p w:rsidR="00040FF7" w:rsidRPr="006C5F35" w:rsidRDefault="00040FF7" w:rsidP="00040FF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Georgia" w:hAnsi="Georgia"/>
                        <w:color w:val="FF0000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>Sekreterare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472C4" w:themeColor="accent1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13EE26" wp14:editId="08A3EBB2">
              <wp:simplePos x="0" y="0"/>
              <wp:positionH relativeFrom="column">
                <wp:posOffset>99514</wp:posOffset>
              </wp:positionH>
              <wp:positionV relativeFrom="paragraph">
                <wp:posOffset>169545</wp:posOffset>
              </wp:positionV>
              <wp:extent cx="1466850" cy="247650"/>
              <wp:effectExtent l="0" t="0" r="6350" b="635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FF7" w:rsidRPr="006C5F35" w:rsidRDefault="00040FF7" w:rsidP="00040FF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Georgia" w:hAnsi="Georgia"/>
                              <w:color w:val="FF0000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Mötesordförande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3EE26" id="_x0000_s1031" type="#_x0000_t202" style="position:absolute;margin-left:7.85pt;margin-top:13.35pt;width:11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" fillcolor="white [3201]" stroked="f" strokeweight=".5pt">
              <v:textbox>
                <w:txbxContent>
                  <w:p w:rsidR="00040FF7" w:rsidRPr="006C5F35" w:rsidRDefault="00040FF7" w:rsidP="00040FF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Georgia" w:hAnsi="Georgia"/>
                        <w:color w:val="FF0000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>Mötesordförande</w:t>
                    </w:r>
                  </w:p>
                </w:txbxContent>
              </v:textbox>
            </v:shape>
          </w:pict>
        </mc:Fallback>
      </mc:AlternateContent>
    </w:r>
  </w:p>
  <w:p w:rsidR="000A0D89" w:rsidRDefault="000A0D89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D98" w:rsidRDefault="004D6D98" w:rsidP="000A0D89">
      <w:pPr>
        <w:spacing w:after="0" w:line="240" w:lineRule="auto"/>
      </w:pPr>
      <w:r>
        <w:separator/>
      </w:r>
    </w:p>
  </w:footnote>
  <w:footnote w:type="continuationSeparator" w:id="0">
    <w:p w:rsidR="004D6D98" w:rsidRDefault="004D6D98" w:rsidP="000A0D89">
      <w:pPr>
        <w:spacing w:after="0" w:line="240" w:lineRule="auto"/>
      </w:pPr>
      <w:r>
        <w:continuationSeparator/>
      </w:r>
    </w:p>
  </w:footnote>
  <w:footnote w:type="continuationNotice" w:id="1">
    <w:p w:rsidR="004D6D98" w:rsidRDefault="004D6D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125" w:rsidRDefault="00346125" w:rsidP="00346125">
    <w:pPr>
      <w:pStyle w:val="Sidhuvud"/>
      <w:rPr>
        <w:noProof/>
      </w:rPr>
    </w:pPr>
    <w:r w:rsidRPr="005677CE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6934B58" wp14:editId="5BBE1601">
              <wp:simplePos x="0" y="0"/>
              <wp:positionH relativeFrom="margin">
                <wp:posOffset>1370965</wp:posOffset>
              </wp:positionH>
              <wp:positionV relativeFrom="paragraph">
                <wp:posOffset>102870</wp:posOffset>
              </wp:positionV>
              <wp:extent cx="2984500" cy="934085"/>
              <wp:effectExtent l="0" t="0" r="12700" b="1841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6125" w:rsidRPr="0086732C" w:rsidRDefault="00346125" w:rsidP="00346125">
                          <w:pPr>
                            <w:spacing w:after="0" w:line="276" w:lineRule="auto"/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r w:rsidRPr="0086732C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Teknologsektionen för</w:t>
                          </w:r>
                        </w:p>
                        <w:p w:rsidR="00346125" w:rsidRDefault="00346125" w:rsidP="00346125">
                          <w:pPr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r w:rsidRPr="0086732C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Affärsutveckling &amp; Entreprenörskap</w:t>
                          </w:r>
                        </w:p>
                        <w:p w:rsidR="00036026" w:rsidRPr="004A6318" w:rsidRDefault="00036026" w:rsidP="00346125">
                          <w:pPr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2018/2019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34B5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107.95pt;margin-top:8.1pt;width:235pt;height:7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" strokecolor="white [3212]">
              <v:textbox>
                <w:txbxContent>
                  <w:p w:rsidR="00346125" w:rsidRPr="0086732C" w:rsidRDefault="00346125" w:rsidP="00346125">
                    <w:pPr>
                      <w:spacing w:after="0" w:line="276" w:lineRule="auto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6732C">
                      <w:rPr>
                        <w:rFonts w:ascii="Monotype Corsiva" w:hAnsi="Monotype Corsiva"/>
                        <w:sz w:val="32"/>
                        <w:szCs w:val="32"/>
                      </w:rPr>
                      <w:t>Teknologsektionen för</w:t>
                    </w:r>
                  </w:p>
                  <w:p w:rsidR="00346125" w:rsidRDefault="00346125" w:rsidP="0034612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6732C">
                      <w:rPr>
                        <w:rFonts w:ascii="Monotype Corsiva" w:hAnsi="Monotype Corsiva"/>
                        <w:sz w:val="32"/>
                        <w:szCs w:val="32"/>
                      </w:rPr>
                      <w:t>Affärsutveckling &amp; Entreprenörskap</w:t>
                    </w:r>
                  </w:p>
                  <w:p w:rsidR="00036026" w:rsidRPr="004A6318" w:rsidRDefault="00036026" w:rsidP="0034612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>2018/2019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65F168E" wp14:editId="28F11889">
          <wp:extent cx="838200" cy="947215"/>
          <wp:effectExtent l="0" t="0" r="0" b="571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541" cy="96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4446F62B" wp14:editId="715EA483">
          <wp:extent cx="812800" cy="1051560"/>
          <wp:effectExtent l="0" t="0" r="6350" b="0"/>
          <wp:docPr id="6" name="Bildobjekt 6" descr="C:\Users\mille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ille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72" cy="106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D89" w:rsidRPr="00346125" w:rsidRDefault="000A0D89" w:rsidP="003461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7C24"/>
    <w:multiLevelType w:val="hybridMultilevel"/>
    <w:tmpl w:val="7E4C93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7C43"/>
    <w:multiLevelType w:val="hybridMultilevel"/>
    <w:tmpl w:val="36D26AB2"/>
    <w:lvl w:ilvl="0" w:tplc="711EF9F0">
      <w:start w:val="12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6783C2C"/>
    <w:multiLevelType w:val="multilevel"/>
    <w:tmpl w:val="454E4738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0A65A3"/>
    <w:multiLevelType w:val="hybridMultilevel"/>
    <w:tmpl w:val="74BE1A7A"/>
    <w:lvl w:ilvl="0" w:tplc="67B60782">
      <w:numFmt w:val="bullet"/>
      <w:lvlText w:val="-"/>
      <w:lvlJc w:val="left"/>
      <w:pPr>
        <w:ind w:left="16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7B5824AF"/>
    <w:multiLevelType w:val="hybridMultilevel"/>
    <w:tmpl w:val="EEF61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F7"/>
    <w:rsid w:val="0001559D"/>
    <w:rsid w:val="00036026"/>
    <w:rsid w:val="00040FF7"/>
    <w:rsid w:val="00084D98"/>
    <w:rsid w:val="00095CEA"/>
    <w:rsid w:val="000A0D89"/>
    <w:rsid w:val="000A6EB5"/>
    <w:rsid w:val="000A6EB8"/>
    <w:rsid w:val="000F66A1"/>
    <w:rsid w:val="0014126D"/>
    <w:rsid w:val="00143612"/>
    <w:rsid w:val="001531E0"/>
    <w:rsid w:val="00171CD3"/>
    <w:rsid w:val="00172004"/>
    <w:rsid w:val="001978D5"/>
    <w:rsid w:val="001B2BDA"/>
    <w:rsid w:val="00226A7E"/>
    <w:rsid w:val="002439C4"/>
    <w:rsid w:val="00270457"/>
    <w:rsid w:val="002938C2"/>
    <w:rsid w:val="002E0FE8"/>
    <w:rsid w:val="002F778C"/>
    <w:rsid w:val="00316945"/>
    <w:rsid w:val="0032126F"/>
    <w:rsid w:val="00346125"/>
    <w:rsid w:val="00361D3C"/>
    <w:rsid w:val="00364369"/>
    <w:rsid w:val="003848D8"/>
    <w:rsid w:val="003B53EA"/>
    <w:rsid w:val="003C2C7E"/>
    <w:rsid w:val="003E45E9"/>
    <w:rsid w:val="003F0122"/>
    <w:rsid w:val="004104B9"/>
    <w:rsid w:val="00427418"/>
    <w:rsid w:val="0045524D"/>
    <w:rsid w:val="004C4C17"/>
    <w:rsid w:val="004D6D98"/>
    <w:rsid w:val="004F3246"/>
    <w:rsid w:val="00500B07"/>
    <w:rsid w:val="00517621"/>
    <w:rsid w:val="005447F4"/>
    <w:rsid w:val="00574AF4"/>
    <w:rsid w:val="005A37CE"/>
    <w:rsid w:val="005C581C"/>
    <w:rsid w:val="005D4943"/>
    <w:rsid w:val="0063576C"/>
    <w:rsid w:val="0063659F"/>
    <w:rsid w:val="00665280"/>
    <w:rsid w:val="006A123D"/>
    <w:rsid w:val="006C1306"/>
    <w:rsid w:val="006E2E7F"/>
    <w:rsid w:val="00721187"/>
    <w:rsid w:val="00765CB6"/>
    <w:rsid w:val="007F43F2"/>
    <w:rsid w:val="0080015A"/>
    <w:rsid w:val="00806624"/>
    <w:rsid w:val="00817794"/>
    <w:rsid w:val="008230BE"/>
    <w:rsid w:val="008277E9"/>
    <w:rsid w:val="00895564"/>
    <w:rsid w:val="008B17A7"/>
    <w:rsid w:val="008E7E2E"/>
    <w:rsid w:val="00931AEE"/>
    <w:rsid w:val="00941E3C"/>
    <w:rsid w:val="00A5127D"/>
    <w:rsid w:val="00A6735B"/>
    <w:rsid w:val="00A75A61"/>
    <w:rsid w:val="00AB63AE"/>
    <w:rsid w:val="00AE57E4"/>
    <w:rsid w:val="00B3400E"/>
    <w:rsid w:val="00B40C46"/>
    <w:rsid w:val="00BA0852"/>
    <w:rsid w:val="00BC0F94"/>
    <w:rsid w:val="00C16157"/>
    <w:rsid w:val="00C330DE"/>
    <w:rsid w:val="00C66226"/>
    <w:rsid w:val="00C761DC"/>
    <w:rsid w:val="00C91CA1"/>
    <w:rsid w:val="00CA15CE"/>
    <w:rsid w:val="00CB4BFA"/>
    <w:rsid w:val="00CF5F75"/>
    <w:rsid w:val="00D343A6"/>
    <w:rsid w:val="00D555FB"/>
    <w:rsid w:val="00DD66D5"/>
    <w:rsid w:val="00DF1ABE"/>
    <w:rsid w:val="00E35713"/>
    <w:rsid w:val="00EE233E"/>
    <w:rsid w:val="00EE237A"/>
    <w:rsid w:val="00F40094"/>
    <w:rsid w:val="00F5073F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FC2DF"/>
  <w15:chartTrackingRefBased/>
  <w15:docId w15:val="{0E36CF15-3841-684D-8390-6316BA5F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A0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0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0FF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0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A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0D89"/>
  </w:style>
  <w:style w:type="paragraph" w:styleId="Sidfot">
    <w:name w:val="footer"/>
    <w:basedOn w:val="Normal"/>
    <w:link w:val="SidfotChar"/>
    <w:uiPriority w:val="99"/>
    <w:unhideWhenUsed/>
    <w:rsid w:val="000A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0D89"/>
  </w:style>
  <w:style w:type="character" w:customStyle="1" w:styleId="Rubrik1Char">
    <w:name w:val="Rubrik 1 Char"/>
    <w:basedOn w:val="Standardstycketeckensnitt"/>
    <w:link w:val="Rubrik1"/>
    <w:uiPriority w:val="9"/>
    <w:rsid w:val="000A0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A0D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0A0D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A0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0A0D89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040FF7"/>
    <w:rPr>
      <w:rFonts w:asciiTheme="majorHAnsi" w:eastAsiaTheme="majorEastAsia" w:hAnsiTheme="majorHAnsi" w:cstheme="majorBidi"/>
      <w:sz w:val="32"/>
      <w:szCs w:val="32"/>
    </w:rPr>
  </w:style>
  <w:style w:type="character" w:styleId="Betoning">
    <w:name w:val="Emphasis"/>
    <w:basedOn w:val="Standardstycketeckensnitt"/>
    <w:uiPriority w:val="20"/>
    <w:qFormat/>
    <w:rsid w:val="00040FF7"/>
    <w:rPr>
      <w:i/>
      <w:iCs/>
    </w:rPr>
  </w:style>
  <w:style w:type="character" w:customStyle="1" w:styleId="Rubrik4Char">
    <w:name w:val="Rubrik 4 Char"/>
    <w:basedOn w:val="Standardstycketeckensnitt"/>
    <w:link w:val="Rubrik4"/>
    <w:uiPriority w:val="9"/>
    <w:rsid w:val="00040FF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islilja/Library/Group%20Containers/UBF8T346G9.Office/User%20Content.localized/Templates.localized/Styrelsemo&#776;te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Styrelsemötesmall.dotx</Template>
  <TotalTime>32</TotalTime>
  <Pages>8</Pages>
  <Words>1449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Emmie Rudolfsson</cp:lastModifiedBy>
  <cp:revision>5</cp:revision>
  <cp:lastPrinted>2019-12-16T15:07:00Z</cp:lastPrinted>
  <dcterms:created xsi:type="dcterms:W3CDTF">2019-12-10T14:18:00Z</dcterms:created>
  <dcterms:modified xsi:type="dcterms:W3CDTF">2019-12-16T15:08:00Z</dcterms:modified>
</cp:coreProperties>
</file>